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04" w:rsidRDefault="00FF7756">
      <w:r>
        <w:rPr>
          <w:noProof/>
          <w:lang w:eastAsia="nl-NL"/>
        </w:rPr>
        <w:drawing>
          <wp:anchor distT="0" distB="0" distL="114300" distR="114300" simplePos="0" relativeHeight="251660288" behindDoc="0" locked="0" layoutInCell="1" allowOverlap="1">
            <wp:simplePos x="0" y="0"/>
            <wp:positionH relativeFrom="column">
              <wp:posOffset>3280098</wp:posOffset>
            </wp:positionH>
            <wp:positionV relativeFrom="paragraph">
              <wp:posOffset>88265</wp:posOffset>
            </wp:positionV>
            <wp:extent cx="3175332" cy="1302588"/>
            <wp:effectExtent l="0" t="0" r="635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 van de Wijk België -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332" cy="1302588"/>
                    </a:xfrm>
                    <a:prstGeom prst="rect">
                      <a:avLst/>
                    </a:prstGeom>
                  </pic:spPr>
                </pic:pic>
              </a:graphicData>
            </a:graphic>
          </wp:anchor>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5527"/>
      </w:tblGrid>
      <w:tr w:rsidR="00AC2735" w:rsidTr="001D2F04">
        <w:tc>
          <w:tcPr>
            <w:tcW w:w="4899" w:type="dxa"/>
          </w:tcPr>
          <w:p w:rsidR="00AC2735" w:rsidRDefault="00AC2735" w:rsidP="006569B5">
            <w:pPr>
              <w:rPr>
                <w:b/>
              </w:rPr>
            </w:pPr>
            <w:r>
              <w:rPr>
                <w:b/>
                <w:noProof/>
                <w:lang w:eastAsia="nl-NL"/>
              </w:rPr>
              <w:drawing>
                <wp:inline distT="0" distB="0" distL="0" distR="0">
                  <wp:extent cx="2734310" cy="1216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310" cy="1216025"/>
                          </a:xfrm>
                          <a:prstGeom prst="rect">
                            <a:avLst/>
                          </a:prstGeom>
                          <a:noFill/>
                          <a:ln>
                            <a:noFill/>
                          </a:ln>
                        </pic:spPr>
                      </pic:pic>
                    </a:graphicData>
                  </a:graphic>
                </wp:inline>
              </w:drawing>
            </w:r>
          </w:p>
        </w:tc>
        <w:tc>
          <w:tcPr>
            <w:tcW w:w="5527" w:type="dxa"/>
          </w:tcPr>
          <w:p w:rsidR="00AC2735" w:rsidRDefault="00AC2735" w:rsidP="00AC2735">
            <w:pPr>
              <w:jc w:val="right"/>
              <w:rPr>
                <w:b/>
              </w:rPr>
            </w:pPr>
          </w:p>
        </w:tc>
      </w:tr>
    </w:tbl>
    <w:p w:rsidR="00AC2735" w:rsidRPr="00AC2735" w:rsidRDefault="00AC2735" w:rsidP="006569B5">
      <w:pPr>
        <w:rPr>
          <w:b/>
        </w:rPr>
      </w:pPr>
    </w:p>
    <w:p w:rsidR="00465267" w:rsidRPr="00465267" w:rsidRDefault="00465267" w:rsidP="006569B5">
      <w:pPr>
        <w:rPr>
          <w:b/>
          <w:color w:val="0070C0"/>
          <w:sz w:val="24"/>
          <w:szCs w:val="24"/>
        </w:rPr>
      </w:pPr>
    </w:p>
    <w:p w:rsidR="00AC2735" w:rsidRPr="00465267" w:rsidRDefault="00AC2735" w:rsidP="006569B5">
      <w:pPr>
        <w:rPr>
          <w:b/>
          <w:color w:val="0070C0"/>
          <w:sz w:val="46"/>
          <w:szCs w:val="46"/>
        </w:rPr>
      </w:pPr>
      <w:r w:rsidRPr="00465267">
        <w:rPr>
          <w:b/>
          <w:color w:val="0070C0"/>
          <w:sz w:val="46"/>
          <w:szCs w:val="46"/>
        </w:rPr>
        <w:t>Aanvraagfor</w:t>
      </w:r>
      <w:r w:rsidR="001070BA">
        <w:rPr>
          <w:b/>
          <w:color w:val="0070C0"/>
          <w:sz w:val="46"/>
          <w:szCs w:val="46"/>
        </w:rPr>
        <w:t>mulier bewonersinitiatieven 201</w:t>
      </w:r>
      <w:r w:rsidR="00BF4877">
        <w:rPr>
          <w:b/>
          <w:color w:val="0070C0"/>
          <w:sz w:val="46"/>
          <w:szCs w:val="46"/>
        </w:rPr>
        <w:t>6</w:t>
      </w:r>
    </w:p>
    <w:p w:rsidR="00AC2735" w:rsidRPr="00465267" w:rsidRDefault="00FF7756" w:rsidP="006569B5">
      <w:pPr>
        <w:rPr>
          <w:b/>
          <w:color w:val="0070C0"/>
          <w:sz w:val="46"/>
          <w:szCs w:val="46"/>
        </w:rPr>
      </w:pPr>
      <w:r>
        <w:rPr>
          <w:b/>
          <w:color w:val="0070C0"/>
          <w:sz w:val="46"/>
          <w:szCs w:val="46"/>
        </w:rPr>
        <w:t>Nieuw-Sloten en Sloten</w:t>
      </w:r>
    </w:p>
    <w:p w:rsidR="00AC2735" w:rsidRPr="00AC2735" w:rsidRDefault="00AC2735" w:rsidP="006569B5">
      <w:pPr>
        <w:rPr>
          <w:b/>
        </w:rPr>
      </w:pPr>
    </w:p>
    <w:p w:rsidR="00AC2735" w:rsidRPr="00AC2735" w:rsidRDefault="00AC2735" w:rsidP="006569B5">
      <w:pPr>
        <w:rPr>
          <w:b/>
        </w:rPr>
      </w:pPr>
    </w:p>
    <w:p w:rsidR="00AC2735" w:rsidRPr="00AC2735" w:rsidRDefault="00AC2735" w:rsidP="006569B5">
      <w:pPr>
        <w:rPr>
          <w:b/>
        </w:rPr>
      </w:pPr>
    </w:p>
    <w:p w:rsidR="00AC2735" w:rsidRDefault="00AC2735" w:rsidP="006569B5">
      <w:pPr>
        <w:rPr>
          <w:b/>
          <w:sz w:val="28"/>
          <w:szCs w:val="28"/>
        </w:rPr>
        <w:sectPr w:rsidR="00AC2735" w:rsidSect="00725CAB">
          <w:headerReference w:type="default" r:id="rId10"/>
          <w:footerReference w:type="even" r:id="rId11"/>
          <w:footerReference w:type="default" r:id="rId12"/>
          <w:headerReference w:type="first" r:id="rId13"/>
          <w:footerReference w:type="first" r:id="rId14"/>
          <w:type w:val="continuous"/>
          <w:pgSz w:w="11906" w:h="16838" w:code="9"/>
          <w:pgMar w:top="61" w:right="845" w:bottom="567" w:left="851" w:header="0" w:footer="401" w:gutter="0"/>
          <w:paperSrc w:first="7" w:other="7"/>
          <w:cols w:space="708"/>
          <w:titlePg/>
          <w:docGrid w:linePitch="360"/>
        </w:sectPr>
      </w:pPr>
    </w:p>
    <w:p w:rsidR="00110657" w:rsidRPr="00465267" w:rsidRDefault="00110657" w:rsidP="006569B5">
      <w:pPr>
        <w:rPr>
          <w:b/>
          <w:sz w:val="32"/>
          <w:szCs w:val="32"/>
        </w:rPr>
      </w:pPr>
      <w:r w:rsidRPr="00465267">
        <w:rPr>
          <w:b/>
          <w:sz w:val="32"/>
          <w:szCs w:val="32"/>
        </w:rPr>
        <w:lastRenderedPageBreak/>
        <w:t>Toelichting aanvraagformulier</w:t>
      </w:r>
      <w:r w:rsidR="004550F4" w:rsidRPr="00465267">
        <w:rPr>
          <w:b/>
          <w:sz w:val="32"/>
          <w:szCs w:val="32"/>
        </w:rPr>
        <w:t xml:space="preserve"> </w:t>
      </w:r>
    </w:p>
    <w:p w:rsidR="00110657" w:rsidRDefault="00110657" w:rsidP="006569B5">
      <w:pPr>
        <w:rPr>
          <w:b/>
          <w:color w:val="FF0000"/>
          <w:sz w:val="24"/>
          <w:szCs w:val="24"/>
        </w:rPr>
      </w:pPr>
    </w:p>
    <w:p w:rsidR="00FC6971" w:rsidRPr="00FC6971" w:rsidRDefault="00AC2735" w:rsidP="006569B5">
      <w:pPr>
        <w:rPr>
          <w:b/>
          <w:sz w:val="24"/>
          <w:szCs w:val="24"/>
        </w:rPr>
      </w:pPr>
      <w:r>
        <w:rPr>
          <w:b/>
          <w:color w:val="FF0000"/>
          <w:sz w:val="24"/>
          <w:szCs w:val="24"/>
        </w:rPr>
        <w:t>Voor wie?</w:t>
      </w:r>
    </w:p>
    <w:p w:rsidR="00EB292F" w:rsidRDefault="00AC2735" w:rsidP="006569B5">
      <w:r w:rsidRPr="00AC2735">
        <w:t xml:space="preserve">Waardering voor vrijwillige inzet is zo belangrijk dat </w:t>
      </w:r>
      <w:r w:rsidR="00465267">
        <w:t>de Bestuurscommissie</w:t>
      </w:r>
      <w:r w:rsidRPr="00AC2735">
        <w:t xml:space="preserve"> een budget beschikbaar stelt voor activiteiten die door vrijwilligersorganisaties en bewoners georganiseerd worden. Het einddoel van </w:t>
      </w:r>
      <w:r w:rsidR="00477085">
        <w:br/>
      </w:r>
      <w:r w:rsidRPr="00AC2735">
        <w:t>dit budget is de eigen kracht en de potenti</w:t>
      </w:r>
      <w:r w:rsidR="00465267">
        <w:t xml:space="preserve">e van de bewoners van </w:t>
      </w:r>
      <w:r w:rsidRPr="00AC2735">
        <w:t>Nieuw-West zo goed mogelijk tot zijn recht te laten komen. De activiteiten komen van de bewoners zelf</w:t>
      </w:r>
      <w:r w:rsidR="00465267">
        <w:t xml:space="preserve"> en er is een duidelijke vraag </w:t>
      </w:r>
      <w:r w:rsidRPr="00AC2735">
        <w:t>of behoefte van de bewoners. Zij hebben het initiatief zelf bedacht of zelf besloten het idee van een ander over te nemen. Bewoners steken er tijd en energie in en hebben de regie op de planvoorbereiding en de uitvoering.</w:t>
      </w:r>
      <w:r w:rsidR="00BF0146">
        <w:t xml:space="preserve"> De subsidie kan gezien worden als een stimulans, een aanmoediging om activiteiten te organiseren, of </w:t>
      </w:r>
      <w:r w:rsidR="00465267">
        <w:t xml:space="preserve">er </w:t>
      </w:r>
      <w:r w:rsidR="00BF0146">
        <w:t>aan deel te nemen.</w:t>
      </w:r>
    </w:p>
    <w:p w:rsidR="00AC2735" w:rsidRPr="00E8102B" w:rsidRDefault="00AC2735" w:rsidP="006569B5"/>
    <w:p w:rsidR="00EB292F" w:rsidRPr="00E8102B" w:rsidRDefault="00EB292F" w:rsidP="006569B5">
      <w:pPr>
        <w:rPr>
          <w:b/>
          <w:color w:val="FF0000"/>
          <w:sz w:val="24"/>
          <w:szCs w:val="24"/>
        </w:rPr>
      </w:pPr>
      <w:r w:rsidRPr="00E8102B">
        <w:rPr>
          <w:b/>
          <w:color w:val="FF0000"/>
          <w:sz w:val="24"/>
          <w:szCs w:val="24"/>
        </w:rPr>
        <w:t>Wat zijn de spelregels?</w:t>
      </w:r>
    </w:p>
    <w:p w:rsidR="0012479F" w:rsidRDefault="0012479F" w:rsidP="0012479F">
      <w:r w:rsidRPr="0012479F">
        <w:t>In iedere wijk bepalen de bewoners zelf welke onder- werpen zij belangrijk vinden en welke regels daaraan verbonden worden. Deze regels kunt u vinden op de website van uw Huis van de Wijk of opvragen bij de contactpersoon van uw Huis van de Wijk. De cont</w:t>
      </w:r>
      <w:r w:rsidR="00465267">
        <w:t>act- gegevens vindt u hieronder:</w:t>
      </w:r>
      <w:r>
        <w:t xml:space="preserve"> </w:t>
      </w:r>
    </w:p>
    <w:p w:rsidR="00FF7756" w:rsidRDefault="00FF7756" w:rsidP="0012479F"/>
    <w:p w:rsidR="00FF7756" w:rsidRDefault="00FF7756" w:rsidP="00FF7756">
      <w:r w:rsidRPr="00FF7756">
        <w:rPr>
          <w:b/>
        </w:rPr>
        <w:t>Huis van de Wijk België</w:t>
      </w:r>
      <w:r>
        <w:t>, Hageland 117-119</w:t>
      </w:r>
    </w:p>
    <w:p w:rsidR="00FF7756" w:rsidRDefault="00FF7756" w:rsidP="00FF7756">
      <w:r>
        <w:t>1066 SB Amsterdam</w:t>
      </w:r>
    </w:p>
    <w:p w:rsidR="00FB0020" w:rsidRPr="00FF7756" w:rsidRDefault="00FF7756" w:rsidP="0012479F">
      <w:r>
        <w:t xml:space="preserve">e-mail: </w:t>
      </w:r>
      <w:hyperlink r:id="rId15" w:history="1">
        <w:r w:rsidRPr="00486CC3">
          <w:rPr>
            <w:rStyle w:val="Hyperlink"/>
          </w:rPr>
          <w:t>belgie@impuls.nl</w:t>
        </w:r>
      </w:hyperlink>
      <w:r>
        <w:t>, telefoon: 020 617 82 35</w:t>
      </w:r>
      <w:r w:rsidR="005B648A">
        <w:br/>
      </w:r>
      <w:r>
        <w:br/>
      </w:r>
      <w:r w:rsidRPr="00FF7756">
        <w:rPr>
          <w:b/>
        </w:rPr>
        <w:t>Bewonersondersteuner</w:t>
      </w:r>
      <w:r>
        <w:t xml:space="preserve">: </w:t>
      </w:r>
      <w:proofErr w:type="spellStart"/>
      <w:r w:rsidR="00C13D15">
        <w:t>Stefania</w:t>
      </w:r>
      <w:proofErr w:type="spellEnd"/>
      <w:r w:rsidR="00C13D15">
        <w:t xml:space="preserve"> Maginzali</w:t>
      </w:r>
      <w:bookmarkStart w:id="1" w:name="_GoBack"/>
      <w:bookmarkEnd w:id="1"/>
      <w:r>
        <w:br/>
        <w:t xml:space="preserve">e-mail: </w:t>
      </w:r>
      <w:hyperlink r:id="rId16" w:history="1">
        <w:r w:rsidR="00C13D15" w:rsidRPr="00A66268">
          <w:rPr>
            <w:rStyle w:val="Hyperlink"/>
          </w:rPr>
          <w:t>stefania@eigenwijks.nl</w:t>
        </w:r>
      </w:hyperlink>
      <w:r w:rsidR="00C13D15">
        <w:t xml:space="preserve"> </w:t>
      </w:r>
      <w:r>
        <w:t xml:space="preserve">tel: 06 </w:t>
      </w:r>
      <w:r w:rsidR="00C13D15">
        <w:t>333 19 681</w:t>
      </w:r>
    </w:p>
    <w:p w:rsidR="00FF7756" w:rsidRDefault="00FF7756" w:rsidP="0012479F">
      <w:pPr>
        <w:rPr>
          <w:b/>
          <w:color w:val="FF0000"/>
          <w:sz w:val="24"/>
          <w:szCs w:val="24"/>
        </w:rPr>
      </w:pPr>
    </w:p>
    <w:p w:rsidR="00FF7756" w:rsidRDefault="00FF7756" w:rsidP="0012479F">
      <w:pPr>
        <w:rPr>
          <w:b/>
          <w:color w:val="FF0000"/>
          <w:sz w:val="24"/>
          <w:szCs w:val="24"/>
        </w:rPr>
      </w:pPr>
    </w:p>
    <w:p w:rsidR="005B648A" w:rsidRDefault="005B648A" w:rsidP="0012479F">
      <w:pPr>
        <w:rPr>
          <w:b/>
          <w:color w:val="FF0000"/>
          <w:sz w:val="24"/>
          <w:szCs w:val="24"/>
        </w:rPr>
      </w:pPr>
    </w:p>
    <w:p w:rsidR="005B648A" w:rsidRPr="005B648A" w:rsidRDefault="005B648A" w:rsidP="0012479F">
      <w:pPr>
        <w:rPr>
          <w:b/>
          <w:color w:val="FF0000"/>
          <w:sz w:val="32"/>
          <w:szCs w:val="32"/>
        </w:rPr>
      </w:pPr>
    </w:p>
    <w:p w:rsidR="003E010E" w:rsidRPr="00E8102B" w:rsidRDefault="003E010E" w:rsidP="0012479F">
      <w:pPr>
        <w:rPr>
          <w:b/>
          <w:color w:val="FF0000"/>
          <w:sz w:val="24"/>
          <w:szCs w:val="24"/>
        </w:rPr>
      </w:pPr>
      <w:r w:rsidRPr="00E8102B">
        <w:rPr>
          <w:b/>
          <w:color w:val="FF0000"/>
          <w:sz w:val="24"/>
          <w:szCs w:val="24"/>
        </w:rPr>
        <w:t>Wat gebeurt er na uw aanvraag?</w:t>
      </w:r>
    </w:p>
    <w:p w:rsidR="00AC2735" w:rsidRDefault="0012479F" w:rsidP="00EA3043">
      <w:r w:rsidRPr="0012479F">
        <w:t>Als u het formulier heeft ingevuld, kunt u dit opsturen naar</w:t>
      </w:r>
      <w:r w:rsidR="00465267">
        <w:t>,</w:t>
      </w:r>
      <w:r w:rsidRPr="0012479F">
        <w:t xml:space="preserve"> of afgeven bij uw Huis van de Wijk. Aanvragen tot € 5.000,- worden beoordeeld door een </w:t>
      </w:r>
      <w:r w:rsidR="00477085">
        <w:t>R</w:t>
      </w:r>
      <w:r w:rsidRPr="0012479F">
        <w:t xml:space="preserve">egiegroep van bewoners. U hoort uiterlijk tien weken na het indienen van uw aanvraag of deze is goedgekeurd of afgekeurd. Aanvragen boven € 5.000,- worden </w:t>
      </w:r>
      <w:r w:rsidR="008C660D">
        <w:t xml:space="preserve">ook </w:t>
      </w:r>
      <w:r w:rsidRPr="0012479F">
        <w:t xml:space="preserve">beoordeeld </w:t>
      </w:r>
      <w:r w:rsidR="00465267">
        <w:t xml:space="preserve">door de Regiegroep, nadat </w:t>
      </w:r>
      <w:r w:rsidRPr="0012479F">
        <w:t xml:space="preserve">tijdens een </w:t>
      </w:r>
      <w:r w:rsidR="00477085">
        <w:t>B</w:t>
      </w:r>
      <w:r w:rsidR="00465267">
        <w:t xml:space="preserve">ewonersvergadering in het Huis van de Wijk bewoners hun mening hebben kunnen meegeven aan de </w:t>
      </w:r>
      <w:proofErr w:type="spellStart"/>
      <w:r w:rsidR="00465267">
        <w:t>Regiegroepleden</w:t>
      </w:r>
      <w:proofErr w:type="spellEnd"/>
      <w:r w:rsidRPr="0012479F">
        <w:t>. Vraag bij uw Huis van de Wijk na wanneer de eerstvolgende bewonersvergadering is. Als uw aanvraag wordt goedgekeurd, heeft u nog tijd nodig om uw plan voor te bereiden en uit te voeren. Zorg dus dat u ruim van tevoren uw aanvraag indient!</w:t>
      </w:r>
    </w:p>
    <w:p w:rsidR="0012479F" w:rsidRDefault="0012479F" w:rsidP="00EA3043"/>
    <w:p w:rsidR="0012479F" w:rsidRPr="0012479F" w:rsidRDefault="0012479F" w:rsidP="00EA3043">
      <w:pPr>
        <w:rPr>
          <w:b/>
          <w:color w:val="FF0000"/>
          <w:sz w:val="24"/>
          <w:szCs w:val="24"/>
        </w:rPr>
      </w:pPr>
      <w:r w:rsidRPr="0012479F">
        <w:rPr>
          <w:b/>
          <w:color w:val="FF0000"/>
          <w:sz w:val="24"/>
          <w:szCs w:val="24"/>
        </w:rPr>
        <w:t xml:space="preserve">Heeft u hulp nodig bij het invullen van het aanvraagformulier? </w:t>
      </w:r>
    </w:p>
    <w:p w:rsidR="0012479F" w:rsidRDefault="0012479F" w:rsidP="00EA3043">
      <w:r w:rsidRPr="0012479F">
        <w:t xml:space="preserve">Een Huis van de Wijk is de plek in uw wijk waar allerlei activiteiten plaatsvinden. Ook kunt u zelf een activiteit organiseren. Dit moet dan wel een activiteit zijn waar ook andere buurtbewoners ook aan mee kunnen doen. Het team van het Huis van de Wijk helpt u graag bij het maken van een plan en de aanvraag van subsidie. </w:t>
      </w:r>
      <w:r w:rsidR="002167DF">
        <w:t>Wilt u een activiteit in Huis van de Wijk België organiseren? Vraag eerst de activiteitenmakelaar naar de mogelijkheden.</w:t>
      </w:r>
      <w:r w:rsidR="002167DF">
        <w:br/>
        <w:t>De Regiegroep adviseert u om het (deels) ingevulde aanvraagformulier te bespreken met de bewonersondersteuner voordat u het inlevert.</w:t>
      </w:r>
    </w:p>
    <w:p w:rsidR="00FF7756" w:rsidRDefault="00FF7756" w:rsidP="00EA3043"/>
    <w:p w:rsidR="00BF0146" w:rsidRDefault="00BF0146" w:rsidP="00EA3043">
      <w:pPr>
        <w:rPr>
          <w:b/>
          <w:sz w:val="24"/>
          <w:szCs w:val="24"/>
        </w:rPr>
        <w:sectPr w:rsidR="00BF0146" w:rsidSect="00AC2735">
          <w:type w:val="continuous"/>
          <w:pgSz w:w="11906" w:h="16838" w:code="9"/>
          <w:pgMar w:top="61" w:right="845" w:bottom="567" w:left="851" w:header="0" w:footer="401" w:gutter="0"/>
          <w:paperSrc w:first="7" w:other="7"/>
          <w:cols w:num="2" w:space="567"/>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55"/>
      </w:tblGrid>
      <w:tr w:rsidR="0012479F" w:rsidTr="00477085">
        <w:tc>
          <w:tcPr>
            <w:tcW w:w="5495" w:type="dxa"/>
          </w:tcPr>
          <w:p w:rsidR="0012479F" w:rsidRDefault="0012479F" w:rsidP="00EA3043">
            <w:pPr>
              <w:rPr>
                <w:b/>
                <w:sz w:val="24"/>
                <w:szCs w:val="24"/>
              </w:rPr>
            </w:pPr>
          </w:p>
        </w:tc>
        <w:tc>
          <w:tcPr>
            <w:tcW w:w="4855" w:type="dxa"/>
          </w:tcPr>
          <w:p w:rsidR="0012479F" w:rsidRDefault="0012479F" w:rsidP="007A707A">
            <w:pPr>
              <w:tabs>
                <w:tab w:val="left" w:pos="742"/>
              </w:tabs>
              <w:rPr>
                <w:b/>
                <w:sz w:val="24"/>
                <w:szCs w:val="24"/>
              </w:rPr>
            </w:pPr>
          </w:p>
        </w:tc>
      </w:tr>
    </w:tbl>
    <w:p w:rsidR="0022648E" w:rsidRPr="00E8102B" w:rsidRDefault="0022648E" w:rsidP="00EA3043">
      <w:pPr>
        <w:rPr>
          <w:b/>
          <w:sz w:val="24"/>
          <w:szCs w:val="24"/>
        </w:rPr>
      </w:pPr>
    </w:p>
    <w:p w:rsidR="007A707A" w:rsidRDefault="007A707A">
      <w:pPr>
        <w:spacing w:line="240" w:lineRule="auto"/>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55"/>
      </w:tblGrid>
      <w:tr w:rsidR="007A707A" w:rsidTr="001D2F04">
        <w:trPr>
          <w:trHeight w:val="1477"/>
        </w:trPr>
        <w:tc>
          <w:tcPr>
            <w:tcW w:w="5495" w:type="dxa"/>
            <w:tcBorders>
              <w:right w:val="single" w:sz="4" w:space="0" w:color="auto"/>
            </w:tcBorders>
          </w:tcPr>
          <w:p w:rsidR="007A707A" w:rsidRPr="00EA13FF" w:rsidRDefault="00E31D8D" w:rsidP="00FF7756">
            <w:pPr>
              <w:spacing w:line="240" w:lineRule="auto"/>
              <w:rPr>
                <w:b/>
                <w:color w:val="FF0000"/>
                <w:sz w:val="36"/>
                <w:szCs w:val="36"/>
              </w:rPr>
            </w:pPr>
            <w:r w:rsidRPr="00EA13FF">
              <w:rPr>
                <w:rFonts w:ascii="Arial Rounded MT Bold" w:hAnsi="Arial Rounded MT Bold"/>
                <w:b/>
                <w:color w:val="FF0000"/>
                <w:sz w:val="24"/>
                <w:szCs w:val="24"/>
              </w:rPr>
              <w:lastRenderedPageBreak/>
              <w:br/>
            </w:r>
            <w:r w:rsidR="007A707A" w:rsidRPr="00EA13FF">
              <w:rPr>
                <w:b/>
                <w:color w:val="FF0000"/>
                <w:sz w:val="36"/>
                <w:szCs w:val="36"/>
              </w:rPr>
              <w:t>Aanvraagformulier</w:t>
            </w:r>
            <w:r w:rsidR="00EA13FF" w:rsidRPr="00EA13FF">
              <w:rPr>
                <w:b/>
                <w:color w:val="FF0000"/>
                <w:sz w:val="36"/>
                <w:szCs w:val="36"/>
              </w:rPr>
              <w:br/>
              <w:t>Bewonersinitiatieven</w:t>
            </w:r>
            <w:r w:rsidR="00EA13FF" w:rsidRPr="00EA13FF">
              <w:rPr>
                <w:b/>
                <w:color w:val="FF0000"/>
                <w:sz w:val="36"/>
                <w:szCs w:val="36"/>
              </w:rPr>
              <w:br/>
            </w:r>
            <w:r w:rsidR="00FF7756">
              <w:rPr>
                <w:b/>
                <w:color w:val="FF0000"/>
                <w:sz w:val="36"/>
                <w:szCs w:val="36"/>
              </w:rPr>
              <w:t>Nieuw-Sloten en Sloten</w:t>
            </w:r>
          </w:p>
        </w:tc>
        <w:tc>
          <w:tcPr>
            <w:tcW w:w="4855" w:type="dxa"/>
            <w:tcBorders>
              <w:top w:val="single" w:sz="4" w:space="0" w:color="auto"/>
              <w:left w:val="single" w:sz="4" w:space="0" w:color="auto"/>
              <w:bottom w:val="single" w:sz="4" w:space="0" w:color="auto"/>
              <w:right w:val="single" w:sz="4" w:space="0" w:color="auto"/>
            </w:tcBorders>
          </w:tcPr>
          <w:p w:rsidR="007A707A" w:rsidRDefault="001D2F04" w:rsidP="007A707A">
            <w:pPr>
              <w:spacing w:line="480" w:lineRule="auto"/>
              <w:rPr>
                <w:b/>
              </w:rPr>
            </w:pPr>
            <w:r w:rsidRPr="001D2F04">
              <w:rPr>
                <w:b/>
                <w:color w:val="FFFFFF" w:themeColor="background1"/>
                <w:sz w:val="8"/>
                <w:szCs w:val="8"/>
              </w:rPr>
              <w:t>c</w:t>
            </w:r>
            <w:r>
              <w:rPr>
                <w:b/>
              </w:rPr>
              <w:br/>
            </w:r>
            <w:r w:rsidR="00EA13FF">
              <w:rPr>
                <w:b/>
              </w:rPr>
              <w:t xml:space="preserve">In te vullen door </w:t>
            </w:r>
            <w:r w:rsidR="007A707A">
              <w:rPr>
                <w:b/>
              </w:rPr>
              <w:t>Huis van de Wijk</w:t>
            </w:r>
            <w:r w:rsidR="00EA13FF">
              <w:rPr>
                <w:b/>
              </w:rPr>
              <w:t xml:space="preserve"> </w:t>
            </w:r>
            <w:r w:rsidR="00FF7756">
              <w:rPr>
                <w:b/>
              </w:rPr>
              <w:t>België</w:t>
            </w:r>
          </w:p>
          <w:p w:rsidR="007A707A" w:rsidRDefault="007A707A" w:rsidP="007A707A">
            <w:pPr>
              <w:tabs>
                <w:tab w:val="left" w:pos="2160"/>
              </w:tabs>
              <w:spacing w:line="480" w:lineRule="auto"/>
              <w:rPr>
                <w:b/>
              </w:rPr>
            </w:pPr>
            <w:r>
              <w:rPr>
                <w:b/>
              </w:rPr>
              <w:t>Kenmerk aanvraag:</w:t>
            </w:r>
            <w:r w:rsidR="00FB37FA">
              <w:rPr>
                <w:b/>
              </w:rPr>
              <w:t xml:space="preserve">      </w:t>
            </w:r>
            <w:r>
              <w:rPr>
                <w:b/>
              </w:rPr>
              <w:t>_____________________</w:t>
            </w:r>
          </w:p>
          <w:p w:rsidR="007A707A" w:rsidRPr="007A707A" w:rsidRDefault="007A707A" w:rsidP="00FB37FA">
            <w:pPr>
              <w:tabs>
                <w:tab w:val="left" w:pos="2160"/>
              </w:tabs>
              <w:spacing w:line="480" w:lineRule="auto"/>
              <w:rPr>
                <w:b/>
              </w:rPr>
            </w:pPr>
            <w:r>
              <w:rPr>
                <w:b/>
              </w:rPr>
              <w:t>Datum binnenkomst:</w:t>
            </w:r>
            <w:r w:rsidR="00FB37FA">
              <w:rPr>
                <w:b/>
              </w:rPr>
              <w:t xml:space="preserve">   </w:t>
            </w:r>
            <w:r>
              <w:rPr>
                <w:b/>
              </w:rPr>
              <w:t>_____________________</w:t>
            </w:r>
          </w:p>
        </w:tc>
      </w:tr>
    </w:tbl>
    <w:p w:rsidR="00DE469C" w:rsidRDefault="00DE469C" w:rsidP="00DE469C">
      <w:pPr>
        <w:spacing w:line="240" w:lineRule="auto"/>
        <w:rPr>
          <w:sz w:val="16"/>
          <w:szCs w:val="16"/>
        </w:rPr>
      </w:pPr>
    </w:p>
    <w:p w:rsidR="001D2F04" w:rsidRPr="00E8102B" w:rsidRDefault="001D2F04" w:rsidP="00DE469C">
      <w:pPr>
        <w:spacing w:line="240" w:lineRule="auto"/>
        <w:rPr>
          <w:sz w:val="16"/>
          <w:szCs w:val="16"/>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50"/>
        <w:gridCol w:w="9264"/>
      </w:tblGrid>
      <w:tr w:rsidR="00DE469C" w:rsidRPr="00E8102B" w:rsidTr="00EC3984">
        <w:tc>
          <w:tcPr>
            <w:tcW w:w="10314" w:type="dxa"/>
            <w:gridSpan w:val="2"/>
            <w:tcBorders>
              <w:top w:val="single" w:sz="12" w:space="0" w:color="000000"/>
              <w:bottom w:val="single" w:sz="12" w:space="0" w:color="000000"/>
            </w:tcBorders>
            <w:shd w:val="solid" w:color="B8CCE4" w:themeColor="accent1" w:themeTint="66" w:fill="FFFFFF"/>
            <w:vAlign w:val="center"/>
          </w:tcPr>
          <w:p w:rsidR="00F53593" w:rsidRDefault="00F53593" w:rsidP="00F53593">
            <w:pPr>
              <w:spacing w:line="240" w:lineRule="auto"/>
              <w:rPr>
                <w:b/>
                <w:bCs w:val="0"/>
                <w:color w:val="365F91" w:themeColor="accent1" w:themeShade="BF"/>
              </w:rPr>
            </w:pPr>
          </w:p>
          <w:p w:rsidR="00DE469C" w:rsidRDefault="00DE469C" w:rsidP="00F53593">
            <w:pPr>
              <w:spacing w:line="240" w:lineRule="auto"/>
              <w:rPr>
                <w:b/>
                <w:bCs w:val="0"/>
                <w:color w:val="365F91" w:themeColor="accent1" w:themeShade="BF"/>
              </w:rPr>
            </w:pPr>
            <w:r w:rsidRPr="00F53593">
              <w:rPr>
                <w:b/>
                <w:bCs w:val="0"/>
                <w:color w:val="365F91" w:themeColor="accent1" w:themeShade="BF"/>
              </w:rPr>
              <w:t xml:space="preserve">Uw </w:t>
            </w:r>
            <w:r w:rsidR="00EA13FF">
              <w:rPr>
                <w:b/>
                <w:bCs w:val="0"/>
                <w:color w:val="365F91" w:themeColor="accent1" w:themeShade="BF"/>
              </w:rPr>
              <w:t>persoons</w:t>
            </w:r>
            <w:r w:rsidRPr="00F53593">
              <w:rPr>
                <w:b/>
                <w:bCs w:val="0"/>
                <w:color w:val="365F91" w:themeColor="accent1" w:themeShade="BF"/>
              </w:rPr>
              <w:t>gegevens</w:t>
            </w:r>
            <w:r w:rsidR="00EA13FF">
              <w:rPr>
                <w:b/>
                <w:bCs w:val="0"/>
                <w:color w:val="365F91" w:themeColor="accent1" w:themeShade="BF"/>
              </w:rPr>
              <w:t>:</w:t>
            </w:r>
          </w:p>
          <w:p w:rsidR="00F53593" w:rsidRPr="00F53593" w:rsidRDefault="00F53593" w:rsidP="00F53593">
            <w:pPr>
              <w:spacing w:line="240" w:lineRule="auto"/>
              <w:rPr>
                <w:b/>
                <w:bCs w:val="0"/>
                <w:color w:val="365F91" w:themeColor="accent1" w:themeShade="BF"/>
              </w:rPr>
            </w:pPr>
          </w:p>
        </w:tc>
      </w:tr>
      <w:tr w:rsidR="00F53593" w:rsidRPr="00E8102B" w:rsidTr="00EC3984">
        <w:trPr>
          <w:trHeight w:val="510"/>
        </w:trPr>
        <w:tc>
          <w:tcPr>
            <w:tcW w:w="10314" w:type="dxa"/>
            <w:gridSpan w:val="2"/>
            <w:shd w:val="clear" w:color="auto" w:fill="auto"/>
            <w:vAlign w:val="center"/>
          </w:tcPr>
          <w:p w:rsidR="00F53593" w:rsidRPr="005B44C3" w:rsidRDefault="00F53593" w:rsidP="00F53593">
            <w:pPr>
              <w:spacing w:line="240" w:lineRule="auto"/>
              <w:rPr>
                <w:b/>
              </w:rPr>
            </w:pPr>
            <w:r>
              <w:t xml:space="preserve">Naam </w:t>
            </w:r>
            <w:r w:rsidR="00EA13FF">
              <w:t>vrijwilligers</w:t>
            </w:r>
            <w:r w:rsidRPr="00F53593">
              <w:t>organisatie (indien van toepassing)</w:t>
            </w:r>
            <w:r>
              <w:t xml:space="preserve"> </w:t>
            </w:r>
            <w:r w:rsidR="00381D84" w:rsidRPr="005B44C3">
              <w:rPr>
                <w:b/>
              </w:rPr>
              <w:fldChar w:fldCharType="begin">
                <w:ffData>
                  <w:name w:val="Text1"/>
                  <w:enabled/>
                  <w:calcOnExit w:val="0"/>
                  <w:textInput/>
                </w:ffData>
              </w:fldChar>
            </w:r>
            <w:r w:rsidRPr="005B44C3">
              <w:rPr>
                <w:b/>
              </w:rPr>
              <w:instrText xml:space="preserve"> FORMTEXT </w:instrText>
            </w:r>
            <w:r w:rsidR="00381D84" w:rsidRPr="005B44C3">
              <w:rPr>
                <w:b/>
              </w:rPr>
            </w:r>
            <w:r w:rsidR="00381D84" w:rsidRPr="005B44C3">
              <w:rPr>
                <w:b/>
              </w:rPr>
              <w:fldChar w:fldCharType="separate"/>
            </w:r>
            <w:r w:rsidRPr="005B44C3">
              <w:rPr>
                <w:b/>
                <w:noProof/>
              </w:rPr>
              <w:t> </w:t>
            </w:r>
            <w:r w:rsidRPr="005B44C3">
              <w:rPr>
                <w:b/>
                <w:noProof/>
              </w:rPr>
              <w:t> </w:t>
            </w:r>
            <w:r w:rsidRPr="005B44C3">
              <w:rPr>
                <w:b/>
                <w:noProof/>
              </w:rPr>
              <w:t> </w:t>
            </w:r>
            <w:r w:rsidRPr="005B44C3">
              <w:rPr>
                <w:b/>
                <w:noProof/>
              </w:rPr>
              <w:t> </w:t>
            </w:r>
            <w:r w:rsidRPr="005B44C3">
              <w:rPr>
                <w:b/>
                <w:noProof/>
              </w:rPr>
              <w:t> </w:t>
            </w:r>
            <w:r w:rsidR="00381D84" w:rsidRPr="005B44C3">
              <w:rPr>
                <w:b/>
              </w:rPr>
              <w:fldChar w:fldCharType="end"/>
            </w:r>
          </w:p>
        </w:tc>
      </w:tr>
      <w:tr w:rsidR="00F53593" w:rsidRPr="00E8102B" w:rsidTr="00EC3984">
        <w:trPr>
          <w:trHeight w:val="510"/>
        </w:trPr>
        <w:tc>
          <w:tcPr>
            <w:tcW w:w="1050" w:type="dxa"/>
            <w:shd w:val="clear" w:color="auto" w:fill="auto"/>
            <w:vAlign w:val="center"/>
          </w:tcPr>
          <w:p w:rsidR="00F53593" w:rsidRPr="00E8102B" w:rsidRDefault="00F53593" w:rsidP="00535B36">
            <w:pPr>
              <w:spacing w:line="240" w:lineRule="auto"/>
            </w:pPr>
            <w:r w:rsidRPr="00E8102B">
              <w:t>Naam</w:t>
            </w:r>
          </w:p>
        </w:tc>
        <w:bookmarkStart w:id="2" w:name="Text3"/>
        <w:tc>
          <w:tcPr>
            <w:tcW w:w="9264" w:type="dxa"/>
            <w:shd w:val="clear" w:color="auto" w:fill="auto"/>
            <w:vAlign w:val="center"/>
          </w:tcPr>
          <w:p w:rsidR="00F53593" w:rsidRPr="005B44C3" w:rsidRDefault="00381D84" w:rsidP="00535B36">
            <w:pPr>
              <w:spacing w:line="240" w:lineRule="auto"/>
              <w:rPr>
                <w:b/>
              </w:rPr>
            </w:pPr>
            <w:r w:rsidRPr="005B44C3">
              <w:rPr>
                <w:b/>
              </w:rPr>
              <w:fldChar w:fldCharType="begin">
                <w:ffData>
                  <w:name w:val="Text3"/>
                  <w:enabled/>
                  <w:calcOnExit w:val="0"/>
                  <w:textInput>
                    <w:default w:val="*Dhr./mevr."/>
                  </w:textInput>
                </w:ffData>
              </w:fldChar>
            </w:r>
            <w:r w:rsidR="00F53593" w:rsidRPr="005B44C3">
              <w:rPr>
                <w:b/>
              </w:rPr>
              <w:instrText xml:space="preserve"> FORMTEXT </w:instrText>
            </w:r>
            <w:r w:rsidRPr="005B44C3">
              <w:rPr>
                <w:b/>
              </w:rPr>
            </w:r>
            <w:r w:rsidRPr="005B44C3">
              <w:rPr>
                <w:b/>
              </w:rPr>
              <w:fldChar w:fldCharType="separate"/>
            </w:r>
            <w:r w:rsidR="00F53593" w:rsidRPr="005B44C3">
              <w:rPr>
                <w:b/>
                <w:noProof/>
              </w:rPr>
              <w:t>*Dhr./mevr.</w:t>
            </w:r>
            <w:r w:rsidRPr="005B44C3">
              <w:rPr>
                <w:b/>
              </w:rPr>
              <w:fldChar w:fldCharType="end"/>
            </w:r>
            <w:bookmarkEnd w:id="2"/>
            <w:r w:rsidR="00F53593" w:rsidRPr="005B44C3">
              <w:rPr>
                <w:b/>
              </w:rPr>
              <w:t xml:space="preserve"> </w:t>
            </w:r>
            <w:r w:rsidRPr="005B44C3">
              <w:rPr>
                <w:b/>
              </w:rPr>
              <w:fldChar w:fldCharType="begin">
                <w:ffData>
                  <w:name w:val="Text2"/>
                  <w:enabled/>
                  <w:calcOnExit w:val="0"/>
                  <w:textInput/>
                </w:ffData>
              </w:fldChar>
            </w:r>
            <w:bookmarkStart w:id="3" w:name="Text2"/>
            <w:r w:rsidR="00F53593" w:rsidRPr="005B44C3">
              <w:rPr>
                <w:b/>
              </w:rPr>
              <w:instrText xml:space="preserve"> FORMTEXT </w:instrText>
            </w:r>
            <w:r w:rsidRPr="005B44C3">
              <w:rPr>
                <w:b/>
              </w:rPr>
            </w:r>
            <w:r w:rsidRPr="005B44C3">
              <w:rPr>
                <w:b/>
              </w:rPr>
              <w:fldChar w:fldCharType="separate"/>
            </w:r>
            <w:r w:rsidR="00F53593" w:rsidRPr="005B44C3">
              <w:rPr>
                <w:b/>
                <w:noProof/>
              </w:rPr>
              <w:t> </w:t>
            </w:r>
            <w:r w:rsidR="00F53593" w:rsidRPr="005B44C3">
              <w:rPr>
                <w:b/>
                <w:noProof/>
              </w:rPr>
              <w:t> </w:t>
            </w:r>
            <w:r w:rsidR="00F53593" w:rsidRPr="005B44C3">
              <w:rPr>
                <w:b/>
                <w:noProof/>
              </w:rPr>
              <w:t> </w:t>
            </w:r>
            <w:r w:rsidR="00F53593" w:rsidRPr="005B44C3">
              <w:rPr>
                <w:b/>
                <w:noProof/>
              </w:rPr>
              <w:t> </w:t>
            </w:r>
            <w:r w:rsidR="00F53593" w:rsidRPr="005B44C3">
              <w:rPr>
                <w:b/>
                <w:noProof/>
              </w:rPr>
              <w:t> </w:t>
            </w:r>
            <w:r w:rsidRPr="005B44C3">
              <w:rPr>
                <w:b/>
              </w:rPr>
              <w:fldChar w:fldCharType="end"/>
            </w:r>
            <w:bookmarkEnd w:id="3"/>
          </w:p>
        </w:tc>
      </w:tr>
      <w:tr w:rsidR="00F53593" w:rsidRPr="00E8102B" w:rsidTr="00EC3984">
        <w:trPr>
          <w:trHeight w:val="510"/>
        </w:trPr>
        <w:tc>
          <w:tcPr>
            <w:tcW w:w="1050" w:type="dxa"/>
            <w:shd w:val="clear" w:color="auto" w:fill="auto"/>
            <w:vAlign w:val="center"/>
          </w:tcPr>
          <w:p w:rsidR="00F53593" w:rsidRPr="00E8102B" w:rsidRDefault="00F53593" w:rsidP="00A5168C">
            <w:pPr>
              <w:spacing w:line="240" w:lineRule="auto"/>
            </w:pPr>
            <w:r w:rsidRPr="00E8102B">
              <w:t>Adres</w:t>
            </w:r>
          </w:p>
        </w:tc>
        <w:tc>
          <w:tcPr>
            <w:tcW w:w="9264" w:type="dxa"/>
            <w:shd w:val="clear" w:color="auto" w:fill="auto"/>
            <w:vAlign w:val="center"/>
          </w:tcPr>
          <w:p w:rsidR="00F53593" w:rsidRPr="005B44C3" w:rsidRDefault="00381D84" w:rsidP="00A5168C">
            <w:pPr>
              <w:spacing w:line="240" w:lineRule="auto"/>
              <w:rPr>
                <w:b/>
              </w:rPr>
            </w:pPr>
            <w:r w:rsidRPr="005B44C3">
              <w:rPr>
                <w:b/>
              </w:rPr>
              <w:fldChar w:fldCharType="begin">
                <w:ffData>
                  <w:name w:val="Text1"/>
                  <w:enabled/>
                  <w:calcOnExit w:val="0"/>
                  <w:textInput/>
                </w:ffData>
              </w:fldChar>
            </w:r>
            <w:bookmarkStart w:id="4" w:name="Text1"/>
            <w:r w:rsidR="00F53593" w:rsidRPr="005B44C3">
              <w:rPr>
                <w:b/>
              </w:rPr>
              <w:instrText xml:space="preserve"> FORMTEXT </w:instrText>
            </w:r>
            <w:r w:rsidRPr="005B44C3">
              <w:rPr>
                <w:b/>
              </w:rPr>
            </w:r>
            <w:r w:rsidRPr="005B44C3">
              <w:rPr>
                <w:b/>
              </w:rPr>
              <w:fldChar w:fldCharType="separate"/>
            </w:r>
            <w:r w:rsidR="00F53593" w:rsidRPr="005B44C3">
              <w:rPr>
                <w:b/>
                <w:noProof/>
              </w:rPr>
              <w:t> </w:t>
            </w:r>
            <w:r w:rsidR="00F53593" w:rsidRPr="005B44C3">
              <w:rPr>
                <w:b/>
                <w:noProof/>
              </w:rPr>
              <w:t> </w:t>
            </w:r>
            <w:r w:rsidR="00F53593" w:rsidRPr="005B44C3">
              <w:rPr>
                <w:b/>
                <w:noProof/>
              </w:rPr>
              <w:t> </w:t>
            </w:r>
            <w:r w:rsidR="00F53593" w:rsidRPr="005B44C3">
              <w:rPr>
                <w:b/>
                <w:noProof/>
              </w:rPr>
              <w:t> </w:t>
            </w:r>
            <w:r w:rsidR="00F53593" w:rsidRPr="005B44C3">
              <w:rPr>
                <w:b/>
                <w:noProof/>
              </w:rPr>
              <w:t> </w:t>
            </w:r>
            <w:r w:rsidRPr="005B44C3">
              <w:rPr>
                <w:b/>
              </w:rPr>
              <w:fldChar w:fldCharType="end"/>
            </w:r>
            <w:bookmarkEnd w:id="4"/>
          </w:p>
        </w:tc>
      </w:tr>
      <w:tr w:rsidR="00F53593" w:rsidRPr="00E8102B" w:rsidTr="00EC3984">
        <w:trPr>
          <w:trHeight w:val="510"/>
        </w:trPr>
        <w:tc>
          <w:tcPr>
            <w:tcW w:w="1050" w:type="dxa"/>
            <w:shd w:val="clear" w:color="auto" w:fill="auto"/>
            <w:vAlign w:val="center"/>
          </w:tcPr>
          <w:p w:rsidR="00F53593" w:rsidRPr="00E8102B" w:rsidRDefault="00F53593" w:rsidP="00A5168C">
            <w:pPr>
              <w:spacing w:line="240" w:lineRule="auto"/>
            </w:pPr>
            <w:r w:rsidRPr="00E8102B">
              <w:t>Postcode</w:t>
            </w:r>
          </w:p>
        </w:tc>
        <w:tc>
          <w:tcPr>
            <w:tcW w:w="9264" w:type="dxa"/>
            <w:shd w:val="clear" w:color="auto" w:fill="auto"/>
            <w:vAlign w:val="center"/>
          </w:tcPr>
          <w:p w:rsidR="00F53593" w:rsidRPr="005B44C3" w:rsidRDefault="00381D84" w:rsidP="00A5168C">
            <w:pPr>
              <w:spacing w:line="240" w:lineRule="auto"/>
              <w:rPr>
                <w:b/>
              </w:rPr>
            </w:pPr>
            <w:r w:rsidRPr="005B44C3">
              <w:rPr>
                <w:b/>
              </w:rPr>
              <w:fldChar w:fldCharType="begin">
                <w:ffData>
                  <w:name w:val="Text4"/>
                  <w:enabled/>
                  <w:calcOnExit w:val="0"/>
                  <w:textInput/>
                </w:ffData>
              </w:fldChar>
            </w:r>
            <w:bookmarkStart w:id="5" w:name="Text4"/>
            <w:r w:rsidR="00F53593" w:rsidRPr="005B44C3">
              <w:rPr>
                <w:b/>
              </w:rPr>
              <w:instrText xml:space="preserve"> FORMTEXT </w:instrText>
            </w:r>
            <w:r w:rsidRPr="005B44C3">
              <w:rPr>
                <w:b/>
              </w:rPr>
            </w:r>
            <w:r w:rsidRPr="005B44C3">
              <w:rPr>
                <w:b/>
              </w:rPr>
              <w:fldChar w:fldCharType="separate"/>
            </w:r>
            <w:r w:rsidR="00F53593" w:rsidRPr="005B44C3">
              <w:rPr>
                <w:b/>
                <w:noProof/>
              </w:rPr>
              <w:t> </w:t>
            </w:r>
            <w:r w:rsidR="00F53593" w:rsidRPr="005B44C3">
              <w:rPr>
                <w:b/>
                <w:noProof/>
              </w:rPr>
              <w:t> </w:t>
            </w:r>
            <w:r w:rsidR="00F53593" w:rsidRPr="005B44C3">
              <w:rPr>
                <w:b/>
                <w:noProof/>
              </w:rPr>
              <w:t> </w:t>
            </w:r>
            <w:r w:rsidR="00F53593" w:rsidRPr="005B44C3">
              <w:rPr>
                <w:b/>
                <w:noProof/>
              </w:rPr>
              <w:t> </w:t>
            </w:r>
            <w:r w:rsidR="00F53593" w:rsidRPr="005B44C3">
              <w:rPr>
                <w:b/>
                <w:noProof/>
              </w:rPr>
              <w:t> </w:t>
            </w:r>
            <w:r w:rsidRPr="005B44C3">
              <w:rPr>
                <w:b/>
              </w:rPr>
              <w:fldChar w:fldCharType="end"/>
            </w:r>
            <w:bookmarkEnd w:id="5"/>
          </w:p>
        </w:tc>
      </w:tr>
      <w:tr w:rsidR="00F53593" w:rsidRPr="00E8102B" w:rsidTr="00EC3984">
        <w:trPr>
          <w:trHeight w:val="510"/>
        </w:trPr>
        <w:tc>
          <w:tcPr>
            <w:tcW w:w="1050" w:type="dxa"/>
            <w:shd w:val="clear" w:color="auto" w:fill="auto"/>
            <w:vAlign w:val="center"/>
          </w:tcPr>
          <w:p w:rsidR="00F53593" w:rsidRPr="00E8102B" w:rsidRDefault="00F53593" w:rsidP="00A5168C">
            <w:pPr>
              <w:spacing w:line="240" w:lineRule="auto"/>
            </w:pPr>
            <w:r w:rsidRPr="00E8102B">
              <w:t>Plaats</w:t>
            </w:r>
          </w:p>
        </w:tc>
        <w:tc>
          <w:tcPr>
            <w:tcW w:w="9264" w:type="dxa"/>
            <w:shd w:val="clear" w:color="auto" w:fill="auto"/>
            <w:vAlign w:val="center"/>
          </w:tcPr>
          <w:p w:rsidR="00F53593" w:rsidRPr="005B44C3" w:rsidRDefault="00381D84" w:rsidP="00A5168C">
            <w:pPr>
              <w:spacing w:line="240" w:lineRule="auto"/>
              <w:rPr>
                <w:b/>
              </w:rPr>
            </w:pPr>
            <w:r w:rsidRPr="005B44C3">
              <w:rPr>
                <w:b/>
              </w:rPr>
              <w:fldChar w:fldCharType="begin">
                <w:ffData>
                  <w:name w:val="Text5"/>
                  <w:enabled/>
                  <w:calcOnExit w:val="0"/>
                  <w:textInput/>
                </w:ffData>
              </w:fldChar>
            </w:r>
            <w:bookmarkStart w:id="6" w:name="Text5"/>
            <w:r w:rsidR="00F53593" w:rsidRPr="005B44C3">
              <w:rPr>
                <w:b/>
              </w:rPr>
              <w:instrText xml:space="preserve"> FORMTEXT </w:instrText>
            </w:r>
            <w:r w:rsidRPr="005B44C3">
              <w:rPr>
                <w:b/>
              </w:rPr>
            </w:r>
            <w:r w:rsidRPr="005B44C3">
              <w:rPr>
                <w:b/>
              </w:rPr>
              <w:fldChar w:fldCharType="separate"/>
            </w:r>
            <w:r w:rsidR="00F53593" w:rsidRPr="005B44C3">
              <w:rPr>
                <w:b/>
                <w:noProof/>
              </w:rPr>
              <w:t> </w:t>
            </w:r>
            <w:r w:rsidR="00F53593" w:rsidRPr="005B44C3">
              <w:rPr>
                <w:b/>
                <w:noProof/>
              </w:rPr>
              <w:t> </w:t>
            </w:r>
            <w:r w:rsidR="00F53593" w:rsidRPr="005B44C3">
              <w:rPr>
                <w:b/>
                <w:noProof/>
              </w:rPr>
              <w:t> </w:t>
            </w:r>
            <w:r w:rsidR="00F53593" w:rsidRPr="005B44C3">
              <w:rPr>
                <w:b/>
                <w:noProof/>
              </w:rPr>
              <w:t> </w:t>
            </w:r>
            <w:r w:rsidR="00F53593" w:rsidRPr="005B44C3">
              <w:rPr>
                <w:b/>
                <w:noProof/>
              </w:rPr>
              <w:t> </w:t>
            </w:r>
            <w:r w:rsidRPr="005B44C3">
              <w:rPr>
                <w:b/>
              </w:rPr>
              <w:fldChar w:fldCharType="end"/>
            </w:r>
            <w:bookmarkEnd w:id="6"/>
          </w:p>
        </w:tc>
      </w:tr>
      <w:tr w:rsidR="00F53593" w:rsidRPr="00E8102B" w:rsidTr="00EC3984">
        <w:trPr>
          <w:trHeight w:val="510"/>
        </w:trPr>
        <w:tc>
          <w:tcPr>
            <w:tcW w:w="1050" w:type="dxa"/>
            <w:shd w:val="clear" w:color="auto" w:fill="auto"/>
            <w:vAlign w:val="center"/>
          </w:tcPr>
          <w:p w:rsidR="00F53593" w:rsidRPr="00E8102B" w:rsidRDefault="00F53593" w:rsidP="00A5168C">
            <w:pPr>
              <w:spacing w:line="240" w:lineRule="auto"/>
            </w:pPr>
            <w:r w:rsidRPr="00E8102B">
              <w:t>Telefoon</w:t>
            </w:r>
          </w:p>
        </w:tc>
        <w:tc>
          <w:tcPr>
            <w:tcW w:w="9264" w:type="dxa"/>
            <w:shd w:val="clear" w:color="auto" w:fill="auto"/>
            <w:vAlign w:val="center"/>
          </w:tcPr>
          <w:p w:rsidR="00F53593" w:rsidRPr="005B44C3" w:rsidRDefault="00381D84" w:rsidP="00A5168C">
            <w:pPr>
              <w:spacing w:line="240" w:lineRule="auto"/>
              <w:rPr>
                <w:b/>
              </w:rPr>
            </w:pPr>
            <w:r w:rsidRPr="005B44C3">
              <w:rPr>
                <w:b/>
              </w:rPr>
              <w:fldChar w:fldCharType="begin">
                <w:ffData>
                  <w:name w:val="Text6"/>
                  <w:enabled/>
                  <w:calcOnExit w:val="0"/>
                  <w:textInput/>
                </w:ffData>
              </w:fldChar>
            </w:r>
            <w:bookmarkStart w:id="7" w:name="Text6"/>
            <w:r w:rsidR="00F53593" w:rsidRPr="005B44C3">
              <w:rPr>
                <w:b/>
              </w:rPr>
              <w:instrText xml:space="preserve"> FORMTEXT </w:instrText>
            </w:r>
            <w:r w:rsidRPr="005B44C3">
              <w:rPr>
                <w:b/>
              </w:rPr>
            </w:r>
            <w:r w:rsidRPr="005B44C3">
              <w:rPr>
                <w:b/>
              </w:rPr>
              <w:fldChar w:fldCharType="separate"/>
            </w:r>
            <w:r w:rsidR="00F53593" w:rsidRPr="005B44C3">
              <w:rPr>
                <w:b/>
                <w:noProof/>
              </w:rPr>
              <w:t> </w:t>
            </w:r>
            <w:r w:rsidR="00F53593" w:rsidRPr="005B44C3">
              <w:rPr>
                <w:b/>
                <w:noProof/>
              </w:rPr>
              <w:t> </w:t>
            </w:r>
            <w:r w:rsidR="00F53593" w:rsidRPr="005B44C3">
              <w:rPr>
                <w:b/>
                <w:noProof/>
              </w:rPr>
              <w:t> </w:t>
            </w:r>
            <w:r w:rsidR="00F53593" w:rsidRPr="005B44C3">
              <w:rPr>
                <w:b/>
                <w:noProof/>
              </w:rPr>
              <w:t> </w:t>
            </w:r>
            <w:r w:rsidR="00F53593" w:rsidRPr="005B44C3">
              <w:rPr>
                <w:b/>
                <w:noProof/>
              </w:rPr>
              <w:t> </w:t>
            </w:r>
            <w:r w:rsidRPr="005B44C3">
              <w:rPr>
                <w:b/>
              </w:rPr>
              <w:fldChar w:fldCharType="end"/>
            </w:r>
            <w:bookmarkEnd w:id="7"/>
          </w:p>
        </w:tc>
      </w:tr>
      <w:tr w:rsidR="00F53593" w:rsidRPr="00E8102B" w:rsidTr="00EC3984">
        <w:trPr>
          <w:trHeight w:val="510"/>
        </w:trPr>
        <w:tc>
          <w:tcPr>
            <w:tcW w:w="1050" w:type="dxa"/>
            <w:shd w:val="clear" w:color="auto" w:fill="auto"/>
            <w:vAlign w:val="center"/>
          </w:tcPr>
          <w:p w:rsidR="00F53593" w:rsidRPr="00E8102B" w:rsidRDefault="00F53593" w:rsidP="00A5168C">
            <w:pPr>
              <w:spacing w:line="240" w:lineRule="auto"/>
            </w:pPr>
            <w:r w:rsidRPr="00E8102B">
              <w:t>E-mail</w:t>
            </w:r>
          </w:p>
        </w:tc>
        <w:tc>
          <w:tcPr>
            <w:tcW w:w="9264" w:type="dxa"/>
            <w:shd w:val="clear" w:color="auto" w:fill="auto"/>
            <w:vAlign w:val="center"/>
          </w:tcPr>
          <w:p w:rsidR="00F53593" w:rsidRPr="005B44C3" w:rsidRDefault="00381D84" w:rsidP="00A5168C">
            <w:pPr>
              <w:spacing w:line="240" w:lineRule="auto"/>
              <w:rPr>
                <w:b/>
              </w:rPr>
            </w:pPr>
            <w:r w:rsidRPr="005B44C3">
              <w:rPr>
                <w:b/>
              </w:rPr>
              <w:fldChar w:fldCharType="begin">
                <w:ffData>
                  <w:name w:val="Text7"/>
                  <w:enabled/>
                  <w:calcOnExit w:val="0"/>
                  <w:textInput/>
                </w:ffData>
              </w:fldChar>
            </w:r>
            <w:bookmarkStart w:id="8" w:name="Text7"/>
            <w:r w:rsidR="00F53593" w:rsidRPr="005B44C3">
              <w:rPr>
                <w:b/>
              </w:rPr>
              <w:instrText xml:space="preserve"> FORMTEXT </w:instrText>
            </w:r>
            <w:r w:rsidRPr="005B44C3">
              <w:rPr>
                <w:b/>
              </w:rPr>
            </w:r>
            <w:r w:rsidRPr="005B44C3">
              <w:rPr>
                <w:b/>
              </w:rPr>
              <w:fldChar w:fldCharType="separate"/>
            </w:r>
            <w:r w:rsidR="00F53593" w:rsidRPr="005B44C3">
              <w:rPr>
                <w:b/>
                <w:noProof/>
              </w:rPr>
              <w:t> </w:t>
            </w:r>
            <w:r w:rsidR="00F53593" w:rsidRPr="005B44C3">
              <w:rPr>
                <w:b/>
                <w:noProof/>
              </w:rPr>
              <w:t> </w:t>
            </w:r>
            <w:r w:rsidR="00F53593" w:rsidRPr="005B44C3">
              <w:rPr>
                <w:b/>
                <w:noProof/>
              </w:rPr>
              <w:t> </w:t>
            </w:r>
            <w:r w:rsidR="00F53593" w:rsidRPr="005B44C3">
              <w:rPr>
                <w:b/>
                <w:noProof/>
              </w:rPr>
              <w:t> </w:t>
            </w:r>
            <w:r w:rsidR="00F53593" w:rsidRPr="005B44C3">
              <w:rPr>
                <w:b/>
                <w:noProof/>
              </w:rPr>
              <w:t> </w:t>
            </w:r>
            <w:r w:rsidRPr="005B44C3">
              <w:rPr>
                <w:b/>
              </w:rPr>
              <w:fldChar w:fldCharType="end"/>
            </w:r>
            <w:bookmarkEnd w:id="8"/>
          </w:p>
        </w:tc>
      </w:tr>
    </w:tbl>
    <w:p w:rsidR="00DE469C" w:rsidRPr="00E8102B" w:rsidRDefault="00572DC3" w:rsidP="00DE469C">
      <w:pPr>
        <w:spacing w:line="240" w:lineRule="auto"/>
        <w:rPr>
          <w:i/>
          <w:sz w:val="16"/>
          <w:szCs w:val="16"/>
        </w:rPr>
      </w:pPr>
      <w:r w:rsidRPr="00E8102B">
        <w:rPr>
          <w:i/>
          <w:sz w:val="16"/>
          <w:szCs w:val="16"/>
        </w:rPr>
        <w:t xml:space="preserve">* </w:t>
      </w:r>
      <w:r w:rsidRPr="00E8102B">
        <w:rPr>
          <w:i/>
          <w:color w:val="000000"/>
          <w:sz w:val="16"/>
          <w:szCs w:val="16"/>
        </w:rPr>
        <w:t xml:space="preserve">Met dit </w:t>
      </w:r>
      <w:r w:rsidRPr="00E8102B">
        <w:rPr>
          <w:rStyle w:val="Nadruk"/>
          <w:i/>
          <w:color w:val="000000"/>
          <w:sz w:val="16"/>
          <w:szCs w:val="16"/>
        </w:rPr>
        <w:t>formulier</w:t>
      </w:r>
      <w:r w:rsidRPr="00E8102B">
        <w:rPr>
          <w:i/>
          <w:color w:val="000000"/>
          <w:sz w:val="16"/>
          <w:szCs w:val="16"/>
        </w:rPr>
        <w:t xml:space="preserve"> kan een ouder of wettelijke vertegenwoordiger voor zijn of haar </w:t>
      </w:r>
      <w:r w:rsidRPr="00E8102B">
        <w:rPr>
          <w:rStyle w:val="Nadruk"/>
          <w:i/>
          <w:color w:val="000000"/>
          <w:sz w:val="16"/>
          <w:szCs w:val="16"/>
        </w:rPr>
        <w:t>minderjarige</w:t>
      </w:r>
      <w:r w:rsidRPr="00E8102B">
        <w:rPr>
          <w:i/>
          <w:color w:val="000000"/>
          <w:sz w:val="16"/>
          <w:szCs w:val="16"/>
        </w:rPr>
        <w:t xml:space="preserve"> kind/kinderen een aanvraag indienen.</w:t>
      </w:r>
    </w:p>
    <w:p w:rsidR="00DE469C" w:rsidRDefault="00DE469C" w:rsidP="00DE469C">
      <w:pPr>
        <w:spacing w:line="240" w:lineRule="auto"/>
        <w:rPr>
          <w:sz w:val="16"/>
          <w:szCs w:val="16"/>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314"/>
      </w:tblGrid>
      <w:tr w:rsidR="00F53593" w:rsidRPr="00E8102B" w:rsidTr="00EC3984">
        <w:tc>
          <w:tcPr>
            <w:tcW w:w="10314" w:type="dxa"/>
            <w:tcBorders>
              <w:top w:val="single" w:sz="12" w:space="0" w:color="000000"/>
              <w:bottom w:val="single" w:sz="12" w:space="0" w:color="000000"/>
            </w:tcBorders>
            <w:shd w:val="solid" w:color="B8CCE4" w:themeColor="accent1" w:themeTint="66" w:fill="FFFFFF"/>
          </w:tcPr>
          <w:p w:rsidR="00F53593" w:rsidRDefault="00F53593" w:rsidP="00535B36">
            <w:pPr>
              <w:spacing w:line="240" w:lineRule="auto"/>
              <w:rPr>
                <w:b/>
                <w:bCs w:val="0"/>
                <w:color w:val="365F91" w:themeColor="accent1" w:themeShade="BF"/>
              </w:rPr>
            </w:pPr>
          </w:p>
          <w:p w:rsidR="00F53593" w:rsidRDefault="00F53593" w:rsidP="00535B36">
            <w:pPr>
              <w:spacing w:line="240" w:lineRule="auto"/>
              <w:rPr>
                <w:b/>
                <w:bCs w:val="0"/>
                <w:color w:val="365F91" w:themeColor="accent1" w:themeShade="BF"/>
              </w:rPr>
            </w:pPr>
            <w:r>
              <w:rPr>
                <w:b/>
                <w:bCs w:val="0"/>
                <w:color w:val="365F91" w:themeColor="accent1" w:themeShade="BF"/>
              </w:rPr>
              <w:t>Ik dien deze aanvraag in als:</w:t>
            </w:r>
          </w:p>
          <w:p w:rsidR="00F53593" w:rsidRPr="00E8102B" w:rsidRDefault="00F53593" w:rsidP="00535B36">
            <w:pPr>
              <w:spacing w:line="240" w:lineRule="auto"/>
              <w:rPr>
                <w:b/>
                <w:bCs w:val="0"/>
                <w:color w:val="FFFFFF"/>
              </w:rPr>
            </w:pPr>
          </w:p>
        </w:tc>
      </w:tr>
      <w:tr w:rsidR="00F53593" w:rsidRPr="00E8102B" w:rsidTr="00EC3984">
        <w:trPr>
          <w:trHeight w:val="756"/>
        </w:trPr>
        <w:tc>
          <w:tcPr>
            <w:tcW w:w="10314" w:type="dxa"/>
            <w:shd w:val="clear" w:color="auto" w:fill="auto"/>
            <w:vAlign w:val="center"/>
          </w:tcPr>
          <w:p w:rsidR="00F53593" w:rsidRPr="00E8102B" w:rsidRDefault="00381D84" w:rsidP="00F53593">
            <w:pPr>
              <w:tabs>
                <w:tab w:val="left" w:pos="426"/>
              </w:tabs>
              <w:spacing w:line="240" w:lineRule="auto"/>
            </w:pPr>
            <w:r w:rsidRPr="005B44C3">
              <w:rPr>
                <w:rFonts w:ascii="Times New Roman" w:hAnsi="Times New Roman" w:cs="Times New Roman"/>
              </w:rPr>
              <w:fldChar w:fldCharType="begin">
                <w:ffData>
                  <w:name w:val="Selectievakje1"/>
                  <w:enabled/>
                  <w:calcOnExit w:val="0"/>
                  <w:checkBox>
                    <w:sizeAuto/>
                    <w:default w:val="0"/>
                  </w:checkBox>
                </w:ffData>
              </w:fldChar>
            </w:r>
            <w:r w:rsidR="00F53593"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F53593" w:rsidRPr="00E8102B">
              <w:rPr>
                <w:rFonts w:ascii="Times New Roman" w:hAnsi="Times New Roman" w:cs="Times New Roman"/>
                <w:sz w:val="24"/>
                <w:szCs w:val="24"/>
              </w:rPr>
              <w:tab/>
            </w:r>
            <w:r w:rsidR="00F53593">
              <w:t>Buurtbewoner</w:t>
            </w:r>
          </w:p>
        </w:tc>
      </w:tr>
      <w:tr w:rsidR="00F53593" w:rsidRPr="00E8102B" w:rsidTr="00EC3984">
        <w:trPr>
          <w:trHeight w:val="696"/>
        </w:trPr>
        <w:tc>
          <w:tcPr>
            <w:tcW w:w="10314" w:type="dxa"/>
            <w:shd w:val="clear" w:color="auto" w:fill="auto"/>
            <w:vAlign w:val="center"/>
          </w:tcPr>
          <w:p w:rsidR="00F53593" w:rsidRPr="00E8102B" w:rsidRDefault="00381D84" w:rsidP="00F53593">
            <w:pPr>
              <w:tabs>
                <w:tab w:val="left" w:pos="426"/>
              </w:tabs>
              <w:spacing w:line="240" w:lineRule="auto"/>
            </w:pPr>
            <w:r w:rsidRPr="005B44C3">
              <w:rPr>
                <w:rFonts w:ascii="Times New Roman" w:hAnsi="Times New Roman" w:cs="Times New Roman"/>
              </w:rPr>
              <w:fldChar w:fldCharType="begin">
                <w:ffData>
                  <w:name w:val="Selectievakje1"/>
                  <w:enabled/>
                  <w:calcOnExit w:val="0"/>
                  <w:checkBox>
                    <w:sizeAuto/>
                    <w:default w:val="0"/>
                  </w:checkBox>
                </w:ffData>
              </w:fldChar>
            </w:r>
            <w:r w:rsidR="00F53593"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F53593" w:rsidRPr="00E8102B">
              <w:rPr>
                <w:rFonts w:ascii="Times New Roman" w:hAnsi="Times New Roman" w:cs="Times New Roman"/>
                <w:sz w:val="24"/>
                <w:szCs w:val="24"/>
              </w:rPr>
              <w:tab/>
            </w:r>
            <w:r w:rsidR="00F53593">
              <w:t>Vrijwilligersorganisatie (stichting of vereniging)</w:t>
            </w:r>
          </w:p>
        </w:tc>
      </w:tr>
    </w:tbl>
    <w:p w:rsidR="00DE469C" w:rsidRPr="00E8102B" w:rsidRDefault="00DE469C" w:rsidP="00DE469C">
      <w:pPr>
        <w:spacing w:line="240" w:lineRule="auto"/>
        <w:rPr>
          <w:sz w:val="16"/>
          <w:szCs w:val="16"/>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268"/>
        <w:gridCol w:w="8046"/>
      </w:tblGrid>
      <w:tr w:rsidR="00DE469C" w:rsidRPr="00E8102B" w:rsidTr="00EC3984">
        <w:tc>
          <w:tcPr>
            <w:tcW w:w="10314" w:type="dxa"/>
            <w:gridSpan w:val="2"/>
            <w:tcBorders>
              <w:top w:val="single" w:sz="12" w:space="0" w:color="000000"/>
              <w:bottom w:val="single" w:sz="12" w:space="0" w:color="000000"/>
            </w:tcBorders>
            <w:shd w:val="solid" w:color="B8CCE4" w:themeColor="accent1" w:themeTint="66" w:fill="FFFFFF"/>
          </w:tcPr>
          <w:p w:rsidR="00F53593" w:rsidRDefault="00F53593" w:rsidP="00F53593">
            <w:pPr>
              <w:spacing w:line="240" w:lineRule="auto"/>
              <w:rPr>
                <w:b/>
                <w:bCs w:val="0"/>
                <w:color w:val="365F91" w:themeColor="accent1" w:themeShade="BF"/>
              </w:rPr>
            </w:pPr>
          </w:p>
          <w:p w:rsidR="00DE469C" w:rsidRDefault="00DE469C" w:rsidP="00F53593">
            <w:pPr>
              <w:spacing w:line="240" w:lineRule="auto"/>
              <w:rPr>
                <w:b/>
                <w:bCs w:val="0"/>
                <w:color w:val="365F91" w:themeColor="accent1" w:themeShade="BF"/>
              </w:rPr>
            </w:pPr>
            <w:r w:rsidRPr="00F53593">
              <w:rPr>
                <w:b/>
                <w:bCs w:val="0"/>
                <w:color w:val="365F91" w:themeColor="accent1" w:themeShade="BF"/>
              </w:rPr>
              <w:t>Uw aanvraag</w:t>
            </w:r>
          </w:p>
          <w:p w:rsidR="00F53593" w:rsidRPr="00E8102B" w:rsidRDefault="00F53593" w:rsidP="00F53593">
            <w:pPr>
              <w:spacing w:line="240" w:lineRule="auto"/>
              <w:rPr>
                <w:b/>
                <w:bCs w:val="0"/>
                <w:color w:val="FFFFFF"/>
              </w:rPr>
            </w:pPr>
          </w:p>
        </w:tc>
      </w:tr>
      <w:tr w:rsidR="009C2812" w:rsidRPr="00E8102B" w:rsidTr="00EC3984">
        <w:trPr>
          <w:trHeight w:val="756"/>
        </w:trPr>
        <w:tc>
          <w:tcPr>
            <w:tcW w:w="2268" w:type="dxa"/>
            <w:shd w:val="clear" w:color="auto" w:fill="auto"/>
            <w:vAlign w:val="center"/>
          </w:tcPr>
          <w:p w:rsidR="009C2812" w:rsidRPr="00E8102B" w:rsidRDefault="009C2812" w:rsidP="006F2C4B">
            <w:pPr>
              <w:spacing w:line="240" w:lineRule="auto"/>
            </w:pPr>
            <w:r w:rsidRPr="00E8102B">
              <w:t xml:space="preserve">Naam </w:t>
            </w:r>
            <w:r w:rsidR="006F2C4B">
              <w:t>plan</w:t>
            </w:r>
          </w:p>
        </w:tc>
        <w:tc>
          <w:tcPr>
            <w:tcW w:w="8046" w:type="dxa"/>
            <w:shd w:val="clear" w:color="auto" w:fill="auto"/>
          </w:tcPr>
          <w:p w:rsidR="009C2812" w:rsidRPr="00E8102B" w:rsidRDefault="009C2812" w:rsidP="00A5168C">
            <w:pPr>
              <w:spacing w:line="240" w:lineRule="auto"/>
            </w:pPr>
          </w:p>
          <w:p w:rsidR="00172CFE" w:rsidRPr="005B44C3" w:rsidRDefault="00381D84" w:rsidP="00A5168C">
            <w:pPr>
              <w:spacing w:line="240" w:lineRule="auto"/>
              <w:rPr>
                <w:b/>
              </w:rPr>
            </w:pPr>
            <w:r w:rsidRPr="005B44C3">
              <w:rPr>
                <w:b/>
              </w:rPr>
              <w:fldChar w:fldCharType="begin">
                <w:ffData>
                  <w:name w:val="Text8"/>
                  <w:enabled/>
                  <w:calcOnExit w:val="0"/>
                  <w:textInput/>
                </w:ffData>
              </w:fldChar>
            </w:r>
            <w:bookmarkStart w:id="9" w:name="Text8"/>
            <w:r w:rsidR="005B44C3" w:rsidRPr="005B44C3">
              <w:rPr>
                <w:b/>
              </w:rPr>
              <w:instrText xml:space="preserve"> FORMTEXT </w:instrText>
            </w:r>
            <w:r w:rsidRPr="005B44C3">
              <w:rPr>
                <w:b/>
              </w:rPr>
            </w:r>
            <w:r w:rsidRPr="005B44C3">
              <w:rPr>
                <w:b/>
              </w:rPr>
              <w:fldChar w:fldCharType="separate"/>
            </w:r>
            <w:r w:rsidR="005B44C3" w:rsidRPr="005B44C3">
              <w:rPr>
                <w:b/>
                <w:noProof/>
              </w:rPr>
              <w:t> </w:t>
            </w:r>
            <w:r w:rsidR="005B44C3" w:rsidRPr="005B44C3">
              <w:rPr>
                <w:b/>
                <w:noProof/>
              </w:rPr>
              <w:t> </w:t>
            </w:r>
            <w:r w:rsidR="005B44C3" w:rsidRPr="005B44C3">
              <w:rPr>
                <w:b/>
                <w:noProof/>
              </w:rPr>
              <w:t> </w:t>
            </w:r>
            <w:r w:rsidR="005B44C3" w:rsidRPr="005B44C3">
              <w:rPr>
                <w:b/>
                <w:noProof/>
              </w:rPr>
              <w:t> </w:t>
            </w:r>
            <w:r w:rsidR="005B44C3" w:rsidRPr="005B44C3">
              <w:rPr>
                <w:b/>
                <w:noProof/>
              </w:rPr>
              <w:t> </w:t>
            </w:r>
            <w:r w:rsidRPr="005B44C3">
              <w:rPr>
                <w:b/>
              </w:rPr>
              <w:fldChar w:fldCharType="end"/>
            </w:r>
            <w:bookmarkEnd w:id="9"/>
          </w:p>
          <w:p w:rsidR="00172CFE" w:rsidRPr="00E8102B" w:rsidRDefault="00172CFE" w:rsidP="00A5168C">
            <w:pPr>
              <w:spacing w:line="240" w:lineRule="auto"/>
            </w:pPr>
          </w:p>
        </w:tc>
      </w:tr>
      <w:tr w:rsidR="00DE469C" w:rsidRPr="00E8102B" w:rsidTr="00EC3984">
        <w:trPr>
          <w:trHeight w:val="696"/>
        </w:trPr>
        <w:tc>
          <w:tcPr>
            <w:tcW w:w="2268" w:type="dxa"/>
            <w:shd w:val="clear" w:color="auto" w:fill="auto"/>
            <w:vAlign w:val="center"/>
          </w:tcPr>
          <w:p w:rsidR="00DE469C" w:rsidRPr="00E8102B" w:rsidRDefault="00172CFE" w:rsidP="00A5168C">
            <w:pPr>
              <w:spacing w:line="240" w:lineRule="auto"/>
            </w:pPr>
            <w:r w:rsidRPr="00E8102B">
              <w:t>Datum aanvraag</w:t>
            </w:r>
          </w:p>
        </w:tc>
        <w:bookmarkStart w:id="10" w:name="Text9"/>
        <w:tc>
          <w:tcPr>
            <w:tcW w:w="8046" w:type="dxa"/>
            <w:shd w:val="clear" w:color="auto" w:fill="auto"/>
            <w:vAlign w:val="center"/>
          </w:tcPr>
          <w:p w:rsidR="006202DF" w:rsidRPr="00E8102B" w:rsidRDefault="00381D84" w:rsidP="00A5168C">
            <w:pPr>
              <w:spacing w:line="240" w:lineRule="auto"/>
            </w:pPr>
            <w:r w:rsidRPr="005B44C3">
              <w:rPr>
                <w:b/>
                <w:position w:val="-6"/>
              </w:rPr>
              <w:fldChar w:fldCharType="begin">
                <w:ffData>
                  <w:name w:val="Text9"/>
                  <w:enabled/>
                  <w:calcOnExit w:val="0"/>
                  <w:textInput>
                    <w:default w:val="…………"/>
                  </w:textInput>
                </w:ffData>
              </w:fldChar>
            </w:r>
            <w:r w:rsidR="005B44C3" w:rsidRPr="005B44C3">
              <w:rPr>
                <w:b/>
                <w:position w:val="-6"/>
              </w:rPr>
              <w:instrText xml:space="preserve"> FORMTEXT </w:instrText>
            </w:r>
            <w:r w:rsidRPr="005B44C3">
              <w:rPr>
                <w:b/>
                <w:position w:val="-6"/>
              </w:rPr>
            </w:r>
            <w:r w:rsidRPr="005B44C3">
              <w:rPr>
                <w:b/>
                <w:position w:val="-6"/>
              </w:rPr>
              <w:fldChar w:fldCharType="separate"/>
            </w:r>
            <w:r w:rsidR="005B44C3" w:rsidRPr="005B44C3">
              <w:rPr>
                <w:b/>
                <w:noProof/>
                <w:position w:val="-6"/>
              </w:rPr>
              <w:t>…………</w:t>
            </w:r>
            <w:r w:rsidRPr="005B44C3">
              <w:rPr>
                <w:b/>
                <w:position w:val="-6"/>
              </w:rPr>
              <w:fldChar w:fldCharType="end"/>
            </w:r>
            <w:bookmarkEnd w:id="10"/>
            <w:r w:rsidR="00172CFE" w:rsidRPr="005B44C3">
              <w:rPr>
                <w:b/>
                <w:position w:val="-6"/>
              </w:rPr>
              <w:t>/</w:t>
            </w:r>
            <w:bookmarkStart w:id="11" w:name="Text10"/>
            <w:r w:rsidRPr="005B44C3">
              <w:rPr>
                <w:b/>
                <w:position w:val="-6"/>
              </w:rPr>
              <w:fldChar w:fldCharType="begin">
                <w:ffData>
                  <w:name w:val="Text10"/>
                  <w:enabled/>
                  <w:calcOnExit w:val="0"/>
                  <w:textInput>
                    <w:default w:val="…………"/>
                  </w:textInput>
                </w:ffData>
              </w:fldChar>
            </w:r>
            <w:r w:rsidR="005B44C3" w:rsidRPr="005B44C3">
              <w:rPr>
                <w:b/>
                <w:position w:val="-6"/>
              </w:rPr>
              <w:instrText xml:space="preserve"> FORMTEXT </w:instrText>
            </w:r>
            <w:r w:rsidRPr="005B44C3">
              <w:rPr>
                <w:b/>
                <w:position w:val="-6"/>
              </w:rPr>
            </w:r>
            <w:r w:rsidRPr="005B44C3">
              <w:rPr>
                <w:b/>
                <w:position w:val="-6"/>
              </w:rPr>
              <w:fldChar w:fldCharType="separate"/>
            </w:r>
            <w:r w:rsidR="005B44C3" w:rsidRPr="005B44C3">
              <w:rPr>
                <w:b/>
                <w:noProof/>
                <w:position w:val="-6"/>
              </w:rPr>
              <w:t>…………</w:t>
            </w:r>
            <w:r w:rsidRPr="005B44C3">
              <w:rPr>
                <w:b/>
                <w:position w:val="-6"/>
              </w:rPr>
              <w:fldChar w:fldCharType="end"/>
            </w:r>
            <w:bookmarkEnd w:id="11"/>
            <w:r w:rsidR="00172CFE" w:rsidRPr="005B44C3">
              <w:rPr>
                <w:b/>
                <w:position w:val="-6"/>
              </w:rPr>
              <w:t>/</w:t>
            </w:r>
            <w:r w:rsidRPr="005B44C3">
              <w:rPr>
                <w:b/>
                <w:position w:val="-6"/>
              </w:rPr>
              <w:fldChar w:fldCharType="begin">
                <w:ffData>
                  <w:name w:val="Text10"/>
                  <w:enabled/>
                  <w:calcOnExit w:val="0"/>
                  <w:textInput>
                    <w:default w:val="…………"/>
                  </w:textInput>
                </w:ffData>
              </w:fldChar>
            </w:r>
            <w:r w:rsidR="005B44C3" w:rsidRPr="005B44C3">
              <w:rPr>
                <w:b/>
                <w:position w:val="-6"/>
              </w:rPr>
              <w:instrText xml:space="preserve"> FORMTEXT </w:instrText>
            </w:r>
            <w:r w:rsidRPr="005B44C3">
              <w:rPr>
                <w:b/>
                <w:position w:val="-6"/>
              </w:rPr>
            </w:r>
            <w:r w:rsidRPr="005B44C3">
              <w:rPr>
                <w:b/>
                <w:position w:val="-6"/>
              </w:rPr>
              <w:fldChar w:fldCharType="separate"/>
            </w:r>
            <w:r w:rsidR="005B44C3" w:rsidRPr="005B44C3">
              <w:rPr>
                <w:b/>
                <w:noProof/>
                <w:position w:val="-6"/>
              </w:rPr>
              <w:t>…………</w:t>
            </w:r>
            <w:r w:rsidRPr="005B44C3">
              <w:rPr>
                <w:b/>
                <w:position w:val="-6"/>
              </w:rPr>
              <w:fldChar w:fldCharType="end"/>
            </w:r>
            <w:r w:rsidR="00172CFE" w:rsidRPr="00E8102B">
              <w:t xml:space="preserve"> (dag/maand/jaar)</w:t>
            </w:r>
          </w:p>
        </w:tc>
      </w:tr>
    </w:tbl>
    <w:p w:rsidR="00DE469C" w:rsidRPr="00E8102B" w:rsidRDefault="00DE469C" w:rsidP="00DE469C">
      <w:pPr>
        <w:spacing w:line="240" w:lineRule="auto"/>
        <w:rPr>
          <w:sz w:val="16"/>
          <w:szCs w:val="16"/>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314"/>
      </w:tblGrid>
      <w:tr w:rsidR="00172CFE" w:rsidRPr="00E8102B" w:rsidTr="00EC3984">
        <w:tc>
          <w:tcPr>
            <w:tcW w:w="10314" w:type="dxa"/>
            <w:tcBorders>
              <w:top w:val="single" w:sz="12" w:space="0" w:color="000000"/>
              <w:bottom w:val="single" w:sz="6" w:space="0" w:color="000000"/>
            </w:tcBorders>
            <w:shd w:val="solid" w:color="B8CCE4" w:themeColor="accent1" w:themeTint="66" w:fill="auto"/>
          </w:tcPr>
          <w:p w:rsidR="006F2C4B" w:rsidRDefault="006F2C4B" w:rsidP="006F2C4B">
            <w:pPr>
              <w:spacing w:line="240" w:lineRule="auto"/>
              <w:rPr>
                <w:b/>
                <w:bCs w:val="0"/>
                <w:color w:val="365F91" w:themeColor="accent1" w:themeShade="BF"/>
              </w:rPr>
            </w:pPr>
          </w:p>
          <w:p w:rsidR="00172CFE" w:rsidRPr="006F2C4B" w:rsidRDefault="006F2C4B" w:rsidP="006F2C4B">
            <w:pPr>
              <w:spacing w:line="240" w:lineRule="auto"/>
              <w:rPr>
                <w:b/>
                <w:bCs w:val="0"/>
                <w:color w:val="365F91" w:themeColor="accent1" w:themeShade="BF"/>
              </w:rPr>
            </w:pPr>
            <w:r>
              <w:rPr>
                <w:b/>
                <w:bCs w:val="0"/>
                <w:color w:val="365F91" w:themeColor="accent1" w:themeShade="BF"/>
              </w:rPr>
              <w:t>Ondertekening</w:t>
            </w:r>
          </w:p>
          <w:p w:rsidR="00973CD2" w:rsidRPr="006F2C4B" w:rsidRDefault="00973CD2" w:rsidP="006F2C4B">
            <w:pPr>
              <w:spacing w:line="240" w:lineRule="auto"/>
              <w:rPr>
                <w:b/>
                <w:bCs w:val="0"/>
                <w:color w:val="365F91" w:themeColor="accent1" w:themeShade="BF"/>
              </w:rPr>
            </w:pPr>
          </w:p>
        </w:tc>
      </w:tr>
      <w:tr w:rsidR="006F2C4B" w:rsidRPr="00E8102B" w:rsidTr="00EC3984">
        <w:tc>
          <w:tcPr>
            <w:tcW w:w="10314" w:type="dxa"/>
            <w:tcBorders>
              <w:top w:val="single" w:sz="6" w:space="0" w:color="000000"/>
            </w:tcBorders>
            <w:shd w:val="clear" w:color="auto" w:fill="auto"/>
          </w:tcPr>
          <w:p w:rsidR="006F2C4B" w:rsidRDefault="006F2C4B" w:rsidP="00172CFE"/>
          <w:p w:rsidR="006F2C4B" w:rsidRDefault="006F2C4B" w:rsidP="006F2C4B">
            <w:r w:rsidRPr="006F2C4B">
              <w:t xml:space="preserve">Dhr./mevr. </w:t>
            </w:r>
            <w:r>
              <w:t xml:space="preserve"> </w:t>
            </w:r>
            <w:r w:rsidR="00381D84">
              <w:rPr>
                <w:b/>
                <w:position w:val="-6"/>
              </w:rPr>
              <w:fldChar w:fldCharType="begin">
                <w:ffData>
                  <w:name w:val=""/>
                  <w:enabled/>
                  <w:calcOnExit w:val="0"/>
                  <w:textInput>
                    <w:default w:val="…………........................................"/>
                  </w:textInput>
                </w:ffData>
              </w:fldChar>
            </w:r>
            <w:r>
              <w:rPr>
                <w:b/>
                <w:position w:val="-6"/>
              </w:rPr>
              <w:instrText xml:space="preserve"> FORMTEXT </w:instrText>
            </w:r>
            <w:r w:rsidR="00381D84">
              <w:rPr>
                <w:b/>
                <w:position w:val="-6"/>
              </w:rPr>
            </w:r>
            <w:r w:rsidR="00381D84">
              <w:rPr>
                <w:b/>
                <w:position w:val="-6"/>
              </w:rPr>
              <w:fldChar w:fldCharType="separate"/>
            </w:r>
            <w:r>
              <w:rPr>
                <w:b/>
                <w:noProof/>
                <w:position w:val="-6"/>
              </w:rPr>
              <w:t>…………........................................</w:t>
            </w:r>
            <w:r w:rsidR="00381D84">
              <w:rPr>
                <w:b/>
                <w:position w:val="-6"/>
              </w:rPr>
              <w:fldChar w:fldCharType="end"/>
            </w:r>
            <w:r w:rsidRPr="006F2C4B">
              <w:t xml:space="preserve">  gaat akkoord met de voorwaarden en de procedure voor </w:t>
            </w:r>
          </w:p>
          <w:p w:rsidR="006F2C4B" w:rsidRPr="00E8102B" w:rsidRDefault="006F2C4B" w:rsidP="006F2C4B">
            <w:r w:rsidRPr="006F2C4B">
              <w:t>het aanvragen van een bewonersinitiatief. Ook heeft hij/zij naar waarheid het aanvraagformulier ingevuld.</w:t>
            </w:r>
          </w:p>
        </w:tc>
      </w:tr>
      <w:tr w:rsidR="006F2C4B" w:rsidRPr="00E8102B" w:rsidTr="00EC3984">
        <w:tc>
          <w:tcPr>
            <w:tcW w:w="10314" w:type="dxa"/>
            <w:shd w:val="clear" w:color="auto" w:fill="auto"/>
          </w:tcPr>
          <w:p w:rsidR="006F2C4B" w:rsidRDefault="006F2C4B" w:rsidP="006F2C4B"/>
          <w:p w:rsidR="006F2C4B" w:rsidRPr="00E8102B" w:rsidRDefault="006F2C4B" w:rsidP="00172CFE">
            <w:r w:rsidRPr="00E8102B">
              <w:t>Datum ondertekenen en indienen aanvraag:</w:t>
            </w:r>
            <w:r>
              <w:t xml:space="preserve"> </w:t>
            </w:r>
            <w:r w:rsidR="00381D84" w:rsidRPr="005B44C3">
              <w:rPr>
                <w:b/>
                <w:position w:val="-6"/>
              </w:rPr>
              <w:fldChar w:fldCharType="begin">
                <w:ffData>
                  <w:name w:val="Text9"/>
                  <w:enabled/>
                  <w:calcOnExit w:val="0"/>
                  <w:textInput>
                    <w:default w:val="…………"/>
                  </w:textInput>
                </w:ffData>
              </w:fldChar>
            </w:r>
            <w:r w:rsidRPr="005B44C3">
              <w:rPr>
                <w:b/>
                <w:position w:val="-6"/>
              </w:rPr>
              <w:instrText xml:space="preserve"> FORMTEXT </w:instrText>
            </w:r>
            <w:r w:rsidR="00381D84" w:rsidRPr="005B44C3">
              <w:rPr>
                <w:b/>
                <w:position w:val="-6"/>
              </w:rPr>
            </w:r>
            <w:r w:rsidR="00381D84" w:rsidRPr="005B44C3">
              <w:rPr>
                <w:b/>
                <w:position w:val="-6"/>
              </w:rPr>
              <w:fldChar w:fldCharType="separate"/>
            </w:r>
            <w:r w:rsidRPr="005B44C3">
              <w:rPr>
                <w:b/>
                <w:noProof/>
                <w:position w:val="-6"/>
              </w:rPr>
              <w:t>…………</w:t>
            </w:r>
            <w:r w:rsidR="00381D84" w:rsidRPr="005B44C3">
              <w:rPr>
                <w:b/>
                <w:position w:val="-6"/>
              </w:rPr>
              <w:fldChar w:fldCharType="end"/>
            </w:r>
            <w:r w:rsidRPr="005B44C3">
              <w:rPr>
                <w:b/>
                <w:position w:val="-6"/>
              </w:rPr>
              <w:t>/</w:t>
            </w:r>
            <w:r w:rsidR="00381D84" w:rsidRPr="005B44C3">
              <w:rPr>
                <w:b/>
                <w:position w:val="-6"/>
              </w:rPr>
              <w:fldChar w:fldCharType="begin">
                <w:ffData>
                  <w:name w:val="Text10"/>
                  <w:enabled/>
                  <w:calcOnExit w:val="0"/>
                  <w:textInput>
                    <w:default w:val="…………"/>
                  </w:textInput>
                </w:ffData>
              </w:fldChar>
            </w:r>
            <w:r w:rsidRPr="005B44C3">
              <w:rPr>
                <w:b/>
                <w:position w:val="-6"/>
              </w:rPr>
              <w:instrText xml:space="preserve"> FORMTEXT </w:instrText>
            </w:r>
            <w:r w:rsidR="00381D84" w:rsidRPr="005B44C3">
              <w:rPr>
                <w:b/>
                <w:position w:val="-6"/>
              </w:rPr>
            </w:r>
            <w:r w:rsidR="00381D84" w:rsidRPr="005B44C3">
              <w:rPr>
                <w:b/>
                <w:position w:val="-6"/>
              </w:rPr>
              <w:fldChar w:fldCharType="separate"/>
            </w:r>
            <w:r w:rsidRPr="005B44C3">
              <w:rPr>
                <w:b/>
                <w:noProof/>
                <w:position w:val="-6"/>
              </w:rPr>
              <w:t>…………</w:t>
            </w:r>
            <w:r w:rsidR="00381D84" w:rsidRPr="005B44C3">
              <w:rPr>
                <w:b/>
                <w:position w:val="-6"/>
              </w:rPr>
              <w:fldChar w:fldCharType="end"/>
            </w:r>
            <w:r w:rsidRPr="005B44C3">
              <w:rPr>
                <w:b/>
                <w:position w:val="-6"/>
              </w:rPr>
              <w:t>/</w:t>
            </w:r>
            <w:r w:rsidR="00381D84" w:rsidRPr="005B44C3">
              <w:rPr>
                <w:b/>
                <w:position w:val="-6"/>
              </w:rPr>
              <w:fldChar w:fldCharType="begin">
                <w:ffData>
                  <w:name w:val="Text10"/>
                  <w:enabled/>
                  <w:calcOnExit w:val="0"/>
                  <w:textInput>
                    <w:default w:val="…………"/>
                  </w:textInput>
                </w:ffData>
              </w:fldChar>
            </w:r>
            <w:r w:rsidRPr="005B44C3">
              <w:rPr>
                <w:b/>
                <w:position w:val="-6"/>
              </w:rPr>
              <w:instrText xml:space="preserve"> FORMTEXT </w:instrText>
            </w:r>
            <w:r w:rsidR="00381D84" w:rsidRPr="005B44C3">
              <w:rPr>
                <w:b/>
                <w:position w:val="-6"/>
              </w:rPr>
            </w:r>
            <w:r w:rsidR="00381D84" w:rsidRPr="005B44C3">
              <w:rPr>
                <w:b/>
                <w:position w:val="-6"/>
              </w:rPr>
              <w:fldChar w:fldCharType="separate"/>
            </w:r>
            <w:r w:rsidRPr="005B44C3">
              <w:rPr>
                <w:b/>
                <w:noProof/>
                <w:position w:val="-6"/>
              </w:rPr>
              <w:t>…………</w:t>
            </w:r>
            <w:r w:rsidR="00381D84" w:rsidRPr="005B44C3">
              <w:rPr>
                <w:b/>
                <w:position w:val="-6"/>
              </w:rPr>
              <w:fldChar w:fldCharType="end"/>
            </w:r>
            <w:r w:rsidRPr="00E8102B">
              <w:t xml:space="preserve"> (dag/maand/jaar)</w:t>
            </w:r>
          </w:p>
        </w:tc>
      </w:tr>
      <w:tr w:rsidR="006F2C4B" w:rsidRPr="00E8102B" w:rsidTr="00EC3984">
        <w:tc>
          <w:tcPr>
            <w:tcW w:w="10314" w:type="dxa"/>
            <w:shd w:val="clear" w:color="auto" w:fill="auto"/>
          </w:tcPr>
          <w:p w:rsidR="006F2C4B" w:rsidRDefault="008E4939" w:rsidP="006F2C4B">
            <w:pPr>
              <w:spacing w:line="240" w:lineRule="auto"/>
            </w:pPr>
            <w:r>
              <w:rPr>
                <w:noProof/>
                <w:lang w:eastAsia="nl-NL"/>
              </w:rPr>
              <mc:AlternateContent>
                <mc:Choice Requires="wps">
                  <w:drawing>
                    <wp:anchor distT="0" distB="0" distL="114300" distR="114300" simplePos="0" relativeHeight="251655168" behindDoc="0" locked="0" layoutInCell="1" allowOverlap="1">
                      <wp:simplePos x="0" y="0"/>
                      <wp:positionH relativeFrom="column">
                        <wp:posOffset>1607820</wp:posOffset>
                      </wp:positionH>
                      <wp:positionV relativeFrom="paragraph">
                        <wp:posOffset>43815</wp:posOffset>
                      </wp:positionV>
                      <wp:extent cx="4770120" cy="707390"/>
                      <wp:effectExtent l="0" t="0" r="11430"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707390"/>
                              </a:xfrm>
                              <a:prstGeom prst="rect">
                                <a:avLst/>
                              </a:prstGeom>
                              <a:solidFill>
                                <a:srgbClr val="FFFFFF"/>
                              </a:solidFill>
                              <a:ln w="9525">
                                <a:solidFill>
                                  <a:srgbClr val="000000"/>
                                </a:solidFill>
                                <a:miter lim="800000"/>
                                <a:headEnd/>
                                <a:tailEnd/>
                              </a:ln>
                            </wps:spPr>
                            <wps:txbx>
                              <w:txbxContent>
                                <w:p w:rsidR="002167DF" w:rsidRDefault="002167DF" w:rsidP="00973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26.6pt;margin-top:3.45pt;width:37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">
                      <v:textbox>
                        <w:txbxContent>
                          <w:p w:rsidR="002167DF" w:rsidRDefault="002167DF" w:rsidP="00973CD2"/>
                        </w:txbxContent>
                      </v:textbox>
                    </v:shape>
                  </w:pict>
                </mc:Fallback>
              </mc:AlternateContent>
            </w:r>
            <w:r w:rsidR="006F2C4B">
              <w:t xml:space="preserve">Handtekening </w:t>
            </w:r>
            <w:r w:rsidR="006F2C4B" w:rsidRPr="00E8102B">
              <w:t>aanvrager</w:t>
            </w:r>
            <w:r w:rsidR="006F2C4B">
              <w:t>:</w:t>
            </w:r>
          </w:p>
          <w:p w:rsidR="006F2C4B" w:rsidRDefault="006F2C4B" w:rsidP="006F2C4B">
            <w:pPr>
              <w:spacing w:line="240" w:lineRule="auto"/>
            </w:pPr>
          </w:p>
          <w:p w:rsidR="006F2C4B" w:rsidRPr="00E8102B" w:rsidRDefault="006F2C4B" w:rsidP="006F2C4B">
            <w:pPr>
              <w:spacing w:line="240" w:lineRule="auto"/>
            </w:pPr>
          </w:p>
          <w:p w:rsidR="006F2C4B" w:rsidRDefault="006F2C4B" w:rsidP="00172CFE"/>
          <w:p w:rsidR="006F2C4B" w:rsidRPr="00E8102B" w:rsidRDefault="006F2C4B" w:rsidP="00172CFE"/>
        </w:tc>
      </w:tr>
    </w:tbl>
    <w:p w:rsidR="00DE469C" w:rsidRPr="00E8102B" w:rsidRDefault="00DE469C" w:rsidP="00DE469C">
      <w:pPr>
        <w:spacing w:line="240" w:lineRule="auto"/>
        <w:rPr>
          <w:sz w:val="16"/>
          <w:szCs w:val="16"/>
        </w:rPr>
      </w:pPr>
    </w:p>
    <w:p w:rsidR="001D2F04" w:rsidRDefault="001D2F04" w:rsidP="00DE469C">
      <w:pPr>
        <w:spacing w:line="240" w:lineRule="auto"/>
        <w:rPr>
          <w:sz w:val="16"/>
          <w:szCs w:val="16"/>
        </w:rPr>
      </w:pPr>
    </w:p>
    <w:p w:rsidR="001D2F04" w:rsidRDefault="001D2F04" w:rsidP="00DE469C">
      <w:pPr>
        <w:spacing w:line="240" w:lineRule="auto"/>
        <w:rPr>
          <w:sz w:val="16"/>
          <w:szCs w:val="16"/>
        </w:rPr>
      </w:pPr>
    </w:p>
    <w:p w:rsidR="001D2F04" w:rsidRDefault="001D2F04" w:rsidP="00DE469C">
      <w:pPr>
        <w:spacing w:line="240" w:lineRule="auto"/>
        <w:rPr>
          <w:sz w:val="16"/>
          <w:szCs w:val="16"/>
        </w:rPr>
      </w:pPr>
    </w:p>
    <w:p w:rsidR="001D2F04" w:rsidRDefault="001D2F04" w:rsidP="00DE469C">
      <w:pPr>
        <w:spacing w:line="240" w:lineRule="auto"/>
        <w:rPr>
          <w:sz w:val="16"/>
          <w:szCs w:val="16"/>
        </w:rPr>
      </w:pPr>
    </w:p>
    <w:p w:rsidR="005F00A7" w:rsidRPr="00E8102B" w:rsidRDefault="001D2F04" w:rsidP="00DE469C">
      <w:pPr>
        <w:spacing w:line="240" w:lineRule="auto"/>
        <w:rPr>
          <w:sz w:val="16"/>
          <w:szCs w:val="16"/>
        </w:rPr>
      </w:pPr>
      <w:r>
        <w:rPr>
          <w:sz w:val="16"/>
          <w:szCs w:val="16"/>
        </w:rPr>
        <w:br/>
      </w:r>
    </w:p>
    <w:tbl>
      <w:tblPr>
        <w:tblW w:w="10314"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708"/>
        <w:gridCol w:w="6606"/>
      </w:tblGrid>
      <w:tr w:rsidR="00DE469C" w:rsidRPr="00E8102B" w:rsidTr="00EC3984">
        <w:tc>
          <w:tcPr>
            <w:tcW w:w="10314" w:type="dxa"/>
            <w:gridSpan w:val="2"/>
            <w:tcBorders>
              <w:top w:val="single" w:sz="12" w:space="0" w:color="000000"/>
              <w:bottom w:val="single" w:sz="12" w:space="0" w:color="000000"/>
            </w:tcBorders>
            <w:shd w:val="solid" w:color="B8CCE4" w:themeColor="accent1" w:themeTint="66" w:fill="FFFFFF"/>
          </w:tcPr>
          <w:p w:rsidR="006F2C4B" w:rsidRPr="006F2C4B" w:rsidRDefault="006F2C4B" w:rsidP="006F2C4B">
            <w:pPr>
              <w:spacing w:line="240" w:lineRule="auto"/>
              <w:rPr>
                <w:b/>
                <w:bCs w:val="0"/>
                <w:color w:val="365F91" w:themeColor="accent1" w:themeShade="BF"/>
              </w:rPr>
            </w:pPr>
          </w:p>
          <w:p w:rsidR="009C11EB" w:rsidRPr="006F2C4B" w:rsidRDefault="00DE469C" w:rsidP="006F2C4B">
            <w:pPr>
              <w:spacing w:line="240" w:lineRule="auto"/>
              <w:rPr>
                <w:b/>
                <w:bCs w:val="0"/>
                <w:color w:val="365F91" w:themeColor="accent1" w:themeShade="BF"/>
              </w:rPr>
            </w:pPr>
            <w:r w:rsidRPr="006F2C4B">
              <w:rPr>
                <w:b/>
                <w:bCs w:val="0"/>
                <w:color w:val="365F91" w:themeColor="accent1" w:themeShade="BF"/>
              </w:rPr>
              <w:t>Medeondertekenaars</w:t>
            </w:r>
            <w:r w:rsidR="009C11EB" w:rsidRPr="006F2C4B">
              <w:rPr>
                <w:b/>
                <w:bCs w:val="0"/>
                <w:color w:val="365F91" w:themeColor="accent1" w:themeShade="BF"/>
              </w:rPr>
              <w:t xml:space="preserve"> </w:t>
            </w:r>
          </w:p>
          <w:p w:rsidR="006F2C4B" w:rsidRPr="006F2C4B" w:rsidRDefault="006F2C4B" w:rsidP="006F2C4B">
            <w:pPr>
              <w:spacing w:line="240" w:lineRule="auto"/>
              <w:rPr>
                <w:b/>
                <w:bCs w:val="0"/>
                <w:color w:val="365F91" w:themeColor="accent1" w:themeShade="BF"/>
              </w:rPr>
            </w:pPr>
          </w:p>
          <w:p w:rsidR="00DE469C" w:rsidRDefault="009C11EB" w:rsidP="006F2C4B">
            <w:pPr>
              <w:spacing w:line="240" w:lineRule="auto"/>
              <w:rPr>
                <w:b/>
                <w:bCs w:val="0"/>
                <w:color w:val="365F91" w:themeColor="accent1" w:themeShade="BF"/>
              </w:rPr>
            </w:pPr>
            <w:r w:rsidRPr="006F2C4B">
              <w:rPr>
                <w:b/>
                <w:bCs w:val="0"/>
                <w:color w:val="365F91" w:themeColor="accent1" w:themeShade="BF"/>
              </w:rPr>
              <w:t xml:space="preserve">(LET OP: </w:t>
            </w:r>
            <w:r w:rsidRPr="00EA13FF">
              <w:rPr>
                <w:b/>
                <w:bCs w:val="0"/>
                <w:color w:val="FF0000"/>
              </w:rPr>
              <w:t>de hoofdaanvrager kan geen medeondertekenaar zijn</w:t>
            </w:r>
            <w:r w:rsidRPr="006F2C4B">
              <w:rPr>
                <w:b/>
                <w:bCs w:val="0"/>
                <w:color w:val="365F91" w:themeColor="accent1" w:themeShade="BF"/>
              </w:rPr>
              <w:t>)</w:t>
            </w:r>
          </w:p>
          <w:p w:rsidR="006F2C4B" w:rsidRPr="00E8102B" w:rsidRDefault="006F2C4B" w:rsidP="006F2C4B">
            <w:pPr>
              <w:spacing w:line="240" w:lineRule="auto"/>
              <w:rPr>
                <w:b/>
                <w:bCs w:val="0"/>
                <w:color w:val="FFFFFF"/>
              </w:rPr>
            </w:pPr>
          </w:p>
        </w:tc>
      </w:tr>
      <w:tr w:rsidR="00DE469C" w:rsidRPr="00E8102B" w:rsidTr="00EC3984">
        <w:trPr>
          <w:trHeight w:val="3361"/>
        </w:trPr>
        <w:tc>
          <w:tcPr>
            <w:tcW w:w="3708" w:type="dxa"/>
            <w:shd w:val="clear" w:color="auto" w:fill="auto"/>
          </w:tcPr>
          <w:p w:rsidR="00172CFE" w:rsidRPr="00E8102B" w:rsidRDefault="00172CFE" w:rsidP="00A5168C">
            <w:pPr>
              <w:spacing w:line="240" w:lineRule="auto"/>
              <w:rPr>
                <w:i/>
                <w:sz w:val="18"/>
                <w:szCs w:val="18"/>
              </w:rPr>
            </w:pPr>
          </w:p>
          <w:p w:rsidR="006F2C4B" w:rsidRDefault="00DE469C" w:rsidP="006F2C4B">
            <w:pPr>
              <w:spacing w:line="240" w:lineRule="auto"/>
              <w:rPr>
                <w:i/>
                <w:sz w:val="18"/>
                <w:szCs w:val="18"/>
              </w:rPr>
            </w:pPr>
            <w:r w:rsidRPr="00E8102B">
              <w:rPr>
                <w:i/>
                <w:sz w:val="18"/>
                <w:szCs w:val="18"/>
              </w:rPr>
              <w:t>Vul hiernaast de gegevens in van</w:t>
            </w:r>
            <w:r w:rsidR="0022648E">
              <w:rPr>
                <w:i/>
                <w:sz w:val="18"/>
                <w:szCs w:val="18"/>
              </w:rPr>
              <w:t xml:space="preserve"> de</w:t>
            </w:r>
          </w:p>
          <w:p w:rsidR="006F2C4B" w:rsidRDefault="006F2C4B" w:rsidP="006F2C4B">
            <w:pPr>
              <w:spacing w:line="240" w:lineRule="auto"/>
              <w:rPr>
                <w:i/>
                <w:sz w:val="18"/>
                <w:szCs w:val="18"/>
              </w:rPr>
            </w:pPr>
            <w:r>
              <w:rPr>
                <w:i/>
                <w:sz w:val="18"/>
                <w:szCs w:val="18"/>
              </w:rPr>
              <w:t>twee</w:t>
            </w:r>
            <w:r w:rsidR="00DE469C" w:rsidRPr="00E8102B">
              <w:rPr>
                <w:i/>
                <w:sz w:val="18"/>
                <w:szCs w:val="18"/>
              </w:rPr>
              <w:t xml:space="preserve"> buurtbewoners die </w:t>
            </w:r>
            <w:proofErr w:type="spellStart"/>
            <w:r w:rsidR="00DE469C" w:rsidRPr="00E8102B">
              <w:rPr>
                <w:i/>
                <w:sz w:val="18"/>
                <w:szCs w:val="18"/>
              </w:rPr>
              <w:t>meetekenen</w:t>
            </w:r>
            <w:proofErr w:type="spellEnd"/>
          </w:p>
          <w:p w:rsidR="006F2C4B" w:rsidRDefault="00172CFE" w:rsidP="006F2C4B">
            <w:pPr>
              <w:spacing w:line="240" w:lineRule="auto"/>
              <w:rPr>
                <w:i/>
                <w:sz w:val="18"/>
                <w:szCs w:val="18"/>
              </w:rPr>
            </w:pPr>
            <w:r w:rsidRPr="00E8102B">
              <w:rPr>
                <w:i/>
                <w:sz w:val="18"/>
                <w:szCs w:val="18"/>
              </w:rPr>
              <w:t xml:space="preserve">en </w:t>
            </w:r>
            <w:r w:rsidR="00973CD2" w:rsidRPr="00E8102B">
              <w:rPr>
                <w:i/>
                <w:sz w:val="18"/>
                <w:szCs w:val="18"/>
              </w:rPr>
              <w:t>vraag</w:t>
            </w:r>
            <w:r w:rsidRPr="00E8102B">
              <w:rPr>
                <w:i/>
                <w:sz w:val="18"/>
                <w:szCs w:val="18"/>
              </w:rPr>
              <w:t xml:space="preserve"> </w:t>
            </w:r>
            <w:r w:rsidR="00CA2CAC" w:rsidRPr="00E8102B">
              <w:rPr>
                <w:i/>
                <w:sz w:val="18"/>
                <w:szCs w:val="18"/>
              </w:rPr>
              <w:t>hen een</w:t>
            </w:r>
            <w:r w:rsidR="00DE469C" w:rsidRPr="00E8102B">
              <w:rPr>
                <w:i/>
                <w:sz w:val="18"/>
                <w:szCs w:val="18"/>
              </w:rPr>
              <w:t xml:space="preserve"> handtekening </w:t>
            </w:r>
            <w:r w:rsidR="00973CD2" w:rsidRPr="00E8102B">
              <w:rPr>
                <w:i/>
                <w:sz w:val="18"/>
                <w:szCs w:val="18"/>
              </w:rPr>
              <w:t>te</w:t>
            </w:r>
            <w:r w:rsidRPr="00E8102B">
              <w:rPr>
                <w:i/>
                <w:sz w:val="18"/>
                <w:szCs w:val="18"/>
              </w:rPr>
              <w:t xml:space="preserve"> </w:t>
            </w:r>
          </w:p>
          <w:p w:rsidR="00DE469C" w:rsidRPr="00E8102B" w:rsidRDefault="00172CFE" w:rsidP="006F2C4B">
            <w:pPr>
              <w:spacing w:line="240" w:lineRule="auto"/>
            </w:pPr>
            <w:r w:rsidRPr="00E8102B">
              <w:rPr>
                <w:i/>
                <w:sz w:val="18"/>
                <w:szCs w:val="18"/>
              </w:rPr>
              <w:t>zetten</w:t>
            </w:r>
            <w:r w:rsidR="00DE469C" w:rsidRPr="00E8102B">
              <w:rPr>
                <w:i/>
                <w:sz w:val="18"/>
                <w:szCs w:val="18"/>
              </w:rPr>
              <w:t>.</w:t>
            </w:r>
          </w:p>
          <w:p w:rsidR="00DE469C" w:rsidRPr="00E8102B" w:rsidRDefault="00DE469C" w:rsidP="00A5168C">
            <w:pPr>
              <w:spacing w:line="240" w:lineRule="auto"/>
              <w:rPr>
                <w:i/>
                <w:sz w:val="18"/>
                <w:szCs w:val="18"/>
              </w:rPr>
            </w:pPr>
          </w:p>
          <w:p w:rsidR="00DE469C" w:rsidRPr="00E8102B" w:rsidRDefault="00DE469C" w:rsidP="00A5168C">
            <w:pPr>
              <w:spacing w:line="240" w:lineRule="auto"/>
              <w:rPr>
                <w:i/>
                <w:sz w:val="18"/>
                <w:szCs w:val="18"/>
              </w:rPr>
            </w:pPr>
          </w:p>
        </w:tc>
        <w:tc>
          <w:tcPr>
            <w:tcW w:w="6606" w:type="dxa"/>
            <w:shd w:val="clear" w:color="auto" w:fill="auto"/>
          </w:tcPr>
          <w:p w:rsidR="00172CFE" w:rsidRPr="00E8102B" w:rsidRDefault="00172CFE" w:rsidP="00A5168C">
            <w:pPr>
              <w:spacing w:line="240" w:lineRule="auto"/>
            </w:pPr>
          </w:p>
          <w:p w:rsidR="00172CFE" w:rsidRPr="00E8102B" w:rsidRDefault="00172CFE" w:rsidP="00A5168C">
            <w:pPr>
              <w:spacing w:line="240" w:lineRule="auto"/>
              <w:rPr>
                <w:b/>
              </w:rPr>
            </w:pPr>
            <w:r w:rsidRPr="00E8102B">
              <w:rPr>
                <w:b/>
              </w:rPr>
              <w:t>Buurtbewoner 1</w:t>
            </w:r>
          </w:p>
          <w:p w:rsidR="00172CFE" w:rsidRPr="00E8102B" w:rsidRDefault="00172CFE" w:rsidP="00A5168C">
            <w:pPr>
              <w:spacing w:line="240" w:lineRule="auto"/>
            </w:pPr>
          </w:p>
          <w:p w:rsidR="00172CFE" w:rsidRPr="00E8102B" w:rsidRDefault="00172CFE" w:rsidP="00A5168C">
            <w:pPr>
              <w:spacing w:line="240" w:lineRule="auto"/>
            </w:pPr>
            <w:r w:rsidRPr="00E8102B">
              <w:t>Naam</w:t>
            </w:r>
            <w:r w:rsidR="00973CD2" w:rsidRPr="00E8102B">
              <w:tab/>
            </w:r>
            <w:r w:rsidR="00973CD2" w:rsidRPr="00E8102B">
              <w:tab/>
            </w:r>
            <w:r w:rsidR="00973CD2" w:rsidRPr="00E8102B">
              <w:tab/>
            </w:r>
            <w:bookmarkStart w:id="12" w:name="Text12"/>
            <w:r w:rsidR="00381D84">
              <w:rPr>
                <w:b/>
                <w:position w:val="-6"/>
              </w:rPr>
              <w:fldChar w:fldCharType="begin">
                <w:ffData>
                  <w:name w:val="Text12"/>
                  <w:enabled/>
                  <w:calcOnExit w:val="0"/>
                  <w:textInput>
                    <w:default w:val="……………………………………………"/>
                  </w:textInput>
                </w:ffData>
              </w:fldChar>
            </w:r>
            <w:r w:rsidR="00E06B80">
              <w:rPr>
                <w:b/>
                <w:position w:val="-6"/>
              </w:rPr>
              <w:instrText xml:space="preserve"> FORMTEXT </w:instrText>
            </w:r>
            <w:r w:rsidR="00381D84">
              <w:rPr>
                <w:b/>
                <w:position w:val="-6"/>
              </w:rPr>
            </w:r>
            <w:r w:rsidR="00381D84">
              <w:rPr>
                <w:b/>
                <w:position w:val="-6"/>
              </w:rPr>
              <w:fldChar w:fldCharType="separate"/>
            </w:r>
            <w:r w:rsidR="00E06B80">
              <w:rPr>
                <w:b/>
                <w:noProof/>
                <w:position w:val="-6"/>
              </w:rPr>
              <w:t>……………………………………………</w:t>
            </w:r>
            <w:r w:rsidR="00381D84">
              <w:rPr>
                <w:b/>
                <w:position w:val="-6"/>
              </w:rPr>
              <w:fldChar w:fldCharType="end"/>
            </w:r>
            <w:bookmarkEnd w:id="12"/>
          </w:p>
          <w:p w:rsidR="00172CFE" w:rsidRPr="00E8102B" w:rsidRDefault="00172CFE" w:rsidP="00A5168C">
            <w:pPr>
              <w:spacing w:line="240" w:lineRule="auto"/>
            </w:pPr>
          </w:p>
          <w:p w:rsidR="00E06B80" w:rsidRDefault="00DE469C" w:rsidP="00E06B80">
            <w:pPr>
              <w:spacing w:line="240" w:lineRule="auto"/>
              <w:rPr>
                <w:b/>
                <w:position w:val="-6"/>
              </w:rPr>
            </w:pPr>
            <w:r w:rsidRPr="00E8102B">
              <w:t>Adres</w:t>
            </w:r>
            <w:r w:rsidR="00973CD2" w:rsidRPr="00E8102B">
              <w:tab/>
            </w:r>
            <w:r w:rsidR="00973CD2" w:rsidRPr="00E8102B">
              <w:tab/>
            </w:r>
            <w:r w:rsidR="00973CD2" w:rsidRPr="00E8102B">
              <w:tab/>
            </w:r>
            <w:r w:rsidR="00381D84">
              <w:rPr>
                <w:b/>
                <w:position w:val="-6"/>
              </w:rPr>
              <w:fldChar w:fldCharType="begin">
                <w:ffData>
                  <w:name w:val="Text12"/>
                  <w:enabled/>
                  <w:calcOnExit w:val="0"/>
                  <w:textInput>
                    <w:default w:val="……………………………………………"/>
                  </w:textInput>
                </w:ffData>
              </w:fldChar>
            </w:r>
            <w:r w:rsidR="00E06B80">
              <w:rPr>
                <w:b/>
                <w:position w:val="-6"/>
              </w:rPr>
              <w:instrText xml:space="preserve"> FORMTEXT </w:instrText>
            </w:r>
            <w:r w:rsidR="00381D84">
              <w:rPr>
                <w:b/>
                <w:position w:val="-6"/>
              </w:rPr>
            </w:r>
            <w:r w:rsidR="00381D84">
              <w:rPr>
                <w:b/>
                <w:position w:val="-6"/>
              </w:rPr>
              <w:fldChar w:fldCharType="separate"/>
            </w:r>
            <w:r w:rsidR="00E06B80">
              <w:rPr>
                <w:b/>
                <w:noProof/>
                <w:position w:val="-6"/>
              </w:rPr>
              <w:t>……………………………………………</w:t>
            </w:r>
            <w:r w:rsidR="00381D84">
              <w:rPr>
                <w:b/>
                <w:position w:val="-6"/>
              </w:rPr>
              <w:fldChar w:fldCharType="end"/>
            </w:r>
          </w:p>
          <w:p w:rsidR="00E06B80" w:rsidRDefault="00E06B80" w:rsidP="00E06B80">
            <w:pPr>
              <w:spacing w:line="240" w:lineRule="auto"/>
              <w:rPr>
                <w:b/>
                <w:position w:val="-6"/>
              </w:rPr>
            </w:pPr>
          </w:p>
          <w:p w:rsidR="00E06B80" w:rsidRPr="00E8102B" w:rsidRDefault="00E06B80" w:rsidP="00E06B80">
            <w:pPr>
              <w:spacing w:line="240" w:lineRule="auto"/>
            </w:pPr>
            <w:r>
              <w:t>Postcode</w:t>
            </w:r>
            <w:r w:rsidRPr="00E8102B">
              <w:tab/>
            </w:r>
            <w:r w:rsidRPr="00E8102B">
              <w:tab/>
            </w:r>
            <w:r w:rsidR="00381D84">
              <w:rPr>
                <w:b/>
                <w:position w:val="-6"/>
              </w:rPr>
              <w:fldChar w:fldCharType="begin">
                <w:ffData>
                  <w:name w:val="Text12"/>
                  <w:enabled/>
                  <w:calcOnExit w:val="0"/>
                  <w:textInput>
                    <w:default w:val="……………………………………………"/>
                  </w:textInput>
                </w:ffData>
              </w:fldChar>
            </w:r>
            <w:r>
              <w:rPr>
                <w:b/>
                <w:position w:val="-6"/>
              </w:rPr>
              <w:instrText xml:space="preserve"> FORMTEXT </w:instrText>
            </w:r>
            <w:r w:rsidR="00381D84">
              <w:rPr>
                <w:b/>
                <w:position w:val="-6"/>
              </w:rPr>
            </w:r>
            <w:r w:rsidR="00381D84">
              <w:rPr>
                <w:b/>
                <w:position w:val="-6"/>
              </w:rPr>
              <w:fldChar w:fldCharType="separate"/>
            </w:r>
            <w:r>
              <w:rPr>
                <w:b/>
                <w:noProof/>
                <w:position w:val="-6"/>
              </w:rPr>
              <w:t>……………………………………………</w:t>
            </w:r>
            <w:r w:rsidR="00381D84">
              <w:rPr>
                <w:b/>
                <w:position w:val="-6"/>
              </w:rPr>
              <w:fldChar w:fldCharType="end"/>
            </w:r>
          </w:p>
          <w:p w:rsidR="00973CD2" w:rsidRPr="00E8102B" w:rsidRDefault="00973CD2" w:rsidP="00A5168C">
            <w:pPr>
              <w:spacing w:line="240" w:lineRule="auto"/>
            </w:pPr>
          </w:p>
          <w:p w:rsidR="00DE469C" w:rsidRPr="00E8102B" w:rsidRDefault="00973CD2" w:rsidP="00A5168C">
            <w:pPr>
              <w:spacing w:line="240" w:lineRule="auto"/>
            </w:pPr>
            <w:r w:rsidRPr="00E8102B">
              <w:t>T</w:t>
            </w:r>
            <w:r w:rsidR="00DE469C" w:rsidRPr="00E8102B">
              <w:t>elefoonnummer</w:t>
            </w:r>
            <w:r w:rsidRPr="00E8102B">
              <w:tab/>
            </w:r>
            <w:r w:rsidR="00381D84">
              <w:rPr>
                <w:b/>
                <w:position w:val="-6"/>
              </w:rPr>
              <w:fldChar w:fldCharType="begin">
                <w:ffData>
                  <w:name w:val="Text12"/>
                  <w:enabled/>
                  <w:calcOnExit w:val="0"/>
                  <w:textInput>
                    <w:default w:val="……………………………………………"/>
                  </w:textInput>
                </w:ffData>
              </w:fldChar>
            </w:r>
            <w:r w:rsidR="00E06B80">
              <w:rPr>
                <w:b/>
                <w:position w:val="-6"/>
              </w:rPr>
              <w:instrText xml:space="preserve"> FORMTEXT </w:instrText>
            </w:r>
            <w:r w:rsidR="00381D84">
              <w:rPr>
                <w:b/>
                <w:position w:val="-6"/>
              </w:rPr>
            </w:r>
            <w:r w:rsidR="00381D84">
              <w:rPr>
                <w:b/>
                <w:position w:val="-6"/>
              </w:rPr>
              <w:fldChar w:fldCharType="separate"/>
            </w:r>
            <w:r w:rsidR="00E06B80">
              <w:rPr>
                <w:b/>
                <w:noProof/>
                <w:position w:val="-6"/>
              </w:rPr>
              <w:t>……………………………………………</w:t>
            </w:r>
            <w:r w:rsidR="00381D84">
              <w:rPr>
                <w:b/>
                <w:position w:val="-6"/>
              </w:rPr>
              <w:fldChar w:fldCharType="end"/>
            </w:r>
          </w:p>
          <w:p w:rsidR="00973CD2" w:rsidRPr="00E8102B" w:rsidRDefault="00973CD2" w:rsidP="00A5168C">
            <w:pPr>
              <w:spacing w:line="240" w:lineRule="auto"/>
            </w:pPr>
          </w:p>
          <w:p w:rsidR="00973CD2" w:rsidRPr="00E8102B" w:rsidRDefault="00973CD2" w:rsidP="00A5168C">
            <w:pPr>
              <w:spacing w:line="240" w:lineRule="auto"/>
            </w:pPr>
            <w:r w:rsidRPr="00E8102B">
              <w:t>E-mail</w:t>
            </w:r>
            <w:r w:rsidRPr="00E8102B">
              <w:tab/>
            </w:r>
            <w:r w:rsidRPr="00E8102B">
              <w:tab/>
            </w:r>
            <w:r w:rsidRPr="00E8102B">
              <w:tab/>
            </w:r>
            <w:r w:rsidR="00381D84">
              <w:rPr>
                <w:b/>
                <w:position w:val="-6"/>
              </w:rPr>
              <w:fldChar w:fldCharType="begin">
                <w:ffData>
                  <w:name w:val="Text12"/>
                  <w:enabled/>
                  <w:calcOnExit w:val="0"/>
                  <w:textInput>
                    <w:default w:val="……………………………………………"/>
                  </w:textInput>
                </w:ffData>
              </w:fldChar>
            </w:r>
            <w:r w:rsidR="00E06B80">
              <w:rPr>
                <w:b/>
                <w:position w:val="-6"/>
              </w:rPr>
              <w:instrText xml:space="preserve"> FORMTEXT </w:instrText>
            </w:r>
            <w:r w:rsidR="00381D84">
              <w:rPr>
                <w:b/>
                <w:position w:val="-6"/>
              </w:rPr>
            </w:r>
            <w:r w:rsidR="00381D84">
              <w:rPr>
                <w:b/>
                <w:position w:val="-6"/>
              </w:rPr>
              <w:fldChar w:fldCharType="separate"/>
            </w:r>
            <w:r w:rsidR="00E06B80">
              <w:rPr>
                <w:b/>
                <w:noProof/>
                <w:position w:val="-6"/>
              </w:rPr>
              <w:t>……………………………………………</w:t>
            </w:r>
            <w:r w:rsidR="00381D84">
              <w:rPr>
                <w:b/>
                <w:position w:val="-6"/>
              </w:rPr>
              <w:fldChar w:fldCharType="end"/>
            </w:r>
          </w:p>
          <w:p w:rsidR="00973CD2" w:rsidRPr="00E8102B" w:rsidRDefault="00973CD2" w:rsidP="00A5168C">
            <w:pPr>
              <w:spacing w:line="240" w:lineRule="auto"/>
            </w:pPr>
          </w:p>
          <w:p w:rsidR="00DE469C" w:rsidRPr="00E8102B" w:rsidRDefault="00DE469C" w:rsidP="00A5168C">
            <w:pPr>
              <w:spacing w:line="240" w:lineRule="auto"/>
            </w:pPr>
          </w:p>
          <w:p w:rsidR="00DE469C" w:rsidRPr="00E8102B" w:rsidRDefault="008E4939" w:rsidP="00A5168C">
            <w:pPr>
              <w:spacing w:line="240" w:lineRule="auto"/>
            </w:pPr>
            <w:r>
              <w:rPr>
                <w:noProof/>
                <w:lang w:eastAsia="nl-NL"/>
              </w:rPr>
              <mc:AlternateContent>
                <mc:Choice Requires="wps">
                  <w:drawing>
                    <wp:anchor distT="0" distB="0" distL="114300" distR="114300" simplePos="0" relativeHeight="251656192" behindDoc="0" locked="0" layoutInCell="1" allowOverlap="1">
                      <wp:simplePos x="0" y="0"/>
                      <wp:positionH relativeFrom="column">
                        <wp:posOffset>1188720</wp:posOffset>
                      </wp:positionH>
                      <wp:positionV relativeFrom="paragraph">
                        <wp:posOffset>23495</wp:posOffset>
                      </wp:positionV>
                      <wp:extent cx="2743200" cy="91440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2167DF" w:rsidRDefault="002167DF" w:rsidP="00973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93.6pt;margin-top:1.85pt;width:3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">
                      <v:textbox>
                        <w:txbxContent>
                          <w:p w:rsidR="002167DF" w:rsidRDefault="002167DF" w:rsidP="00973CD2"/>
                        </w:txbxContent>
                      </v:textbox>
                    </v:shape>
                  </w:pict>
                </mc:Fallback>
              </mc:AlternateContent>
            </w:r>
          </w:p>
          <w:p w:rsidR="00DE469C" w:rsidRPr="00E8102B" w:rsidRDefault="00DE469C" w:rsidP="00A5168C">
            <w:pPr>
              <w:spacing w:line="240" w:lineRule="auto"/>
            </w:pPr>
            <w:r w:rsidRPr="00E8102B">
              <w:t>Handtekening</w:t>
            </w:r>
          </w:p>
          <w:p w:rsidR="00DE469C" w:rsidRPr="00E8102B" w:rsidRDefault="00DE469C" w:rsidP="00A5168C">
            <w:pPr>
              <w:spacing w:line="240" w:lineRule="auto"/>
            </w:pPr>
          </w:p>
          <w:p w:rsidR="00DE469C" w:rsidRPr="00E8102B" w:rsidRDefault="00DE469C" w:rsidP="00A5168C">
            <w:pPr>
              <w:spacing w:line="240" w:lineRule="auto"/>
            </w:pPr>
          </w:p>
          <w:p w:rsidR="00973CD2" w:rsidRPr="00E8102B" w:rsidRDefault="00973CD2" w:rsidP="00A5168C">
            <w:pPr>
              <w:spacing w:line="240" w:lineRule="auto"/>
            </w:pPr>
          </w:p>
          <w:p w:rsidR="00973CD2" w:rsidRPr="00E8102B" w:rsidRDefault="00973CD2" w:rsidP="00A5168C">
            <w:pPr>
              <w:spacing w:line="240" w:lineRule="auto"/>
            </w:pPr>
          </w:p>
          <w:p w:rsidR="00973CD2" w:rsidRPr="00E8102B" w:rsidRDefault="00973CD2" w:rsidP="00A5168C">
            <w:pPr>
              <w:spacing w:line="240" w:lineRule="auto"/>
            </w:pPr>
          </w:p>
          <w:p w:rsidR="00DE469C" w:rsidRPr="00E8102B" w:rsidRDefault="00DE469C" w:rsidP="00A5168C">
            <w:pPr>
              <w:spacing w:line="240" w:lineRule="auto"/>
            </w:pPr>
          </w:p>
        </w:tc>
      </w:tr>
      <w:tr w:rsidR="00172CFE" w:rsidRPr="00E8102B" w:rsidTr="00EC3984">
        <w:tc>
          <w:tcPr>
            <w:tcW w:w="3708" w:type="dxa"/>
            <w:shd w:val="clear" w:color="auto" w:fill="auto"/>
          </w:tcPr>
          <w:p w:rsidR="00172CFE" w:rsidRPr="00E8102B" w:rsidRDefault="00172CFE" w:rsidP="00A5168C">
            <w:pPr>
              <w:spacing w:line="240" w:lineRule="auto"/>
              <w:rPr>
                <w:i/>
                <w:sz w:val="18"/>
                <w:szCs w:val="18"/>
              </w:rPr>
            </w:pPr>
          </w:p>
        </w:tc>
        <w:tc>
          <w:tcPr>
            <w:tcW w:w="6606" w:type="dxa"/>
            <w:shd w:val="clear" w:color="auto" w:fill="auto"/>
          </w:tcPr>
          <w:p w:rsidR="00172CFE" w:rsidRPr="00E8102B" w:rsidRDefault="00172CFE" w:rsidP="00A5168C">
            <w:pPr>
              <w:spacing w:line="240" w:lineRule="auto"/>
            </w:pPr>
          </w:p>
          <w:p w:rsidR="00973CD2" w:rsidRPr="00E8102B" w:rsidRDefault="00973CD2" w:rsidP="00A5168C">
            <w:pPr>
              <w:spacing w:line="240" w:lineRule="auto"/>
              <w:rPr>
                <w:b/>
              </w:rPr>
            </w:pPr>
            <w:r w:rsidRPr="00E8102B">
              <w:rPr>
                <w:b/>
              </w:rPr>
              <w:t>Buurtbewoner 2</w:t>
            </w:r>
          </w:p>
          <w:p w:rsidR="00973CD2" w:rsidRPr="00E8102B" w:rsidRDefault="00973CD2" w:rsidP="00A5168C">
            <w:pPr>
              <w:spacing w:line="240" w:lineRule="auto"/>
            </w:pPr>
          </w:p>
          <w:p w:rsidR="00E06B80" w:rsidRPr="00E8102B" w:rsidRDefault="00E06B80" w:rsidP="00E06B80">
            <w:pPr>
              <w:spacing w:line="240" w:lineRule="auto"/>
            </w:pPr>
            <w:r w:rsidRPr="00E8102B">
              <w:t>Naam</w:t>
            </w:r>
            <w:r w:rsidRPr="00E8102B">
              <w:tab/>
            </w:r>
            <w:r w:rsidRPr="00E8102B">
              <w:tab/>
            </w:r>
            <w:r w:rsidRPr="00E8102B">
              <w:tab/>
            </w:r>
            <w:r w:rsidR="00381D84">
              <w:rPr>
                <w:b/>
                <w:position w:val="-6"/>
              </w:rPr>
              <w:fldChar w:fldCharType="begin">
                <w:ffData>
                  <w:name w:val="Text12"/>
                  <w:enabled/>
                  <w:calcOnExit w:val="0"/>
                  <w:textInput>
                    <w:default w:val="……………………………………………"/>
                  </w:textInput>
                </w:ffData>
              </w:fldChar>
            </w:r>
            <w:r>
              <w:rPr>
                <w:b/>
                <w:position w:val="-6"/>
              </w:rPr>
              <w:instrText xml:space="preserve"> FORMTEXT </w:instrText>
            </w:r>
            <w:r w:rsidR="00381D84">
              <w:rPr>
                <w:b/>
                <w:position w:val="-6"/>
              </w:rPr>
            </w:r>
            <w:r w:rsidR="00381D84">
              <w:rPr>
                <w:b/>
                <w:position w:val="-6"/>
              </w:rPr>
              <w:fldChar w:fldCharType="separate"/>
            </w:r>
            <w:r>
              <w:rPr>
                <w:b/>
                <w:noProof/>
                <w:position w:val="-6"/>
              </w:rPr>
              <w:t>……………………………………………</w:t>
            </w:r>
            <w:r w:rsidR="00381D84">
              <w:rPr>
                <w:b/>
                <w:position w:val="-6"/>
              </w:rPr>
              <w:fldChar w:fldCharType="end"/>
            </w:r>
          </w:p>
          <w:p w:rsidR="00E06B80" w:rsidRPr="00E8102B" w:rsidRDefault="00E06B80" w:rsidP="00E06B80">
            <w:pPr>
              <w:spacing w:line="240" w:lineRule="auto"/>
            </w:pPr>
          </w:p>
          <w:p w:rsidR="00E06B80" w:rsidRDefault="00E06B80" w:rsidP="00E06B80">
            <w:pPr>
              <w:spacing w:line="240" w:lineRule="auto"/>
              <w:rPr>
                <w:b/>
                <w:position w:val="-6"/>
              </w:rPr>
            </w:pPr>
            <w:r w:rsidRPr="00E8102B">
              <w:t>Adres</w:t>
            </w:r>
            <w:r w:rsidRPr="00E8102B">
              <w:tab/>
            </w:r>
            <w:r w:rsidRPr="00E8102B">
              <w:tab/>
            </w:r>
            <w:r w:rsidRPr="00E8102B">
              <w:tab/>
            </w:r>
            <w:r w:rsidR="00381D84">
              <w:rPr>
                <w:b/>
                <w:position w:val="-6"/>
              </w:rPr>
              <w:fldChar w:fldCharType="begin">
                <w:ffData>
                  <w:name w:val="Text12"/>
                  <w:enabled/>
                  <w:calcOnExit w:val="0"/>
                  <w:textInput>
                    <w:default w:val="……………………………………………"/>
                  </w:textInput>
                </w:ffData>
              </w:fldChar>
            </w:r>
            <w:r>
              <w:rPr>
                <w:b/>
                <w:position w:val="-6"/>
              </w:rPr>
              <w:instrText xml:space="preserve"> FORMTEXT </w:instrText>
            </w:r>
            <w:r w:rsidR="00381D84">
              <w:rPr>
                <w:b/>
                <w:position w:val="-6"/>
              </w:rPr>
            </w:r>
            <w:r w:rsidR="00381D84">
              <w:rPr>
                <w:b/>
                <w:position w:val="-6"/>
              </w:rPr>
              <w:fldChar w:fldCharType="separate"/>
            </w:r>
            <w:r>
              <w:rPr>
                <w:b/>
                <w:noProof/>
                <w:position w:val="-6"/>
              </w:rPr>
              <w:t>……………………………………………</w:t>
            </w:r>
            <w:r w:rsidR="00381D84">
              <w:rPr>
                <w:b/>
                <w:position w:val="-6"/>
              </w:rPr>
              <w:fldChar w:fldCharType="end"/>
            </w:r>
          </w:p>
          <w:p w:rsidR="00E06B80" w:rsidRDefault="00E06B80" w:rsidP="00E06B80">
            <w:pPr>
              <w:spacing w:line="240" w:lineRule="auto"/>
            </w:pPr>
          </w:p>
          <w:p w:rsidR="00E06B80" w:rsidRPr="00E8102B" w:rsidRDefault="00E06B80" w:rsidP="00E06B80">
            <w:pPr>
              <w:spacing w:line="240" w:lineRule="auto"/>
            </w:pPr>
            <w:r>
              <w:t>Postcode</w:t>
            </w:r>
            <w:r w:rsidRPr="00E8102B">
              <w:tab/>
            </w:r>
            <w:r w:rsidRPr="00E8102B">
              <w:tab/>
            </w:r>
            <w:r w:rsidR="00381D84">
              <w:rPr>
                <w:b/>
                <w:position w:val="-6"/>
              </w:rPr>
              <w:fldChar w:fldCharType="begin">
                <w:ffData>
                  <w:name w:val="Text12"/>
                  <w:enabled/>
                  <w:calcOnExit w:val="0"/>
                  <w:textInput>
                    <w:default w:val="……………………………………………"/>
                  </w:textInput>
                </w:ffData>
              </w:fldChar>
            </w:r>
            <w:r>
              <w:rPr>
                <w:b/>
                <w:position w:val="-6"/>
              </w:rPr>
              <w:instrText xml:space="preserve"> FORMTEXT </w:instrText>
            </w:r>
            <w:r w:rsidR="00381D84">
              <w:rPr>
                <w:b/>
                <w:position w:val="-6"/>
              </w:rPr>
            </w:r>
            <w:r w:rsidR="00381D84">
              <w:rPr>
                <w:b/>
                <w:position w:val="-6"/>
              </w:rPr>
              <w:fldChar w:fldCharType="separate"/>
            </w:r>
            <w:r>
              <w:rPr>
                <w:b/>
                <w:noProof/>
                <w:position w:val="-6"/>
              </w:rPr>
              <w:t>……………………………………………</w:t>
            </w:r>
            <w:r w:rsidR="00381D84">
              <w:rPr>
                <w:b/>
                <w:position w:val="-6"/>
              </w:rPr>
              <w:fldChar w:fldCharType="end"/>
            </w:r>
          </w:p>
          <w:p w:rsidR="00E06B80" w:rsidRPr="00E8102B" w:rsidRDefault="00E06B80" w:rsidP="00E06B80">
            <w:pPr>
              <w:spacing w:line="240" w:lineRule="auto"/>
            </w:pPr>
          </w:p>
          <w:p w:rsidR="00E06B80" w:rsidRPr="00E8102B" w:rsidRDefault="00E06B80" w:rsidP="00E06B80">
            <w:pPr>
              <w:spacing w:line="240" w:lineRule="auto"/>
            </w:pPr>
            <w:r w:rsidRPr="00E8102B">
              <w:t>Telefoonnummer</w:t>
            </w:r>
            <w:r w:rsidRPr="00E8102B">
              <w:tab/>
            </w:r>
            <w:r w:rsidR="00381D84">
              <w:rPr>
                <w:b/>
                <w:position w:val="-6"/>
              </w:rPr>
              <w:fldChar w:fldCharType="begin">
                <w:ffData>
                  <w:name w:val="Text12"/>
                  <w:enabled/>
                  <w:calcOnExit w:val="0"/>
                  <w:textInput>
                    <w:default w:val="……………………………………………"/>
                  </w:textInput>
                </w:ffData>
              </w:fldChar>
            </w:r>
            <w:r>
              <w:rPr>
                <w:b/>
                <w:position w:val="-6"/>
              </w:rPr>
              <w:instrText xml:space="preserve"> FORMTEXT </w:instrText>
            </w:r>
            <w:r w:rsidR="00381D84">
              <w:rPr>
                <w:b/>
                <w:position w:val="-6"/>
              </w:rPr>
            </w:r>
            <w:r w:rsidR="00381D84">
              <w:rPr>
                <w:b/>
                <w:position w:val="-6"/>
              </w:rPr>
              <w:fldChar w:fldCharType="separate"/>
            </w:r>
            <w:r>
              <w:rPr>
                <w:b/>
                <w:noProof/>
                <w:position w:val="-6"/>
              </w:rPr>
              <w:t>……………………………………………</w:t>
            </w:r>
            <w:r w:rsidR="00381D84">
              <w:rPr>
                <w:b/>
                <w:position w:val="-6"/>
              </w:rPr>
              <w:fldChar w:fldCharType="end"/>
            </w:r>
          </w:p>
          <w:p w:rsidR="00E06B80" w:rsidRPr="00E8102B" w:rsidRDefault="00E06B80" w:rsidP="00E06B80">
            <w:pPr>
              <w:spacing w:line="240" w:lineRule="auto"/>
            </w:pPr>
          </w:p>
          <w:p w:rsidR="00E06B80" w:rsidRPr="00E8102B" w:rsidRDefault="00E06B80" w:rsidP="00E06B80">
            <w:pPr>
              <w:spacing w:line="240" w:lineRule="auto"/>
            </w:pPr>
            <w:r w:rsidRPr="00E8102B">
              <w:t>E-mail</w:t>
            </w:r>
            <w:r w:rsidRPr="00E8102B">
              <w:tab/>
            </w:r>
            <w:r w:rsidRPr="00E8102B">
              <w:tab/>
            </w:r>
            <w:r w:rsidRPr="00E8102B">
              <w:tab/>
            </w:r>
            <w:r w:rsidR="00381D84">
              <w:rPr>
                <w:b/>
                <w:position w:val="-6"/>
              </w:rPr>
              <w:fldChar w:fldCharType="begin">
                <w:ffData>
                  <w:name w:val="Text12"/>
                  <w:enabled/>
                  <w:calcOnExit w:val="0"/>
                  <w:textInput>
                    <w:default w:val="……………………………………………"/>
                  </w:textInput>
                </w:ffData>
              </w:fldChar>
            </w:r>
            <w:r>
              <w:rPr>
                <w:b/>
                <w:position w:val="-6"/>
              </w:rPr>
              <w:instrText xml:space="preserve"> FORMTEXT </w:instrText>
            </w:r>
            <w:r w:rsidR="00381D84">
              <w:rPr>
                <w:b/>
                <w:position w:val="-6"/>
              </w:rPr>
            </w:r>
            <w:r w:rsidR="00381D84">
              <w:rPr>
                <w:b/>
                <w:position w:val="-6"/>
              </w:rPr>
              <w:fldChar w:fldCharType="separate"/>
            </w:r>
            <w:r>
              <w:rPr>
                <w:b/>
                <w:noProof/>
                <w:position w:val="-6"/>
              </w:rPr>
              <w:t>……………………………………………</w:t>
            </w:r>
            <w:r w:rsidR="00381D84">
              <w:rPr>
                <w:b/>
                <w:position w:val="-6"/>
              </w:rPr>
              <w:fldChar w:fldCharType="end"/>
            </w:r>
          </w:p>
          <w:p w:rsidR="00973CD2" w:rsidRPr="00E8102B" w:rsidRDefault="00973CD2" w:rsidP="00A5168C">
            <w:pPr>
              <w:spacing w:line="240" w:lineRule="auto"/>
            </w:pPr>
          </w:p>
          <w:p w:rsidR="00973CD2" w:rsidRPr="00E8102B" w:rsidRDefault="00973CD2" w:rsidP="00A5168C">
            <w:pPr>
              <w:spacing w:line="240" w:lineRule="auto"/>
            </w:pPr>
          </w:p>
          <w:p w:rsidR="00973CD2" w:rsidRPr="00E8102B" w:rsidRDefault="008E4939" w:rsidP="00A5168C">
            <w:pPr>
              <w:spacing w:line="240" w:lineRule="auto"/>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1188720</wp:posOffset>
                      </wp:positionH>
                      <wp:positionV relativeFrom="paragraph">
                        <wp:posOffset>23495</wp:posOffset>
                      </wp:positionV>
                      <wp:extent cx="2743200" cy="914400"/>
                      <wp:effectExtent l="0" t="0" r="1905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2167DF" w:rsidRDefault="002167DF" w:rsidP="00973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93.6pt;margin-top:1.85pt;width:3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">
                      <v:textbox>
                        <w:txbxContent>
                          <w:p w:rsidR="002167DF" w:rsidRDefault="002167DF" w:rsidP="00973CD2"/>
                        </w:txbxContent>
                      </v:textbox>
                    </v:shape>
                  </w:pict>
                </mc:Fallback>
              </mc:AlternateContent>
            </w:r>
          </w:p>
          <w:p w:rsidR="00973CD2" w:rsidRPr="00E8102B" w:rsidRDefault="00973CD2" w:rsidP="00A5168C">
            <w:pPr>
              <w:spacing w:line="240" w:lineRule="auto"/>
            </w:pPr>
            <w:r w:rsidRPr="00E8102B">
              <w:t>Handtekening</w:t>
            </w:r>
          </w:p>
          <w:p w:rsidR="00973CD2" w:rsidRPr="00E8102B" w:rsidRDefault="00973CD2" w:rsidP="00A5168C">
            <w:pPr>
              <w:spacing w:line="240" w:lineRule="auto"/>
            </w:pPr>
          </w:p>
          <w:p w:rsidR="00973CD2" w:rsidRPr="00E8102B" w:rsidRDefault="00973CD2" w:rsidP="00A5168C">
            <w:pPr>
              <w:spacing w:line="240" w:lineRule="auto"/>
            </w:pPr>
          </w:p>
          <w:p w:rsidR="00973CD2" w:rsidRPr="00E8102B" w:rsidRDefault="00973CD2" w:rsidP="00A5168C">
            <w:pPr>
              <w:spacing w:line="240" w:lineRule="auto"/>
            </w:pPr>
          </w:p>
          <w:p w:rsidR="00973CD2" w:rsidRPr="00E8102B" w:rsidRDefault="00973CD2" w:rsidP="00A5168C">
            <w:pPr>
              <w:spacing w:line="240" w:lineRule="auto"/>
            </w:pPr>
          </w:p>
          <w:p w:rsidR="00973CD2" w:rsidRPr="00E8102B" w:rsidRDefault="00973CD2" w:rsidP="00A5168C">
            <w:pPr>
              <w:spacing w:line="240" w:lineRule="auto"/>
            </w:pPr>
          </w:p>
          <w:p w:rsidR="00973CD2" w:rsidRPr="00E8102B" w:rsidRDefault="00973CD2" w:rsidP="00A5168C">
            <w:pPr>
              <w:spacing w:line="240" w:lineRule="auto"/>
            </w:pPr>
          </w:p>
        </w:tc>
      </w:tr>
    </w:tbl>
    <w:p w:rsidR="00464C4F" w:rsidRDefault="00464C4F">
      <w:r>
        <w:br w:type="page"/>
      </w:r>
    </w:p>
    <w:p w:rsidR="00464C4F" w:rsidRDefault="00464C4F"/>
    <w:p w:rsidR="00464C4F" w:rsidRDefault="00464C4F"/>
    <w:tbl>
      <w:tblPr>
        <w:tblW w:w="10245" w:type="dxa"/>
        <w:tblInd w:w="-110" w:type="dxa"/>
        <w:tblCellMar>
          <w:left w:w="70" w:type="dxa"/>
          <w:right w:w="70" w:type="dxa"/>
        </w:tblCellMar>
        <w:tblLook w:val="0000" w:firstRow="0" w:lastRow="0" w:firstColumn="0" w:lastColumn="0" w:noHBand="0" w:noVBand="0"/>
      </w:tblPr>
      <w:tblGrid>
        <w:gridCol w:w="10245"/>
      </w:tblGrid>
      <w:tr w:rsidR="00A62B51" w:rsidTr="00EC3984">
        <w:trPr>
          <w:trHeight w:val="6023"/>
        </w:trPr>
        <w:tc>
          <w:tcPr>
            <w:tcW w:w="10245" w:type="dxa"/>
          </w:tcPr>
          <w:p w:rsidR="00A62B51" w:rsidRPr="00F5440A" w:rsidRDefault="00DE469C" w:rsidP="00A62B51">
            <w:pPr>
              <w:ind w:left="220" w:hanging="220"/>
              <w:rPr>
                <w:b/>
                <w:sz w:val="18"/>
                <w:szCs w:val="18"/>
              </w:rPr>
            </w:pPr>
            <w:r w:rsidRPr="00E8102B">
              <w:rPr>
                <w:b/>
              </w:rPr>
              <w:br w:type="page"/>
            </w:r>
            <w:r w:rsidR="00A62B51" w:rsidRPr="006B118F">
              <w:rPr>
                <w:b/>
                <w:color w:val="FF0000"/>
              </w:rPr>
              <w:t>1. Wat is uw plan en wat wilt u er mee bereiken?</w:t>
            </w:r>
            <w:r w:rsidR="00A62B51" w:rsidRPr="00E8102B">
              <w:rPr>
                <w:b/>
              </w:rPr>
              <w:t xml:space="preserve"> </w:t>
            </w:r>
            <w:r w:rsidR="00A62B51" w:rsidRPr="00E8102B">
              <w:rPr>
                <w:b/>
              </w:rPr>
              <w:br/>
            </w:r>
            <w:r w:rsidR="00535B36" w:rsidRPr="00535B36">
              <w:rPr>
                <w:sz w:val="18"/>
                <w:szCs w:val="18"/>
              </w:rPr>
              <w:t>(beschrijf kort  hoe uw plan of idee eruitziet en wat het doel is; voeg eventueel als bijlage uw projectplan toe)</w:t>
            </w:r>
            <w:r w:rsidR="00A62B51">
              <w:rPr>
                <w:sz w:val="18"/>
                <w:szCs w:val="18"/>
              </w:rPr>
              <w:br/>
            </w:r>
          </w:p>
          <w:bookmarkStart w:id="13" w:name="Text13"/>
          <w:p w:rsidR="00A62B51" w:rsidRDefault="008E4939" w:rsidP="00E06B80">
            <w:pPr>
              <w:spacing w:line="552" w:lineRule="auto"/>
              <w:rPr>
                <w:b/>
              </w:rPr>
            </w:pPr>
            <w:r>
              <w:rPr>
                <w:noProof/>
                <w:lang w:eastAsia="nl-NL"/>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224790</wp:posOffset>
                      </wp:positionV>
                      <wp:extent cx="6400800" cy="2818130"/>
                      <wp:effectExtent l="0" t="0" r="19050" b="0"/>
                      <wp:wrapNone/>
                      <wp:docPr id="13" name="Papier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8"/>
                              <wps:cNvCnPr/>
                              <wps:spPr bwMode="auto">
                                <a:xfrm>
                                  <a:off x="0" y="303530"/>
                                  <a:ext cx="6400800" cy="635"/>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4" name="Line 9"/>
                              <wps:cNvCnPr/>
                              <wps:spPr bwMode="auto">
                                <a:xfrm>
                                  <a:off x="0" y="645795"/>
                                  <a:ext cx="6400800" cy="635"/>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0" y="988695"/>
                                  <a:ext cx="6400800" cy="635"/>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0" y="1331595"/>
                                  <a:ext cx="6400800" cy="635"/>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8" name="Line 12"/>
                              <wps:cNvCnPr/>
                              <wps:spPr bwMode="auto">
                                <a:xfrm>
                                  <a:off x="0" y="1673860"/>
                                  <a:ext cx="6400800" cy="1270"/>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0" y="2016125"/>
                                  <a:ext cx="6400800" cy="1905"/>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0" y="2359660"/>
                                  <a:ext cx="6400800" cy="1270"/>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0" y="2702560"/>
                                  <a:ext cx="6400800" cy="1270"/>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0" y="0"/>
                                  <a:ext cx="6400800" cy="635"/>
                                </a:xfrm>
                                <a:prstGeom prst="line">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5D966E7F" id="Papier 6" o:spid="_x0000_s1026" editas="canvas" style="position:absolute;margin-left:0;margin-top:17.7pt;width:7in;height:221.9pt;z-index:-251657216" coordsize="64008,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28181;visibility:visible;mso-wrap-style:square">
                        <v:fill o:detectmouseclick="t"/>
                        <v:path o:connecttype="none"/>
                      </v:shape>
                      <v:line id="Line 8" o:spid="_x0000_s1028" style="position:absolute;visibility:visible;mso-wrap-style:square" from="0,3035" to="64008,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jTsQAAADaAAAADwAAAGRycy9kb3ducmV2LnhtbESP3WoCMRSE74W+QzgFb0SzWltkaxRp&#10;K1gQxJ8HON0cN8HNybKJuu3TN4Lg5TAz3zDTeesqcaEmWM8KhoMMBHHhteVSwWG/7E9AhIissfJM&#10;Cn4pwHz21Jlirv2Vt3TZxVIkCIccFZgY61zKUBhyGAa+Jk7e0TcOY5JNKXWD1wR3lRxl2Zt0aDkt&#10;GKzpw1Bx2p2dgo0xPZ+tPqvXv/HyS6/PdvvzbZXqPreLdxCR2vgI39srreAFblfSD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sSNOxAAAANoAAAAPAAAAAAAAAAAA&#10;AAAAAKECAABkcnMvZG93bnJldi54bWxQSwUGAAAAAAQABAD5AAAAkgMAAAAA&#10;" strokecolor="#333" strokeweight="1pt">
                        <v:stroke dashstyle="1 1" endcap="round"/>
                      </v:line>
                      <v:line id="Line 9" o:spid="_x0000_s1029" style="position:absolute;visibility:visible;mso-wrap-style:square" from="0,6457" to="64008,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7OsQAAADaAAAADwAAAGRycy9kb3ducmV2LnhtbESP0WoCMRRE34X+Q7gFX0SzFpWyNSul&#10;VrAgiNYPuN3cbkI3N8smrmu/vikIPg4zc4ZZrnpXi47aYD0rmE4yEMSl15YrBafPzfgZRIjIGmvP&#10;pOBKAVbFw2CJufYXPlB3jJVIEA45KjAxNrmUoTTkMEx8Q5y8b986jEm2ldQtXhLc1fIpyxbSoeW0&#10;YLChN0Plz/HsFOyNGflsu67nv7PNu96d7eHrwyo1fOxfX0BE6uM9fGtvtYIZ/F9JN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Ls6xAAAANoAAAAPAAAAAAAAAAAA&#10;AAAAAKECAABkcnMvZG93bnJldi54bWxQSwUGAAAAAAQABAD5AAAAkgMAAAAA&#10;" strokecolor="#333" strokeweight="1pt">
                        <v:stroke dashstyle="1 1" endcap="round"/>
                      </v:line>
                      <v:line id="Line 10" o:spid="_x0000_s1030" style="position:absolute;visibility:visible;mso-wrap-style:square" from="0,9886" to="64008,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aA1sQAAADaAAAADwAAAGRycy9kb3ducmV2LnhtbESP3WoCMRSE7wXfIRyhN6LZllZka1bE&#10;VrAgFH8e4HRz3AQ3J8smrts+fSMUejnMzDfMYtm7WnTUButZweM0A0Fcem25UnA6biZzECEia6w9&#10;k4JvCrAshoMF5trfeE/dIVYiQTjkqMDE2ORShtKQwzD1DXHyzr51GJNsK6lbvCW4q+VTls2kQ8tp&#10;wWBDa0Pl5XB1Cj6NGfts+1a//Dxv3vXuavdfH1aph1G/egURqY//4b/2ViuYwf1Ku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oDWxAAAANoAAAAPAAAAAAAAAAAA&#10;AAAAAKECAABkcnMvZG93bnJldi54bWxQSwUGAAAAAAQABAD5AAAAkgMAAAAA&#10;" strokecolor="#333" strokeweight="1pt">
                        <v:stroke dashstyle="1 1" endcap="round"/>
                      </v:line>
                      <v:line id="Line 11" o:spid="_x0000_s1031" style="position:absolute;visibility:visible;mso-wrap-style:square" from="0,13315" to="64008,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lTcQAAADaAAAADwAAAGRycy9kb3ducmV2LnhtbESP3WoCMRSE74W+QzgFb0SzSm1laxRp&#10;K1gQxJ8HON0cN8HNybKJuu3TN4Lg5TAz3zDTeesqcaEmWM8KhoMMBHHhteVSwWG/7E9AhIissfJM&#10;Cn4pwHz21Jlirv2Vt3TZxVIkCIccFZgY61zKUBhyGAa+Jk7e0TcOY5JNKXWD1wR3lRxl2at0aDkt&#10;GKzpw1Bx2p2dgo0xPZ+tPqvx38vyS6/PdvvzbZXqPreLdxCR2vgI39srreANblfSD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iVNxAAAANoAAAAPAAAAAAAAAAAA&#10;AAAAAKECAABkcnMvZG93bnJldi54bWxQSwUGAAAAAAQABAD5AAAAkgMAAAAA&#10;" strokecolor="#333" strokeweight="1pt">
                        <v:stroke dashstyle="1 1" endcap="round"/>
                      </v:line>
                      <v:line id="Line 12" o:spid="_x0000_s1032" style="position:absolute;visibility:visible;mso-wrap-style:square" from="0,16738" to="64008,1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xP8EAAADaAAAADwAAAGRycy9kb3ducmV2LnhtbERP3WrCMBS+F3yHcITdiKYbOkZtKmOb&#10;4EAYdT7AsTlrwpqT0kTtfPrlQvDy4/sv1oNrxZn6YD0reJxnIIhrry03Cg7fm9kLiBCRNbaeScEf&#10;BViX41GBufYXrui8j41IIRxyVGBi7HIpQ23IYZj7jjhxP753GBPsG6l7vKRw18qnLHuWDi2nBoMd&#10;vRmqf/cnp+DLmKnPtu/t8rrYfOjdyVbHT6vUw2R4XYGINMS7+ObeagVpa7qSboAs/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bE/wQAAANoAAAAPAAAAAAAAAAAAAAAA&#10;AKECAABkcnMvZG93bnJldi54bWxQSwUGAAAAAAQABAD5AAAAjwMAAAAA&#10;" strokecolor="#333" strokeweight="1pt">
                        <v:stroke dashstyle="1 1" endcap="round"/>
                      </v:line>
                      <v:line id="Line 13" o:spid="_x0000_s1033" style="position:absolute;visibility:visible;mso-wrap-style:square" from="0,20161" to="64008,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kUpMQAAADaAAAADwAAAGRycy9kb3ducmV2LnhtbESP3WoCMRSE74W+QzgFb0SzSi11axRp&#10;K1gQxJ8HON0cN8HNybKJuu3TN4Lg5TAz3zDTeesqcaEmWM8KhoMMBHHhteVSwWG/7L+BCBFZY+WZ&#10;FPxSgPnsqTPFXPsrb+myi6VIEA45KjAx1rmUoTDkMAx8TZy8o28cxiSbUuoGrwnuKjnKslfp0HJa&#10;MFjTh6HitDs7BRtjej5bfVbjv5fll16f7fbn2yrVfW4X7yAitfERvrdXWsEEblfSD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RSkxAAAANoAAAAPAAAAAAAAAAAA&#10;AAAAAKECAABkcnMvZG93bnJldi54bWxQSwUGAAAAAAQABAD5AAAAkgMAAAAA&#10;" strokecolor="#333" strokeweight="1pt">
                        <v:stroke dashstyle="1 1" endcap="round"/>
                      </v:line>
                      <v:line id="Line 14" o:spid="_x0000_s1034" style="position:absolute;visibility:visible;mso-wrap-style:square" from="0,23596" to="64008,2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wsUAAADbAAAADwAAAGRycy9kb3ducmV2LnhtbESP0WoCMRBF3wv+QxjBl1KzFitla5RS&#10;KygURNsPmG6mm9DNZNlEXf1656HQtxnunXvPzJd9aNSJuuQjG5iMC1DEVbSeawNfn+uHZ1ApI1ts&#10;IpOBCyVYLgZ3cyxtPPOeTodcKwnhVKIBl3Nbap0qRwHTOLbEov3ELmCWtau17fAs4aHRj0Ux0wE9&#10;S4PDlt4cVb+HYzCwc+4+FptV83Sdrt/tx9Hvv7femNGwf30BlanP/+a/640VfKGXX2QA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GwsUAAADbAAAADwAAAAAAAAAA&#10;AAAAAAChAgAAZHJzL2Rvd25yZXYueG1sUEsFBgAAAAAEAAQA+QAAAJMDAAAAAA==&#10;" strokecolor="#333" strokeweight="1pt">
                        <v:stroke dashstyle="1 1" endcap="round"/>
                      </v:line>
                      <v:line id="Line 15" o:spid="_x0000_s1035" style="position:absolute;visibility:visible;mso-wrap-style:square" from="0,27025" to="64008,27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jWcMAAADbAAAADwAAAGRycy9kb3ducmV2LnhtbERP22oCMRB9F/yHMEJfimYttcjW7CK2&#10;ggWhePmA6Wa6Cd1Mlk3UrV9vCgXf5nCusyh714gzdcF6VjCdZCCIK68t1wqOh/V4DiJEZI2NZ1Lw&#10;SwHKYjhYYK79hXd03sdapBAOOSowMba5lKEy5DBMfEucuG/fOYwJdrXUHV5SuGvkU5a9SIeWU4PB&#10;llaGqp/9ySn4NObRZ5u3ZnZ9Xr/r7cnuvj6sUg+jfvkKIlIf7+J/90an+VP4+yUd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H41nDAAAA2wAAAA8AAAAAAAAAAAAA&#10;AAAAoQIAAGRycy9kb3ducmV2LnhtbFBLBQYAAAAABAAEAPkAAACRAwAAAAA=&#10;" strokecolor="#333" strokeweight="1pt">
                        <v:stroke dashstyle="1 1" endcap="round"/>
                      </v:line>
                      <v:line id="Line 16" o:spid="_x0000_s1036" style="position:absolute;visibility:visible;mso-wrap-style:square" from="0,0" to="640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V9LsIAAADbAAAADwAAAGRycy9kb3ducmV2LnhtbERP22oCMRB9L/gPYQRfimYrtshqFLEK&#10;FgrFyweMm3ET3EyWTdTVrzeFQt/mcK4znbeuEldqgvWs4G2QgSAuvLZcKjjs1/0xiBCRNVaeScGd&#10;AsxnnZcp5trfeEvXXSxFCuGQowITY51LGQpDDsPA18SJO/nGYUywKaVu8JbCXSWHWfYhHVpODQZr&#10;WhoqzruLU/BjzKvPNp/V+2O0Xunvi90ev6xSvW67mICI1MZ/8Z97o9P8Ifz+kg6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V9LsIAAADbAAAADwAAAAAAAAAAAAAA&#10;AAChAgAAZHJzL2Rvd25yZXYueG1sUEsFBgAAAAAEAAQA+QAAAJADAAAAAA==&#10;" strokecolor="#333" strokeweight="1pt">
                        <v:stroke dashstyle="1 1" endcap="round"/>
                      </v:line>
                    </v:group>
                  </w:pict>
                </mc:Fallback>
              </mc:AlternateContent>
            </w:r>
            <w:bookmarkEnd w:id="13"/>
            <w:r w:rsidR="00381D84">
              <w:fldChar w:fldCharType="begin">
                <w:ffData>
                  <w:name w:val=""/>
                  <w:enabled/>
                  <w:calcOnExit w:val="0"/>
                  <w:textInput/>
                </w:ffData>
              </w:fldChar>
            </w:r>
            <w:r w:rsidR="00E06B80">
              <w:instrText xml:space="preserve"> FORMTEXT </w:instrText>
            </w:r>
            <w:r w:rsidR="00381D84">
              <w:fldChar w:fldCharType="separate"/>
            </w:r>
            <w:r w:rsidR="00E06B80">
              <w:rPr>
                <w:noProof/>
              </w:rPr>
              <w:t> </w:t>
            </w:r>
            <w:r w:rsidR="00E06B80">
              <w:rPr>
                <w:noProof/>
              </w:rPr>
              <w:t> </w:t>
            </w:r>
            <w:r w:rsidR="00E06B80">
              <w:rPr>
                <w:noProof/>
              </w:rPr>
              <w:t> </w:t>
            </w:r>
            <w:r w:rsidR="00E06B80">
              <w:rPr>
                <w:noProof/>
              </w:rPr>
              <w:t> </w:t>
            </w:r>
            <w:r w:rsidR="00E06B80">
              <w:rPr>
                <w:noProof/>
              </w:rPr>
              <w:t> </w:t>
            </w:r>
            <w:r w:rsidR="00381D84">
              <w:fldChar w:fldCharType="end"/>
            </w:r>
          </w:p>
        </w:tc>
      </w:tr>
      <w:tr w:rsidR="00A62B51" w:rsidTr="00EC3984">
        <w:trPr>
          <w:trHeight w:val="4375"/>
        </w:trPr>
        <w:tc>
          <w:tcPr>
            <w:tcW w:w="10245" w:type="dxa"/>
          </w:tcPr>
          <w:p w:rsidR="00A62B51" w:rsidRPr="006B118F" w:rsidRDefault="00A62B51" w:rsidP="00A62B51">
            <w:pPr>
              <w:rPr>
                <w:color w:val="FF0000"/>
              </w:rPr>
            </w:pPr>
            <w:r w:rsidRPr="006B118F">
              <w:rPr>
                <w:b/>
                <w:color w:val="FF0000"/>
              </w:rPr>
              <w:t xml:space="preserve">2. Waar </w:t>
            </w:r>
            <w:r w:rsidR="0022648E" w:rsidRPr="006B118F">
              <w:rPr>
                <w:b/>
                <w:color w:val="FF0000"/>
              </w:rPr>
              <w:t>wilt u</w:t>
            </w:r>
            <w:r w:rsidRPr="006B118F">
              <w:rPr>
                <w:b/>
                <w:color w:val="FF0000"/>
              </w:rPr>
              <w:t xml:space="preserve"> uw plan </w:t>
            </w:r>
            <w:r w:rsidR="0022648E" w:rsidRPr="006B118F">
              <w:rPr>
                <w:b/>
                <w:color w:val="FF0000"/>
              </w:rPr>
              <w:t xml:space="preserve">laten </w:t>
            </w:r>
            <w:r w:rsidRPr="006B118F">
              <w:rPr>
                <w:b/>
                <w:color w:val="FF0000"/>
              </w:rPr>
              <w:t xml:space="preserve">plaatsvinden en voor wie is het bedoeld? </w:t>
            </w:r>
            <w:r w:rsidRPr="006B118F">
              <w:rPr>
                <w:b/>
                <w:color w:val="FF0000"/>
              </w:rPr>
              <w:br/>
            </w:r>
          </w:p>
          <w:p w:rsidR="00A62B51" w:rsidRPr="00CA2CAC" w:rsidRDefault="00A62B51" w:rsidP="00EE08B1">
            <w:pPr>
              <w:numPr>
                <w:ilvl w:val="0"/>
                <w:numId w:val="7"/>
              </w:numPr>
              <w:tabs>
                <w:tab w:val="clear" w:pos="720"/>
                <w:tab w:val="num" w:pos="360"/>
              </w:tabs>
              <w:spacing w:line="276" w:lineRule="auto"/>
              <w:rPr>
                <w:sz w:val="18"/>
                <w:szCs w:val="18"/>
              </w:rPr>
            </w:pPr>
            <w:r>
              <w:t>Buurt/Wijk:</w:t>
            </w:r>
            <w:r w:rsidR="00C17345">
              <w:t xml:space="preserve"> </w:t>
            </w:r>
            <w:r w:rsidRPr="00CA2CAC">
              <w:rPr>
                <w:position w:val="-6"/>
                <w:sz w:val="18"/>
                <w:szCs w:val="18"/>
              </w:rPr>
              <w:t xml:space="preserve"> </w:t>
            </w:r>
            <w:bookmarkStart w:id="14" w:name="Text14"/>
            <w:r w:rsidR="00381D84" w:rsidRPr="00C23608">
              <w:rPr>
                <w:b/>
                <w:position w:val="-6"/>
              </w:rPr>
              <w:fldChar w:fldCharType="begin">
                <w:ffData>
                  <w:name w:val="Text14"/>
                  <w:enabled/>
                  <w:calcOnExit w:val="0"/>
                  <w:textInput>
                    <w:default w:val="……………………………………………………………………………………………………………………"/>
                  </w:textInput>
                </w:ffData>
              </w:fldChar>
            </w:r>
            <w:r w:rsidR="007E238E" w:rsidRPr="00C23608">
              <w:rPr>
                <w:b/>
                <w:position w:val="-6"/>
              </w:rPr>
              <w:instrText xml:space="preserve"> FORMTEXT </w:instrText>
            </w:r>
            <w:r w:rsidR="00381D84" w:rsidRPr="00C23608">
              <w:rPr>
                <w:b/>
                <w:position w:val="-6"/>
              </w:rPr>
            </w:r>
            <w:r w:rsidR="00381D84" w:rsidRPr="00C23608">
              <w:rPr>
                <w:b/>
                <w:position w:val="-6"/>
              </w:rPr>
              <w:fldChar w:fldCharType="separate"/>
            </w:r>
            <w:r w:rsidR="007E238E" w:rsidRPr="00C23608">
              <w:rPr>
                <w:b/>
                <w:noProof/>
                <w:position w:val="-6"/>
              </w:rPr>
              <w:t>……………………………………………………………………………………………………………………</w:t>
            </w:r>
            <w:r w:rsidR="00381D84" w:rsidRPr="00C23608">
              <w:rPr>
                <w:b/>
                <w:position w:val="-6"/>
              </w:rPr>
              <w:fldChar w:fldCharType="end"/>
            </w:r>
            <w:bookmarkEnd w:id="14"/>
            <w:r w:rsidR="007E238E">
              <w:rPr>
                <w:position w:val="-6"/>
              </w:rPr>
              <w:t xml:space="preserve"> </w:t>
            </w:r>
            <w:r>
              <w:br/>
            </w:r>
            <w:r w:rsidRPr="00CA2CAC">
              <w:rPr>
                <w:sz w:val="18"/>
                <w:szCs w:val="18"/>
              </w:rPr>
              <w:t xml:space="preserve">(geef aan of het een idee is voor bewoners van uw straat/flat/woningcomplex, voor uw buurt of </w:t>
            </w:r>
            <w:proofErr w:type="spellStart"/>
            <w:r w:rsidR="00535B36">
              <w:rPr>
                <w:sz w:val="18"/>
                <w:szCs w:val="18"/>
              </w:rPr>
              <w:t>wijk</w:t>
            </w:r>
            <w:r w:rsidRPr="00CA2CAC">
              <w:rPr>
                <w:sz w:val="18"/>
                <w:szCs w:val="18"/>
              </w:rPr>
              <w:t>l</w:t>
            </w:r>
            <w:proofErr w:type="spellEnd"/>
            <w:r w:rsidRPr="00CA2CAC">
              <w:rPr>
                <w:sz w:val="18"/>
                <w:szCs w:val="18"/>
              </w:rPr>
              <w:t>)</w:t>
            </w:r>
          </w:p>
          <w:p w:rsidR="00A62B51" w:rsidRDefault="00A62B51" w:rsidP="00A62B51"/>
          <w:p w:rsidR="00A62B51" w:rsidRPr="00CA2CAC" w:rsidRDefault="00A62B51" w:rsidP="00EE08B1">
            <w:pPr>
              <w:numPr>
                <w:ilvl w:val="0"/>
                <w:numId w:val="7"/>
              </w:numPr>
              <w:tabs>
                <w:tab w:val="clear" w:pos="720"/>
                <w:tab w:val="num" w:pos="360"/>
              </w:tabs>
              <w:spacing w:line="276" w:lineRule="auto"/>
              <w:rPr>
                <w:sz w:val="18"/>
                <w:szCs w:val="18"/>
              </w:rPr>
            </w:pPr>
            <w:r>
              <w:t>Locatie plan:</w:t>
            </w:r>
            <w:r w:rsidR="002A18C6">
              <w:t xml:space="preserve">  </w:t>
            </w:r>
            <w:r w:rsidR="00381D84" w:rsidRPr="00C23608">
              <w:rPr>
                <w:b/>
                <w:position w:val="-6"/>
              </w:rPr>
              <w:fldChar w:fldCharType="begin">
                <w:ffData>
                  <w:name w:val=""/>
                  <w:enabled/>
                  <w:calcOnExit w:val="0"/>
                  <w:textInput>
                    <w:default w:val="…………………………………………………………………………………………………………………"/>
                  </w:textInput>
                </w:ffData>
              </w:fldChar>
            </w:r>
            <w:r w:rsidR="002A18C6" w:rsidRPr="00C23608">
              <w:rPr>
                <w:b/>
                <w:position w:val="-6"/>
              </w:rPr>
              <w:instrText xml:space="preserve"> FORMTEXT </w:instrText>
            </w:r>
            <w:r w:rsidR="00381D84" w:rsidRPr="00C23608">
              <w:rPr>
                <w:b/>
                <w:position w:val="-6"/>
              </w:rPr>
            </w:r>
            <w:r w:rsidR="00381D84" w:rsidRPr="00C23608">
              <w:rPr>
                <w:b/>
                <w:position w:val="-6"/>
              </w:rPr>
              <w:fldChar w:fldCharType="separate"/>
            </w:r>
            <w:r w:rsidR="002A18C6" w:rsidRPr="00C23608">
              <w:rPr>
                <w:b/>
                <w:noProof/>
                <w:position w:val="-6"/>
              </w:rPr>
              <w:t>…………………………………………………………………………………………………………………</w:t>
            </w:r>
            <w:r w:rsidR="00381D84" w:rsidRPr="00C23608">
              <w:rPr>
                <w:b/>
                <w:position w:val="-6"/>
              </w:rPr>
              <w:fldChar w:fldCharType="end"/>
            </w:r>
            <w:r>
              <w:br/>
            </w:r>
            <w:r w:rsidRPr="00CA2CAC">
              <w:rPr>
                <w:sz w:val="18"/>
                <w:szCs w:val="18"/>
              </w:rPr>
              <w:t>(bijvoorbeeld: in</w:t>
            </w:r>
            <w:r w:rsidR="00535B36">
              <w:rPr>
                <w:sz w:val="18"/>
                <w:szCs w:val="18"/>
              </w:rPr>
              <w:t xml:space="preserve"> het Huis van de Wijk, </w:t>
            </w:r>
            <w:r w:rsidRPr="00CA2CAC">
              <w:rPr>
                <w:sz w:val="18"/>
                <w:szCs w:val="18"/>
              </w:rPr>
              <w:t>in een school, op een plein, op straat, op verschillende plekken)</w:t>
            </w:r>
          </w:p>
          <w:p w:rsidR="00A62B51" w:rsidRDefault="00A62B51" w:rsidP="00A62B51">
            <w:pPr>
              <w:rPr>
                <w:b/>
              </w:rPr>
            </w:pPr>
          </w:p>
          <w:p w:rsidR="00A62B51" w:rsidRPr="00E8102B" w:rsidRDefault="00A62B51" w:rsidP="00EE08B1">
            <w:pPr>
              <w:numPr>
                <w:ilvl w:val="0"/>
                <w:numId w:val="7"/>
              </w:numPr>
              <w:tabs>
                <w:tab w:val="clear" w:pos="720"/>
                <w:tab w:val="num" w:pos="360"/>
              </w:tabs>
              <w:spacing w:line="276" w:lineRule="auto"/>
              <w:rPr>
                <w:sz w:val="18"/>
                <w:szCs w:val="18"/>
              </w:rPr>
            </w:pPr>
            <w:r>
              <w:t>Verwachte doelgroep:</w:t>
            </w:r>
            <w:r w:rsidR="002A18C6">
              <w:t xml:space="preserve">  </w:t>
            </w:r>
            <w:r w:rsidR="00381D84" w:rsidRPr="00C23608">
              <w:rPr>
                <w:b/>
                <w:position w:val="-6"/>
              </w:rPr>
              <w:fldChar w:fldCharType="begin">
                <w:ffData>
                  <w:name w:val=""/>
                  <w:enabled/>
                  <w:calcOnExit w:val="0"/>
                  <w:textInput>
                    <w:default w:val="………………………………………………………………………………………………………"/>
                  </w:textInput>
                </w:ffData>
              </w:fldChar>
            </w:r>
            <w:r w:rsidR="002A18C6" w:rsidRPr="00C23608">
              <w:rPr>
                <w:b/>
                <w:position w:val="-6"/>
              </w:rPr>
              <w:instrText xml:space="preserve"> FORMTEXT </w:instrText>
            </w:r>
            <w:r w:rsidR="00381D84" w:rsidRPr="00C23608">
              <w:rPr>
                <w:b/>
                <w:position w:val="-6"/>
              </w:rPr>
            </w:r>
            <w:r w:rsidR="00381D84" w:rsidRPr="00C23608">
              <w:rPr>
                <w:b/>
                <w:position w:val="-6"/>
              </w:rPr>
              <w:fldChar w:fldCharType="separate"/>
            </w:r>
            <w:r w:rsidR="002A18C6" w:rsidRPr="00C23608">
              <w:rPr>
                <w:b/>
                <w:noProof/>
                <w:position w:val="-6"/>
              </w:rPr>
              <w:t>………………………………………………………………………………………………………</w:t>
            </w:r>
            <w:r w:rsidR="00381D84" w:rsidRPr="00C23608">
              <w:rPr>
                <w:b/>
                <w:position w:val="-6"/>
              </w:rPr>
              <w:fldChar w:fldCharType="end"/>
            </w:r>
            <w:r w:rsidRPr="00CA2CAC">
              <w:rPr>
                <w:sz w:val="18"/>
                <w:szCs w:val="18"/>
              </w:rPr>
              <w:br/>
              <w:t>(</w:t>
            </w:r>
            <w:r w:rsidRPr="00E8102B">
              <w:rPr>
                <w:sz w:val="18"/>
                <w:szCs w:val="18"/>
              </w:rPr>
              <w:t>geef aan welke mensen er volgens u aan uw plan zullen gaan deelnemen, bijvoorbeeld ouderen of jongeren)</w:t>
            </w:r>
          </w:p>
          <w:p w:rsidR="00A62B51" w:rsidRPr="00E8102B" w:rsidRDefault="00A62B51" w:rsidP="00A62B51">
            <w:pPr>
              <w:pStyle w:val="Lijstalinea"/>
              <w:rPr>
                <w:sz w:val="18"/>
                <w:szCs w:val="18"/>
              </w:rPr>
            </w:pPr>
          </w:p>
          <w:p w:rsidR="00A62B51" w:rsidRPr="00E8102B" w:rsidRDefault="00A62B51" w:rsidP="00EE08B1">
            <w:pPr>
              <w:numPr>
                <w:ilvl w:val="0"/>
                <w:numId w:val="7"/>
              </w:numPr>
              <w:tabs>
                <w:tab w:val="clear" w:pos="720"/>
                <w:tab w:val="num" w:pos="360"/>
              </w:tabs>
              <w:spacing w:line="276" w:lineRule="auto"/>
              <w:rPr>
                <w:sz w:val="18"/>
                <w:szCs w:val="18"/>
              </w:rPr>
            </w:pPr>
            <w:r w:rsidRPr="00E8102B">
              <w:t xml:space="preserve">Verwacht aantal deelnemers: </w:t>
            </w:r>
            <w:r w:rsidR="00C17345">
              <w:t xml:space="preserve"> </w:t>
            </w:r>
            <w:r w:rsidR="00381D84">
              <w:rPr>
                <w:b/>
                <w:position w:val="-6"/>
              </w:rPr>
              <w:fldChar w:fldCharType="begin">
                <w:ffData>
                  <w:name w:val=""/>
                  <w:enabled/>
                  <w:calcOnExit w:val="0"/>
                  <w:textInput>
                    <w:default w:val="………………………………………………………………………………………………"/>
                  </w:textInput>
                </w:ffData>
              </w:fldChar>
            </w:r>
            <w:r w:rsidR="00C17345">
              <w:rPr>
                <w:b/>
                <w:position w:val="-6"/>
              </w:rPr>
              <w:instrText xml:space="preserve"> FORMTEXT </w:instrText>
            </w:r>
            <w:r w:rsidR="00381D84">
              <w:rPr>
                <w:b/>
                <w:position w:val="-6"/>
              </w:rPr>
            </w:r>
            <w:r w:rsidR="00381D84">
              <w:rPr>
                <w:b/>
                <w:position w:val="-6"/>
              </w:rPr>
              <w:fldChar w:fldCharType="separate"/>
            </w:r>
            <w:r w:rsidR="00C17345">
              <w:rPr>
                <w:b/>
                <w:noProof/>
                <w:position w:val="-6"/>
              </w:rPr>
              <w:t>………………………………………………………………………………………………</w:t>
            </w:r>
            <w:r w:rsidR="00381D84">
              <w:rPr>
                <w:b/>
                <w:position w:val="-6"/>
              </w:rPr>
              <w:fldChar w:fldCharType="end"/>
            </w:r>
            <w:r w:rsidRPr="00E8102B">
              <w:rPr>
                <w:sz w:val="18"/>
                <w:szCs w:val="18"/>
              </w:rPr>
              <w:br/>
              <w:t>(geef aan hoeveel mensen er volgens u aan uw plan zullen gaan deelnemen)</w:t>
            </w:r>
          </w:p>
          <w:p w:rsidR="00A62B51" w:rsidRDefault="00A62B51" w:rsidP="00A62B51">
            <w:pPr>
              <w:rPr>
                <w:b/>
              </w:rPr>
            </w:pPr>
          </w:p>
        </w:tc>
      </w:tr>
      <w:tr w:rsidR="00A62B51" w:rsidTr="00EC3984">
        <w:trPr>
          <w:trHeight w:val="150"/>
        </w:trPr>
        <w:tc>
          <w:tcPr>
            <w:tcW w:w="10245" w:type="dxa"/>
            <w:tcBorders>
              <w:bottom w:val="nil"/>
            </w:tcBorders>
          </w:tcPr>
          <w:p w:rsidR="00A62B51" w:rsidRPr="006B118F" w:rsidRDefault="00A62B51" w:rsidP="00A62B51">
            <w:pPr>
              <w:rPr>
                <w:b/>
                <w:color w:val="FF0000"/>
              </w:rPr>
            </w:pPr>
            <w:r w:rsidRPr="006B118F">
              <w:rPr>
                <w:b/>
                <w:color w:val="FF0000"/>
              </w:rPr>
              <w:t xml:space="preserve">3. Wanneer wilt u uw plan uitvoeren? </w:t>
            </w:r>
            <w:r w:rsidRPr="006B118F">
              <w:rPr>
                <w:b/>
                <w:color w:val="FF0000"/>
              </w:rPr>
              <w:br/>
            </w:r>
          </w:p>
          <w:p w:rsidR="006F2D66" w:rsidRDefault="00381D84" w:rsidP="00E06B80">
            <w:pPr>
              <w:tabs>
                <w:tab w:val="left" w:pos="470"/>
                <w:tab w:val="left" w:pos="1843"/>
                <w:tab w:val="left" w:pos="2810"/>
                <w:tab w:val="left" w:pos="3530"/>
                <w:tab w:val="left" w:pos="6275"/>
              </w:tabs>
              <w:spacing w:before="120" w:line="276" w:lineRule="auto"/>
            </w:pPr>
            <w:r w:rsidRPr="005B44C3">
              <w:rPr>
                <w:rFonts w:ascii="Times New Roman" w:hAnsi="Times New Roman" w:cs="Times New Roman"/>
              </w:rPr>
              <w:fldChar w:fldCharType="begin">
                <w:ffData>
                  <w:name w:val="Selectievakje1"/>
                  <w:enabled/>
                  <w:calcOnExit w:val="0"/>
                  <w:checkBox>
                    <w:sizeAuto/>
                    <w:default w:val="0"/>
                  </w:checkBox>
                </w:ffData>
              </w:fldChar>
            </w:r>
            <w:r w:rsidR="002A18C6"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A62B51" w:rsidRPr="00E8102B">
              <w:rPr>
                <w:rFonts w:ascii="Times New Roman" w:hAnsi="Times New Roman" w:cs="Times New Roman"/>
                <w:sz w:val="24"/>
                <w:szCs w:val="24"/>
              </w:rPr>
              <w:tab/>
            </w:r>
            <w:r w:rsidR="00A62B51" w:rsidRPr="00E8102B">
              <w:t>Eenmalige activiteit</w:t>
            </w:r>
            <w:r w:rsidR="00A62B51" w:rsidRPr="00E8102B">
              <w:tab/>
              <w:t xml:space="preserve">op: </w:t>
            </w:r>
            <w:r w:rsidR="00A62B51" w:rsidRPr="00E8102B">
              <w:tab/>
            </w:r>
            <w:r w:rsidRPr="005B44C3">
              <w:rPr>
                <w:b/>
                <w:position w:val="-6"/>
              </w:rPr>
              <w:fldChar w:fldCharType="begin">
                <w:ffData>
                  <w:name w:val="Text9"/>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C17345">
              <w:rPr>
                <w:b/>
                <w:position w:val="-6"/>
              </w:rPr>
              <w:t xml:space="preserve"> </w:t>
            </w:r>
            <w:r w:rsidR="00C23608" w:rsidRPr="005B44C3">
              <w:rPr>
                <w:b/>
                <w:position w:val="-6"/>
              </w:rPr>
              <w:t>/</w:t>
            </w:r>
            <w:r w:rsidR="00C17345">
              <w:rPr>
                <w:b/>
                <w:position w:val="-6"/>
              </w:rPr>
              <w:t xml:space="preserve"> </w:t>
            </w:r>
            <w:r w:rsidRPr="005B44C3">
              <w:rPr>
                <w:b/>
                <w:position w:val="-6"/>
              </w:rPr>
              <w:fldChar w:fldCharType="begin">
                <w:ffData>
                  <w:name w:val="Text10"/>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C17345">
              <w:rPr>
                <w:b/>
                <w:position w:val="-6"/>
              </w:rPr>
              <w:t xml:space="preserve"> </w:t>
            </w:r>
            <w:r w:rsidR="00C23608" w:rsidRPr="005B44C3">
              <w:rPr>
                <w:b/>
                <w:position w:val="-6"/>
              </w:rPr>
              <w:t>/</w:t>
            </w:r>
            <w:r w:rsidR="00C17345">
              <w:rPr>
                <w:b/>
                <w:position w:val="-6"/>
              </w:rPr>
              <w:t xml:space="preserve"> </w:t>
            </w:r>
            <w:r w:rsidRPr="005B44C3">
              <w:rPr>
                <w:b/>
                <w:position w:val="-6"/>
              </w:rPr>
              <w:fldChar w:fldCharType="begin">
                <w:ffData>
                  <w:name w:val="Text10"/>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A62B51" w:rsidRPr="00E8102B">
              <w:t xml:space="preserve"> </w:t>
            </w:r>
            <w:r w:rsidR="00E06B80">
              <w:tab/>
            </w:r>
            <w:r w:rsidR="00A62B51" w:rsidRPr="00E8102B">
              <w:t>(dag/maand/jaar)</w:t>
            </w:r>
            <w:r w:rsidR="006F2D66">
              <w:t xml:space="preserve"> </w:t>
            </w:r>
          </w:p>
          <w:p w:rsidR="00A62B51" w:rsidRPr="00E8102B" w:rsidRDefault="00C17345" w:rsidP="00E06B80">
            <w:pPr>
              <w:tabs>
                <w:tab w:val="left" w:pos="470"/>
                <w:tab w:val="left" w:pos="1843"/>
                <w:tab w:val="left" w:pos="2810"/>
                <w:tab w:val="left" w:pos="3530"/>
                <w:tab w:val="left" w:pos="6275"/>
              </w:tabs>
              <w:spacing w:before="120" w:line="276" w:lineRule="auto"/>
            </w:pPr>
            <w:r>
              <w:tab/>
            </w:r>
            <w:r>
              <w:tab/>
            </w:r>
            <w:r>
              <w:tab/>
            </w:r>
            <w:r w:rsidR="006F2D66">
              <w:t>tijd:</w:t>
            </w:r>
            <w:r>
              <w:tab/>
            </w:r>
            <w:r w:rsidR="00381D84">
              <w:rPr>
                <w:b/>
                <w:position w:val="-10"/>
              </w:rPr>
              <w:fldChar w:fldCharType="begin">
                <w:ffData>
                  <w:name w:val=""/>
                  <w:enabled/>
                  <w:calcOnExit w:val="0"/>
                  <w:textInput>
                    <w:default w:val="…………………………………..."/>
                  </w:textInput>
                </w:ffData>
              </w:fldChar>
            </w:r>
            <w:r>
              <w:rPr>
                <w:b/>
                <w:position w:val="-10"/>
              </w:rPr>
              <w:instrText xml:space="preserve"> FORMTEXT </w:instrText>
            </w:r>
            <w:r w:rsidR="00381D84">
              <w:rPr>
                <w:b/>
                <w:position w:val="-10"/>
              </w:rPr>
            </w:r>
            <w:r w:rsidR="00381D84">
              <w:rPr>
                <w:b/>
                <w:position w:val="-10"/>
              </w:rPr>
              <w:fldChar w:fldCharType="separate"/>
            </w:r>
            <w:r>
              <w:rPr>
                <w:b/>
                <w:noProof/>
                <w:position w:val="-10"/>
              </w:rPr>
              <w:t>…………………………………...</w:t>
            </w:r>
            <w:r w:rsidR="00381D84">
              <w:rPr>
                <w:b/>
                <w:position w:val="-10"/>
              </w:rPr>
              <w:fldChar w:fldCharType="end"/>
            </w:r>
            <w:r>
              <w:rPr>
                <w:b/>
                <w:position w:val="-10"/>
              </w:rPr>
              <w:t xml:space="preserve"> </w:t>
            </w:r>
            <w:r w:rsidR="00A62B51" w:rsidRPr="00E8102B">
              <w:br/>
            </w:r>
          </w:p>
          <w:p w:rsidR="00A62B51" w:rsidRDefault="00381D84" w:rsidP="00C17345">
            <w:pPr>
              <w:tabs>
                <w:tab w:val="left" w:pos="470"/>
                <w:tab w:val="left" w:pos="2810"/>
                <w:tab w:val="left" w:pos="3530"/>
                <w:tab w:val="left" w:pos="3860"/>
                <w:tab w:val="left" w:pos="6590"/>
                <w:tab w:val="left" w:pos="7130"/>
                <w:tab w:val="left" w:pos="8750"/>
              </w:tabs>
              <w:spacing w:before="120" w:line="360" w:lineRule="auto"/>
              <w:rPr>
                <w:b/>
              </w:rPr>
            </w:pPr>
            <w:r w:rsidRPr="005B44C3">
              <w:rPr>
                <w:rFonts w:ascii="Times New Roman" w:hAnsi="Times New Roman" w:cs="Times New Roman"/>
              </w:rPr>
              <w:fldChar w:fldCharType="begin">
                <w:ffData>
                  <w:name w:val="Selectievakje1"/>
                  <w:enabled/>
                  <w:calcOnExit w:val="0"/>
                  <w:checkBox>
                    <w:sizeAuto/>
                    <w:default w:val="0"/>
                  </w:checkBox>
                </w:ffData>
              </w:fldChar>
            </w:r>
            <w:r w:rsidR="002A18C6"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A62B51" w:rsidRPr="00E8102B">
              <w:tab/>
              <w:t>Doorlopende activiteit</w:t>
            </w:r>
            <w:r w:rsidR="00A62B51" w:rsidRPr="00E8102B">
              <w:tab/>
              <w:t>van:</w:t>
            </w:r>
            <w:r w:rsidR="00A62B51" w:rsidRPr="00E8102B">
              <w:tab/>
            </w:r>
            <w:r w:rsidRPr="005B44C3">
              <w:rPr>
                <w:b/>
                <w:position w:val="-6"/>
              </w:rPr>
              <w:fldChar w:fldCharType="begin">
                <w:ffData>
                  <w:name w:val="Text9"/>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C17345">
              <w:rPr>
                <w:b/>
                <w:position w:val="-6"/>
              </w:rPr>
              <w:t xml:space="preserve"> </w:t>
            </w:r>
            <w:r w:rsidR="00C23608" w:rsidRPr="005B44C3">
              <w:rPr>
                <w:b/>
                <w:position w:val="-6"/>
              </w:rPr>
              <w:t>/</w:t>
            </w:r>
            <w:r w:rsidR="00C17345">
              <w:rPr>
                <w:b/>
                <w:position w:val="-6"/>
              </w:rPr>
              <w:t xml:space="preserve"> </w:t>
            </w:r>
            <w:r w:rsidRPr="005B44C3">
              <w:rPr>
                <w:b/>
                <w:position w:val="-6"/>
              </w:rPr>
              <w:fldChar w:fldCharType="begin">
                <w:ffData>
                  <w:name w:val="Text10"/>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C17345">
              <w:rPr>
                <w:b/>
                <w:position w:val="-6"/>
              </w:rPr>
              <w:t xml:space="preserve"> </w:t>
            </w:r>
            <w:r w:rsidR="00C23608" w:rsidRPr="005B44C3">
              <w:rPr>
                <w:b/>
                <w:position w:val="-6"/>
              </w:rPr>
              <w:t>/</w:t>
            </w:r>
            <w:r w:rsidR="00C17345">
              <w:rPr>
                <w:b/>
                <w:position w:val="-6"/>
              </w:rPr>
              <w:t xml:space="preserve"> </w:t>
            </w:r>
            <w:r w:rsidRPr="005B44C3">
              <w:rPr>
                <w:b/>
                <w:position w:val="-6"/>
              </w:rPr>
              <w:fldChar w:fldCharType="begin">
                <w:ffData>
                  <w:name w:val="Text10"/>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A62B51" w:rsidRPr="00E8102B">
              <w:t xml:space="preserve"> </w:t>
            </w:r>
            <w:r w:rsidR="00A62B51" w:rsidRPr="00E8102B">
              <w:tab/>
              <w:t>tot:</w:t>
            </w:r>
            <w:r w:rsidR="00A62B51" w:rsidRPr="00E8102B">
              <w:tab/>
            </w:r>
            <w:r w:rsidRPr="005B44C3">
              <w:rPr>
                <w:b/>
                <w:position w:val="-6"/>
              </w:rPr>
              <w:fldChar w:fldCharType="begin">
                <w:ffData>
                  <w:name w:val="Text9"/>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C17345">
              <w:rPr>
                <w:b/>
                <w:position w:val="-6"/>
              </w:rPr>
              <w:t xml:space="preserve"> </w:t>
            </w:r>
            <w:r w:rsidR="00C23608" w:rsidRPr="005B44C3">
              <w:rPr>
                <w:b/>
                <w:position w:val="-6"/>
              </w:rPr>
              <w:t>/</w:t>
            </w:r>
            <w:r w:rsidR="00C17345">
              <w:rPr>
                <w:b/>
                <w:position w:val="-6"/>
              </w:rPr>
              <w:t xml:space="preserve"> </w:t>
            </w:r>
            <w:r w:rsidRPr="005B44C3">
              <w:rPr>
                <w:b/>
                <w:position w:val="-6"/>
              </w:rPr>
              <w:fldChar w:fldCharType="begin">
                <w:ffData>
                  <w:name w:val="Text10"/>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C17345">
              <w:rPr>
                <w:b/>
                <w:position w:val="-6"/>
              </w:rPr>
              <w:t xml:space="preserve"> </w:t>
            </w:r>
            <w:r w:rsidR="00C23608" w:rsidRPr="005B44C3">
              <w:rPr>
                <w:b/>
                <w:position w:val="-6"/>
              </w:rPr>
              <w:t>/</w:t>
            </w:r>
            <w:r w:rsidR="00C17345">
              <w:rPr>
                <w:b/>
                <w:position w:val="-6"/>
              </w:rPr>
              <w:t xml:space="preserve"> </w:t>
            </w:r>
            <w:r w:rsidRPr="005B44C3">
              <w:rPr>
                <w:b/>
                <w:position w:val="-6"/>
              </w:rPr>
              <w:fldChar w:fldCharType="begin">
                <w:ffData>
                  <w:name w:val="Text10"/>
                  <w:enabled/>
                  <w:calcOnExit w:val="0"/>
                  <w:textInput>
                    <w:default w:val="…………"/>
                  </w:textInput>
                </w:ffData>
              </w:fldChar>
            </w:r>
            <w:r w:rsidR="00C23608" w:rsidRPr="005B44C3">
              <w:rPr>
                <w:b/>
                <w:position w:val="-6"/>
              </w:rPr>
              <w:instrText xml:space="preserve"> FORMTEXT </w:instrText>
            </w:r>
            <w:r w:rsidRPr="005B44C3">
              <w:rPr>
                <w:b/>
                <w:position w:val="-6"/>
              </w:rPr>
            </w:r>
            <w:r w:rsidRPr="005B44C3">
              <w:rPr>
                <w:b/>
                <w:position w:val="-6"/>
              </w:rPr>
              <w:fldChar w:fldCharType="separate"/>
            </w:r>
            <w:r w:rsidR="00C23608" w:rsidRPr="005B44C3">
              <w:rPr>
                <w:b/>
                <w:noProof/>
                <w:position w:val="-6"/>
              </w:rPr>
              <w:t>…………</w:t>
            </w:r>
            <w:r w:rsidRPr="005B44C3">
              <w:rPr>
                <w:b/>
                <w:position w:val="-6"/>
              </w:rPr>
              <w:fldChar w:fldCharType="end"/>
            </w:r>
            <w:r w:rsidR="00A62B51" w:rsidRPr="00E8102B">
              <w:br/>
            </w:r>
            <w:r w:rsidR="00361D24">
              <w:tab/>
            </w:r>
            <w:bookmarkStart w:id="15" w:name="Text82"/>
            <w:r w:rsidRPr="00361D24">
              <w:rPr>
                <w:b/>
              </w:rPr>
              <w:fldChar w:fldCharType="begin">
                <w:ffData>
                  <w:name w:val="Text82"/>
                  <w:enabled/>
                  <w:calcOnExit w:val="0"/>
                  <w:textInput>
                    <w:default w:val="dagelijks / wekelijks / maandelijks"/>
                  </w:textInput>
                </w:ffData>
              </w:fldChar>
            </w:r>
            <w:r w:rsidR="00361D24" w:rsidRPr="00361D24">
              <w:rPr>
                <w:b/>
              </w:rPr>
              <w:instrText xml:space="preserve"> FORMTEXT </w:instrText>
            </w:r>
            <w:r w:rsidRPr="00361D24">
              <w:rPr>
                <w:b/>
              </w:rPr>
            </w:r>
            <w:r w:rsidRPr="00361D24">
              <w:rPr>
                <w:b/>
              </w:rPr>
              <w:fldChar w:fldCharType="separate"/>
            </w:r>
            <w:r w:rsidR="00361D24" w:rsidRPr="00361D24">
              <w:rPr>
                <w:b/>
                <w:noProof/>
              </w:rPr>
              <w:t>dagelijks / wekelijks / maandelijks</w:t>
            </w:r>
            <w:r w:rsidRPr="00361D24">
              <w:rPr>
                <w:b/>
              </w:rPr>
              <w:fldChar w:fldCharType="end"/>
            </w:r>
            <w:bookmarkEnd w:id="15"/>
            <w:r w:rsidR="00A62B51" w:rsidRPr="00E8102B">
              <w:t xml:space="preserve"> </w:t>
            </w:r>
            <w:r w:rsidR="00361D24">
              <w:tab/>
            </w:r>
            <w:r w:rsidR="00A62B51" w:rsidRPr="00E8102B">
              <w:t xml:space="preserve">op: </w:t>
            </w:r>
            <w:r>
              <w:rPr>
                <w:b/>
                <w:position w:val="-10"/>
              </w:rPr>
              <w:fldChar w:fldCharType="begin">
                <w:ffData>
                  <w:name w:val=""/>
                  <w:enabled/>
                  <w:calcOnExit w:val="0"/>
                  <w:textInput>
                    <w:default w:val="…………………………………………………………"/>
                  </w:textInput>
                </w:ffData>
              </w:fldChar>
            </w:r>
            <w:r w:rsidR="00E06B80">
              <w:rPr>
                <w:b/>
                <w:position w:val="-10"/>
              </w:rPr>
              <w:instrText xml:space="preserve"> FORMTEXT </w:instrText>
            </w:r>
            <w:r>
              <w:rPr>
                <w:b/>
                <w:position w:val="-10"/>
              </w:rPr>
            </w:r>
            <w:r>
              <w:rPr>
                <w:b/>
                <w:position w:val="-10"/>
              </w:rPr>
              <w:fldChar w:fldCharType="separate"/>
            </w:r>
            <w:r w:rsidR="00E06B80">
              <w:rPr>
                <w:b/>
                <w:noProof/>
                <w:position w:val="-10"/>
              </w:rPr>
              <w:t>…………………………………………………………</w:t>
            </w:r>
            <w:r>
              <w:rPr>
                <w:b/>
                <w:position w:val="-10"/>
              </w:rPr>
              <w:fldChar w:fldCharType="end"/>
            </w:r>
            <w:r w:rsidR="00A62B51" w:rsidRPr="00E8102B">
              <w:t xml:space="preserve"> </w:t>
            </w:r>
            <w:r w:rsidR="00E06B80">
              <w:tab/>
            </w:r>
            <w:r w:rsidR="00A62B51" w:rsidRPr="00E8102B">
              <w:t>(dag en tijdstip)</w:t>
            </w:r>
          </w:p>
        </w:tc>
      </w:tr>
    </w:tbl>
    <w:p w:rsidR="00535B36" w:rsidRDefault="00535B36" w:rsidP="00C049B8">
      <w:pPr>
        <w:tabs>
          <w:tab w:val="left" w:pos="1843"/>
          <w:tab w:val="left" w:pos="2552"/>
          <w:tab w:val="left" w:pos="3119"/>
          <w:tab w:val="left" w:pos="5387"/>
          <w:tab w:val="left" w:pos="5954"/>
        </w:tabs>
        <w:spacing w:line="276" w:lineRule="auto"/>
        <w:ind w:left="426" w:right="-280" w:hanging="426"/>
        <w:rPr>
          <w:b/>
        </w:rPr>
      </w:pPr>
    </w:p>
    <w:p w:rsidR="001D2F04" w:rsidRDefault="001D2F04">
      <w:pPr>
        <w:spacing w:line="240" w:lineRule="auto"/>
        <w:rPr>
          <w:b/>
        </w:rPr>
      </w:pPr>
    </w:p>
    <w:p w:rsidR="001D2F04" w:rsidRDefault="001D2F04">
      <w:pPr>
        <w:spacing w:line="240" w:lineRule="auto"/>
        <w:rPr>
          <w:b/>
        </w:rPr>
      </w:pPr>
    </w:p>
    <w:p w:rsidR="001D2F04" w:rsidRDefault="001D2F04">
      <w:pPr>
        <w:spacing w:line="240" w:lineRule="auto"/>
        <w:rPr>
          <w:b/>
        </w:rPr>
      </w:pPr>
    </w:p>
    <w:p w:rsidR="001D2F04" w:rsidRDefault="001D2F04">
      <w:pPr>
        <w:spacing w:line="240" w:lineRule="auto"/>
        <w:rPr>
          <w:b/>
        </w:rPr>
      </w:pPr>
    </w:p>
    <w:p w:rsidR="00535B36" w:rsidRDefault="00535B36">
      <w:pPr>
        <w:spacing w:line="240" w:lineRule="auto"/>
        <w:rPr>
          <w:b/>
        </w:rPr>
      </w:pPr>
    </w:p>
    <w:p w:rsidR="001D2F04" w:rsidRDefault="001D2F04">
      <w:pPr>
        <w:spacing w:line="240" w:lineRule="auto"/>
        <w:rPr>
          <w:b/>
        </w:rPr>
      </w:pPr>
    </w:p>
    <w:p w:rsidR="00AD5A42" w:rsidRPr="006B118F" w:rsidRDefault="00535B36" w:rsidP="00C049B8">
      <w:pPr>
        <w:tabs>
          <w:tab w:val="left" w:pos="1843"/>
          <w:tab w:val="left" w:pos="2552"/>
          <w:tab w:val="left" w:pos="3119"/>
          <w:tab w:val="left" w:pos="5387"/>
          <w:tab w:val="left" w:pos="5954"/>
        </w:tabs>
        <w:spacing w:line="276" w:lineRule="auto"/>
        <w:ind w:left="426" w:right="-280" w:hanging="426"/>
        <w:rPr>
          <w:b/>
          <w:color w:val="FF0000"/>
        </w:rPr>
      </w:pPr>
      <w:r w:rsidRPr="006B118F">
        <w:rPr>
          <w:b/>
          <w:color w:val="FF0000"/>
        </w:rPr>
        <w:t xml:space="preserve">4 Kent u mensen of organisaties die u willen helpen bij uw plan? </w:t>
      </w:r>
    </w:p>
    <w:p w:rsidR="00535B36" w:rsidRPr="00E8102B" w:rsidRDefault="00381D84" w:rsidP="00535B36">
      <w:pPr>
        <w:tabs>
          <w:tab w:val="left" w:pos="567"/>
        </w:tabs>
        <w:spacing w:before="120" w:line="240" w:lineRule="atLeast"/>
        <w:ind w:left="426" w:hanging="426"/>
      </w:pPr>
      <w:r w:rsidRPr="005B44C3">
        <w:rPr>
          <w:rFonts w:ascii="Times New Roman" w:hAnsi="Times New Roman" w:cs="Times New Roman"/>
        </w:rPr>
        <w:fldChar w:fldCharType="begin">
          <w:ffData>
            <w:name w:val="Selectievakje1"/>
            <w:enabled/>
            <w:calcOnExit w:val="0"/>
            <w:checkBox>
              <w:sizeAuto/>
              <w:default w:val="0"/>
            </w:checkBox>
          </w:ffData>
        </w:fldChar>
      </w:r>
      <w:r w:rsidR="00535B36"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535B36" w:rsidRPr="00E8102B">
        <w:rPr>
          <w:rFonts w:ascii="Times New Roman" w:hAnsi="Times New Roman" w:cs="Times New Roman"/>
          <w:sz w:val="24"/>
          <w:szCs w:val="24"/>
        </w:rPr>
        <w:t xml:space="preserve"> </w:t>
      </w:r>
      <w:r w:rsidR="00535B36">
        <w:rPr>
          <w:rFonts w:ascii="Times New Roman" w:hAnsi="Times New Roman" w:cs="Times New Roman"/>
          <w:sz w:val="24"/>
          <w:szCs w:val="24"/>
        </w:rPr>
        <w:tab/>
      </w:r>
      <w:r w:rsidR="00535B36" w:rsidRPr="00E8102B">
        <w:t>Nee</w:t>
      </w:r>
    </w:p>
    <w:p w:rsidR="00535B36" w:rsidRDefault="00381D84" w:rsidP="00535B36">
      <w:pPr>
        <w:tabs>
          <w:tab w:val="left" w:pos="567"/>
          <w:tab w:val="left" w:pos="1843"/>
          <w:tab w:val="left" w:pos="2552"/>
          <w:tab w:val="left" w:pos="3119"/>
          <w:tab w:val="left" w:pos="5387"/>
          <w:tab w:val="left" w:pos="5954"/>
        </w:tabs>
        <w:spacing w:line="276" w:lineRule="auto"/>
        <w:ind w:left="426" w:right="-280" w:hanging="426"/>
        <w:rPr>
          <w:b/>
        </w:rPr>
      </w:pPr>
      <w:r w:rsidRPr="005B44C3">
        <w:rPr>
          <w:rFonts w:ascii="Times New Roman" w:hAnsi="Times New Roman" w:cs="Times New Roman"/>
        </w:rPr>
        <w:fldChar w:fldCharType="begin">
          <w:ffData>
            <w:name w:val="Selectievakje1"/>
            <w:enabled/>
            <w:calcOnExit w:val="0"/>
            <w:checkBox>
              <w:sizeAuto/>
              <w:default w:val="0"/>
            </w:checkBox>
          </w:ffData>
        </w:fldChar>
      </w:r>
      <w:r w:rsidR="00535B36"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535B36">
        <w:tab/>
      </w:r>
      <w:r w:rsidR="00535B36" w:rsidRPr="00E8102B">
        <w:t>Ja</w:t>
      </w:r>
    </w:p>
    <w:p w:rsidR="00535B36" w:rsidRDefault="00535B36" w:rsidP="00EC3984">
      <w:pPr>
        <w:tabs>
          <w:tab w:val="left" w:pos="1843"/>
          <w:tab w:val="left" w:pos="2552"/>
          <w:tab w:val="left" w:pos="3119"/>
          <w:tab w:val="left" w:pos="5387"/>
          <w:tab w:val="left" w:pos="5954"/>
        </w:tabs>
        <w:spacing w:line="276" w:lineRule="auto"/>
        <w:ind w:left="426" w:right="-138" w:hanging="426"/>
        <w:rPr>
          <w:b/>
        </w:rPr>
      </w:pPr>
    </w:p>
    <w:p w:rsidR="00535B36" w:rsidRDefault="00535B36" w:rsidP="00EC3984">
      <w:pPr>
        <w:tabs>
          <w:tab w:val="left" w:pos="1843"/>
          <w:tab w:val="left" w:pos="2552"/>
          <w:tab w:val="left" w:pos="3119"/>
          <w:tab w:val="left" w:pos="5387"/>
          <w:tab w:val="left" w:pos="5954"/>
        </w:tabs>
        <w:spacing w:line="276" w:lineRule="auto"/>
        <w:ind w:left="142" w:right="-138" w:hanging="142"/>
      </w:pPr>
      <w:r w:rsidRPr="00535B36">
        <w:t>Als u hier ja invult, geef dan hieronder aan om welke mensen/organisaties het gaat en l</w:t>
      </w:r>
      <w:r>
        <w:t>eg uit hoe die hulp eruit ziet.</w:t>
      </w:r>
    </w:p>
    <w:p w:rsidR="00535B36" w:rsidRDefault="00535B36" w:rsidP="00EC3984">
      <w:pPr>
        <w:tabs>
          <w:tab w:val="left" w:pos="1843"/>
          <w:tab w:val="left" w:pos="2552"/>
          <w:tab w:val="left" w:pos="3119"/>
          <w:tab w:val="left" w:pos="5387"/>
          <w:tab w:val="left" w:pos="5954"/>
        </w:tabs>
        <w:spacing w:line="276" w:lineRule="auto"/>
        <w:ind w:left="426" w:right="-138" w:hanging="426"/>
      </w:pPr>
      <w:r w:rsidRPr="00535B36">
        <w:t xml:space="preserve">Denk bijvoorbeeld aan: </w:t>
      </w:r>
    </w:p>
    <w:p w:rsidR="00535B36" w:rsidRDefault="00535B36" w:rsidP="00EC3984">
      <w:pPr>
        <w:tabs>
          <w:tab w:val="left" w:pos="1843"/>
          <w:tab w:val="left" w:pos="2552"/>
          <w:tab w:val="left" w:pos="3119"/>
          <w:tab w:val="left" w:pos="5387"/>
          <w:tab w:val="left" w:pos="5954"/>
        </w:tabs>
        <w:spacing w:line="276" w:lineRule="auto"/>
        <w:ind w:left="426" w:right="-138" w:hanging="426"/>
      </w:pPr>
      <w:r>
        <w:t>●</w:t>
      </w:r>
      <w:r>
        <w:tab/>
      </w:r>
      <w:r w:rsidRPr="00535B36">
        <w:t>het organiseren van een locatie/ruimte voor uw plan (uw wijkcoördinator kan u hierover adviseren).</w:t>
      </w:r>
    </w:p>
    <w:p w:rsidR="00535B36" w:rsidRDefault="00535B36" w:rsidP="00EC3984">
      <w:pPr>
        <w:tabs>
          <w:tab w:val="left" w:pos="1843"/>
          <w:tab w:val="left" w:pos="2552"/>
          <w:tab w:val="left" w:pos="3119"/>
          <w:tab w:val="left" w:pos="5387"/>
          <w:tab w:val="left" w:pos="5954"/>
        </w:tabs>
        <w:spacing w:line="276" w:lineRule="auto"/>
        <w:ind w:left="426" w:right="-138" w:hanging="426"/>
      </w:pPr>
      <w:r w:rsidRPr="00535B36">
        <w:t>●</w:t>
      </w:r>
      <w:r w:rsidRPr="00535B36">
        <w:tab/>
        <w:t>het aanvragen van een vergunning (indien nodig - geldt vooral als het in de openbare ruimte gaat plaatsvinden).</w:t>
      </w:r>
    </w:p>
    <w:p w:rsidR="00535B36" w:rsidRDefault="00535B36" w:rsidP="00EC3984">
      <w:pPr>
        <w:tabs>
          <w:tab w:val="left" w:pos="1843"/>
          <w:tab w:val="left" w:pos="2552"/>
          <w:tab w:val="left" w:pos="3119"/>
          <w:tab w:val="left" w:pos="5387"/>
          <w:tab w:val="left" w:pos="5954"/>
        </w:tabs>
        <w:spacing w:line="276" w:lineRule="auto"/>
        <w:ind w:left="426" w:right="-138" w:hanging="426"/>
      </w:pPr>
      <w:r w:rsidRPr="00535B36">
        <w:t>●</w:t>
      </w:r>
      <w:r w:rsidRPr="00535B36">
        <w:tab/>
        <w:t xml:space="preserve">het verzorgen van publiciteit en de communicatie rondom uw plan (u zorgt zelf voor de publiciteit rond uw  activiteit, bijvoorbeeld met uitnodigingsbrieven/flyers/posters. Houd er rekening mee dat hier kosten aan  verbonden zijn. Wanneer uw activiteit zich hiervoor leent, wordt deze opgenomen in </w:t>
      </w:r>
      <w:r w:rsidR="00465267">
        <w:t>D</w:t>
      </w:r>
      <w:r w:rsidRPr="00535B36">
        <w:t>e Westerpost</w:t>
      </w:r>
      <w:r w:rsidR="00465267">
        <w:t>, de Facebook-pagina van het Huis van de Wijk</w:t>
      </w:r>
      <w:r w:rsidRPr="00535B36">
        <w:t xml:space="preserve"> en</w:t>
      </w:r>
      <w:r w:rsidR="00465267">
        <w:t>/of</w:t>
      </w:r>
      <w:r w:rsidRPr="00535B36">
        <w:t xml:space="preserve"> op de website van </w:t>
      </w:r>
      <w:r w:rsidR="00465267">
        <w:t>Nieuw-West</w:t>
      </w:r>
      <w:r w:rsidRPr="00535B36">
        <w:t>).</w:t>
      </w:r>
    </w:p>
    <w:p w:rsidR="00535B36" w:rsidRDefault="00535B36" w:rsidP="00EC3984">
      <w:pPr>
        <w:tabs>
          <w:tab w:val="left" w:pos="1843"/>
          <w:tab w:val="left" w:pos="2552"/>
          <w:tab w:val="left" w:pos="3119"/>
          <w:tab w:val="left" w:pos="5387"/>
          <w:tab w:val="left" w:pos="5954"/>
        </w:tabs>
        <w:spacing w:line="276" w:lineRule="auto"/>
        <w:ind w:left="426" w:right="-138" w:hanging="426"/>
      </w:pPr>
      <w:r w:rsidRPr="00535B36">
        <w:t>●</w:t>
      </w:r>
      <w:r w:rsidRPr="00535B36">
        <w:tab/>
        <w:t>het informeren van betrokkenen (neem in uw plan afspraken op over wie er allemaal geïnformeerd moeten worden over de ontwikkelingen in het uitvoeren van uw plan, zoals de betrokken stadsdeelmedewerkers,  mede-initiatiefnemers, andere betrokken bewoners/organisaties. Ook dient u aan te geven hoe u die betrok- kenen informeert, bijvoorbeeld mail</w:t>
      </w:r>
      <w:r w:rsidR="00465267">
        <w:t>lijst/telefonisch/anders</w:t>
      </w:r>
      <w:r w:rsidRPr="00535B36">
        <w:t xml:space="preserve">). </w:t>
      </w:r>
    </w:p>
    <w:p w:rsidR="00535B36" w:rsidRPr="00535B36" w:rsidRDefault="00535B36" w:rsidP="00EC3984">
      <w:pPr>
        <w:tabs>
          <w:tab w:val="left" w:pos="1843"/>
          <w:tab w:val="left" w:pos="2552"/>
          <w:tab w:val="left" w:pos="3119"/>
          <w:tab w:val="left" w:pos="5387"/>
          <w:tab w:val="left" w:pos="5954"/>
        </w:tabs>
        <w:spacing w:line="276" w:lineRule="auto"/>
        <w:ind w:left="426" w:right="-138" w:hanging="426"/>
      </w:pPr>
      <w:r w:rsidRPr="00535B36">
        <w:t>●</w:t>
      </w:r>
      <w:r w:rsidRPr="00535B36">
        <w:tab/>
        <w:t xml:space="preserve">de financiële administratie en verantwoording (het is van groot belang dat duidelijk afgesproken wordt wie het aangevraagde budget beheert, wie de bonnetjes van eventuele uitgaven bewaart, facturen kopieert en  doorstuurt naar </w:t>
      </w:r>
      <w:r w:rsidR="003901E7">
        <w:t>de beheerder van het Huis van de Wijk</w:t>
      </w:r>
      <w:r w:rsidRPr="00535B36">
        <w:t>).</w:t>
      </w:r>
    </w:p>
    <w:p w:rsidR="00535B36" w:rsidRDefault="00535B36" w:rsidP="00C049B8">
      <w:pPr>
        <w:tabs>
          <w:tab w:val="left" w:pos="1843"/>
          <w:tab w:val="left" w:pos="2552"/>
          <w:tab w:val="left" w:pos="3119"/>
          <w:tab w:val="left" w:pos="5387"/>
          <w:tab w:val="left" w:pos="5954"/>
        </w:tabs>
        <w:spacing w:line="276" w:lineRule="auto"/>
        <w:ind w:left="426" w:right="-280" w:hanging="426"/>
        <w:rPr>
          <w:b/>
        </w:rPr>
      </w:pPr>
    </w:p>
    <w:tbl>
      <w:tblPr>
        <w:tblStyle w:val="Tabelraster"/>
        <w:tblW w:w="0" w:type="auto"/>
        <w:tblInd w:w="108" w:type="dxa"/>
        <w:tblLook w:val="04A0" w:firstRow="1" w:lastRow="0" w:firstColumn="1" w:lastColumn="0" w:noHBand="0" w:noVBand="1"/>
      </w:tblPr>
      <w:tblGrid>
        <w:gridCol w:w="5318"/>
        <w:gridCol w:w="4888"/>
      </w:tblGrid>
      <w:tr w:rsidR="00535B36" w:rsidTr="00EC3984">
        <w:tc>
          <w:tcPr>
            <w:tcW w:w="5318" w:type="dxa"/>
            <w:shd w:val="solid" w:color="B8CCE4" w:themeColor="accent1" w:themeTint="66" w:fill="auto"/>
          </w:tcPr>
          <w:p w:rsidR="00535B36" w:rsidRPr="00260A7A" w:rsidRDefault="00535B36" w:rsidP="00C049B8">
            <w:pPr>
              <w:tabs>
                <w:tab w:val="left" w:pos="1843"/>
                <w:tab w:val="left" w:pos="2552"/>
                <w:tab w:val="left" w:pos="3119"/>
                <w:tab w:val="left" w:pos="5387"/>
                <w:tab w:val="left" w:pos="5954"/>
              </w:tabs>
              <w:spacing w:line="276" w:lineRule="auto"/>
              <w:ind w:right="-280"/>
              <w:rPr>
                <w:b/>
                <w:color w:val="365F91" w:themeColor="accent1" w:themeShade="BF"/>
              </w:rPr>
            </w:pPr>
          </w:p>
          <w:p w:rsidR="00535B36" w:rsidRPr="00260A7A" w:rsidRDefault="00535B36" w:rsidP="00C049B8">
            <w:pPr>
              <w:tabs>
                <w:tab w:val="left" w:pos="1843"/>
                <w:tab w:val="left" w:pos="2552"/>
                <w:tab w:val="left" w:pos="3119"/>
                <w:tab w:val="left" w:pos="5387"/>
                <w:tab w:val="left" w:pos="5954"/>
              </w:tabs>
              <w:spacing w:line="276" w:lineRule="auto"/>
              <w:ind w:right="-280"/>
              <w:rPr>
                <w:b/>
                <w:color w:val="365F91" w:themeColor="accent1" w:themeShade="BF"/>
              </w:rPr>
            </w:pPr>
            <w:r w:rsidRPr="00260A7A">
              <w:rPr>
                <w:b/>
                <w:color w:val="365F91" w:themeColor="accent1" w:themeShade="BF"/>
              </w:rPr>
              <w:t>Wie?</w:t>
            </w:r>
          </w:p>
        </w:tc>
        <w:tc>
          <w:tcPr>
            <w:tcW w:w="4888" w:type="dxa"/>
            <w:shd w:val="solid" w:color="B8CCE4" w:themeColor="accent1" w:themeTint="66" w:fill="auto"/>
          </w:tcPr>
          <w:p w:rsidR="00535B36" w:rsidRPr="00260A7A" w:rsidRDefault="00535B36" w:rsidP="00C049B8">
            <w:pPr>
              <w:tabs>
                <w:tab w:val="left" w:pos="1843"/>
                <w:tab w:val="left" w:pos="2552"/>
                <w:tab w:val="left" w:pos="3119"/>
                <w:tab w:val="left" w:pos="5387"/>
                <w:tab w:val="left" w:pos="5954"/>
              </w:tabs>
              <w:spacing w:line="276" w:lineRule="auto"/>
              <w:ind w:right="-280"/>
              <w:rPr>
                <w:b/>
                <w:color w:val="365F91" w:themeColor="accent1" w:themeShade="BF"/>
              </w:rPr>
            </w:pPr>
          </w:p>
          <w:p w:rsidR="00535B36" w:rsidRPr="00260A7A" w:rsidRDefault="00535B36" w:rsidP="00C049B8">
            <w:pPr>
              <w:tabs>
                <w:tab w:val="left" w:pos="1843"/>
                <w:tab w:val="left" w:pos="2552"/>
                <w:tab w:val="left" w:pos="3119"/>
                <w:tab w:val="left" w:pos="5387"/>
                <w:tab w:val="left" w:pos="5954"/>
              </w:tabs>
              <w:spacing w:line="276" w:lineRule="auto"/>
              <w:ind w:right="-280"/>
              <w:rPr>
                <w:b/>
                <w:color w:val="365F91" w:themeColor="accent1" w:themeShade="BF"/>
              </w:rPr>
            </w:pPr>
            <w:r w:rsidRPr="00260A7A">
              <w:rPr>
                <w:b/>
                <w:color w:val="365F91" w:themeColor="accent1" w:themeShade="BF"/>
              </w:rPr>
              <w:t>Wat?</w:t>
            </w:r>
          </w:p>
          <w:p w:rsidR="00535B36" w:rsidRPr="00260A7A" w:rsidRDefault="00535B36" w:rsidP="00C049B8">
            <w:pPr>
              <w:tabs>
                <w:tab w:val="left" w:pos="1843"/>
                <w:tab w:val="left" w:pos="2552"/>
                <w:tab w:val="left" w:pos="3119"/>
                <w:tab w:val="left" w:pos="5387"/>
                <w:tab w:val="left" w:pos="5954"/>
              </w:tabs>
              <w:spacing w:line="276" w:lineRule="auto"/>
              <w:ind w:right="-280"/>
              <w:rPr>
                <w:b/>
                <w:color w:val="365F91" w:themeColor="accent1" w:themeShade="BF"/>
              </w:rPr>
            </w:pPr>
          </w:p>
        </w:tc>
      </w:tr>
      <w:tr w:rsidR="00535B36" w:rsidTr="00EC3984">
        <w:tc>
          <w:tcPr>
            <w:tcW w:w="531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EC3984" w:rsidRPr="00EC3984" w:rsidRDefault="00381D84" w:rsidP="00C049B8">
            <w:pPr>
              <w:tabs>
                <w:tab w:val="left" w:pos="1843"/>
                <w:tab w:val="left" w:pos="2552"/>
                <w:tab w:val="left" w:pos="3119"/>
                <w:tab w:val="left" w:pos="5387"/>
                <w:tab w:val="left" w:pos="5954"/>
              </w:tabs>
              <w:spacing w:line="276" w:lineRule="auto"/>
              <w:ind w:right="-280"/>
              <w:rPr>
                <w:b/>
                <w:position w:val="-6"/>
              </w:rPr>
            </w:pPr>
            <w:r w:rsidRPr="005B44C3">
              <w:rPr>
                <w:b/>
                <w:position w:val="-6"/>
              </w:rPr>
              <w:fldChar w:fldCharType="begin">
                <w:ffData>
                  <w:name w:val="Text9"/>
                  <w:enabled/>
                  <w:calcOnExit w:val="0"/>
                  <w:textInput>
                    <w:default w:val="…………"/>
                  </w:textInput>
                </w:ffData>
              </w:fldChar>
            </w:r>
            <w:r w:rsidR="00260A7A" w:rsidRPr="005B44C3">
              <w:rPr>
                <w:b/>
                <w:position w:val="-6"/>
              </w:rPr>
              <w:instrText xml:space="preserve"> FORMTEXT </w:instrText>
            </w:r>
            <w:r w:rsidRPr="005B44C3">
              <w:rPr>
                <w:b/>
                <w:position w:val="-6"/>
              </w:rPr>
            </w:r>
            <w:r w:rsidRPr="005B44C3">
              <w:rPr>
                <w:b/>
                <w:position w:val="-6"/>
              </w:rPr>
              <w:fldChar w:fldCharType="separate"/>
            </w:r>
            <w:r w:rsidR="00260A7A" w:rsidRPr="005B44C3">
              <w:rPr>
                <w:b/>
                <w:noProof/>
                <w:position w:val="-6"/>
              </w:rPr>
              <w:t>…………</w:t>
            </w:r>
            <w:r w:rsidRPr="005B44C3">
              <w:rPr>
                <w:b/>
                <w:position w:val="-6"/>
              </w:rPr>
              <w:fldChar w:fldCharType="end"/>
            </w:r>
          </w:p>
        </w:tc>
        <w:tc>
          <w:tcPr>
            <w:tcW w:w="488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535B36" w:rsidRDefault="00381D84" w:rsidP="00C049B8">
            <w:pPr>
              <w:tabs>
                <w:tab w:val="left" w:pos="1843"/>
                <w:tab w:val="left" w:pos="2552"/>
                <w:tab w:val="left" w:pos="3119"/>
                <w:tab w:val="left" w:pos="5387"/>
                <w:tab w:val="left" w:pos="5954"/>
              </w:tabs>
              <w:spacing w:line="276" w:lineRule="auto"/>
              <w:ind w:right="-280"/>
              <w:rPr>
                <w:b/>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r>
      <w:tr w:rsidR="00535B36" w:rsidTr="00EC3984">
        <w:tc>
          <w:tcPr>
            <w:tcW w:w="531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EC3984" w:rsidRPr="00EC3984" w:rsidRDefault="00381D84" w:rsidP="00C049B8">
            <w:pPr>
              <w:tabs>
                <w:tab w:val="left" w:pos="1843"/>
                <w:tab w:val="left" w:pos="2552"/>
                <w:tab w:val="left" w:pos="3119"/>
                <w:tab w:val="left" w:pos="5387"/>
                <w:tab w:val="left" w:pos="5954"/>
              </w:tabs>
              <w:spacing w:line="276" w:lineRule="auto"/>
              <w:ind w:right="-280"/>
              <w:rPr>
                <w:b/>
                <w:position w:val="-6"/>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c>
          <w:tcPr>
            <w:tcW w:w="488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535B36" w:rsidRDefault="00381D84" w:rsidP="00C049B8">
            <w:pPr>
              <w:tabs>
                <w:tab w:val="left" w:pos="1843"/>
                <w:tab w:val="left" w:pos="2552"/>
                <w:tab w:val="left" w:pos="3119"/>
                <w:tab w:val="left" w:pos="5387"/>
                <w:tab w:val="left" w:pos="5954"/>
              </w:tabs>
              <w:spacing w:line="276" w:lineRule="auto"/>
              <w:ind w:right="-280"/>
              <w:rPr>
                <w:b/>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r>
      <w:tr w:rsidR="00535B36" w:rsidTr="00EC3984">
        <w:tc>
          <w:tcPr>
            <w:tcW w:w="531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EC3984" w:rsidRPr="00EC3984" w:rsidRDefault="00381D84" w:rsidP="00C049B8">
            <w:pPr>
              <w:tabs>
                <w:tab w:val="left" w:pos="1843"/>
                <w:tab w:val="left" w:pos="2552"/>
                <w:tab w:val="left" w:pos="3119"/>
                <w:tab w:val="left" w:pos="5387"/>
                <w:tab w:val="left" w:pos="5954"/>
              </w:tabs>
              <w:spacing w:line="276" w:lineRule="auto"/>
              <w:ind w:right="-280"/>
              <w:rPr>
                <w:b/>
                <w:position w:val="-6"/>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c>
          <w:tcPr>
            <w:tcW w:w="488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535B36" w:rsidRDefault="00381D84" w:rsidP="00C049B8">
            <w:pPr>
              <w:tabs>
                <w:tab w:val="left" w:pos="1843"/>
                <w:tab w:val="left" w:pos="2552"/>
                <w:tab w:val="left" w:pos="3119"/>
                <w:tab w:val="left" w:pos="5387"/>
                <w:tab w:val="left" w:pos="5954"/>
              </w:tabs>
              <w:spacing w:line="276" w:lineRule="auto"/>
              <w:ind w:right="-280"/>
              <w:rPr>
                <w:b/>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r>
      <w:tr w:rsidR="00535B36" w:rsidTr="00EC3984">
        <w:tc>
          <w:tcPr>
            <w:tcW w:w="531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EC3984" w:rsidRPr="00EC3984" w:rsidRDefault="00381D84" w:rsidP="00C049B8">
            <w:pPr>
              <w:tabs>
                <w:tab w:val="left" w:pos="1843"/>
                <w:tab w:val="left" w:pos="2552"/>
                <w:tab w:val="left" w:pos="3119"/>
                <w:tab w:val="left" w:pos="5387"/>
                <w:tab w:val="left" w:pos="5954"/>
              </w:tabs>
              <w:spacing w:line="276" w:lineRule="auto"/>
              <w:ind w:right="-280"/>
              <w:rPr>
                <w:b/>
                <w:position w:val="-6"/>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c>
          <w:tcPr>
            <w:tcW w:w="488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535B36" w:rsidRDefault="00381D84" w:rsidP="00C049B8">
            <w:pPr>
              <w:tabs>
                <w:tab w:val="left" w:pos="1843"/>
                <w:tab w:val="left" w:pos="2552"/>
                <w:tab w:val="left" w:pos="3119"/>
                <w:tab w:val="left" w:pos="5387"/>
                <w:tab w:val="left" w:pos="5954"/>
              </w:tabs>
              <w:spacing w:line="276" w:lineRule="auto"/>
              <w:ind w:right="-280"/>
              <w:rPr>
                <w:b/>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r>
      <w:tr w:rsidR="00535B36" w:rsidTr="00EC3984">
        <w:tc>
          <w:tcPr>
            <w:tcW w:w="531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EC3984" w:rsidRPr="00EC3984" w:rsidRDefault="00381D84" w:rsidP="00C049B8">
            <w:pPr>
              <w:tabs>
                <w:tab w:val="left" w:pos="1843"/>
                <w:tab w:val="left" w:pos="2552"/>
                <w:tab w:val="left" w:pos="3119"/>
                <w:tab w:val="left" w:pos="5387"/>
                <w:tab w:val="left" w:pos="5954"/>
              </w:tabs>
              <w:spacing w:line="276" w:lineRule="auto"/>
              <w:ind w:right="-280"/>
              <w:rPr>
                <w:b/>
                <w:position w:val="-6"/>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c>
          <w:tcPr>
            <w:tcW w:w="488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535B36" w:rsidRDefault="00381D84" w:rsidP="00C049B8">
            <w:pPr>
              <w:tabs>
                <w:tab w:val="left" w:pos="1843"/>
                <w:tab w:val="left" w:pos="2552"/>
                <w:tab w:val="left" w:pos="3119"/>
                <w:tab w:val="left" w:pos="5387"/>
                <w:tab w:val="left" w:pos="5954"/>
              </w:tabs>
              <w:spacing w:line="276" w:lineRule="auto"/>
              <w:ind w:right="-280"/>
              <w:rPr>
                <w:b/>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r>
      <w:tr w:rsidR="00535B36" w:rsidTr="00EC3984">
        <w:tc>
          <w:tcPr>
            <w:tcW w:w="531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EC3984" w:rsidRPr="00EC3984" w:rsidRDefault="00381D84" w:rsidP="00C049B8">
            <w:pPr>
              <w:tabs>
                <w:tab w:val="left" w:pos="1843"/>
                <w:tab w:val="left" w:pos="2552"/>
                <w:tab w:val="left" w:pos="3119"/>
                <w:tab w:val="left" w:pos="5387"/>
                <w:tab w:val="left" w:pos="5954"/>
              </w:tabs>
              <w:spacing w:line="276" w:lineRule="auto"/>
              <w:ind w:right="-280"/>
              <w:rPr>
                <w:b/>
                <w:position w:val="-6"/>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c>
          <w:tcPr>
            <w:tcW w:w="488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535B36" w:rsidRDefault="00381D84" w:rsidP="00C049B8">
            <w:pPr>
              <w:tabs>
                <w:tab w:val="left" w:pos="1843"/>
                <w:tab w:val="left" w:pos="2552"/>
                <w:tab w:val="left" w:pos="3119"/>
                <w:tab w:val="left" w:pos="5387"/>
                <w:tab w:val="left" w:pos="5954"/>
              </w:tabs>
              <w:spacing w:line="276" w:lineRule="auto"/>
              <w:ind w:right="-280"/>
              <w:rPr>
                <w:b/>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r>
      <w:tr w:rsidR="00535B36" w:rsidTr="00EC3984">
        <w:tc>
          <w:tcPr>
            <w:tcW w:w="531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EC3984" w:rsidRPr="00EC3984" w:rsidRDefault="00381D84" w:rsidP="00C049B8">
            <w:pPr>
              <w:tabs>
                <w:tab w:val="left" w:pos="1843"/>
                <w:tab w:val="left" w:pos="2552"/>
                <w:tab w:val="left" w:pos="3119"/>
                <w:tab w:val="left" w:pos="5387"/>
                <w:tab w:val="left" w:pos="5954"/>
              </w:tabs>
              <w:spacing w:line="276" w:lineRule="auto"/>
              <w:ind w:right="-280"/>
              <w:rPr>
                <w:b/>
                <w:position w:val="-6"/>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c>
          <w:tcPr>
            <w:tcW w:w="4888" w:type="dxa"/>
          </w:tcPr>
          <w:p w:rsidR="00EC3984" w:rsidRDefault="00EC3984" w:rsidP="00C049B8">
            <w:pPr>
              <w:tabs>
                <w:tab w:val="left" w:pos="1843"/>
                <w:tab w:val="left" w:pos="2552"/>
                <w:tab w:val="left" w:pos="3119"/>
                <w:tab w:val="left" w:pos="5387"/>
                <w:tab w:val="left" w:pos="5954"/>
              </w:tabs>
              <w:spacing w:line="276" w:lineRule="auto"/>
              <w:ind w:right="-280"/>
              <w:rPr>
                <w:b/>
                <w:position w:val="-6"/>
              </w:rPr>
            </w:pPr>
          </w:p>
          <w:p w:rsidR="00535B36" w:rsidRDefault="00381D84" w:rsidP="00C049B8">
            <w:pPr>
              <w:tabs>
                <w:tab w:val="left" w:pos="1843"/>
                <w:tab w:val="left" w:pos="2552"/>
                <w:tab w:val="left" w:pos="3119"/>
                <w:tab w:val="left" w:pos="5387"/>
                <w:tab w:val="left" w:pos="5954"/>
              </w:tabs>
              <w:spacing w:line="276" w:lineRule="auto"/>
              <w:ind w:right="-280"/>
              <w:rPr>
                <w:b/>
              </w:rPr>
            </w:pPr>
            <w:r w:rsidRPr="005B44C3">
              <w:rPr>
                <w:b/>
                <w:position w:val="-6"/>
              </w:rPr>
              <w:fldChar w:fldCharType="begin">
                <w:ffData>
                  <w:name w:val="Text9"/>
                  <w:enabled/>
                  <w:calcOnExit w:val="0"/>
                  <w:textInput>
                    <w:default w:val="…………"/>
                  </w:textInput>
                </w:ffData>
              </w:fldChar>
            </w:r>
            <w:r w:rsidR="006B118F" w:rsidRPr="005B44C3">
              <w:rPr>
                <w:b/>
                <w:position w:val="-6"/>
              </w:rPr>
              <w:instrText xml:space="preserve"> FORMTEXT </w:instrText>
            </w:r>
            <w:r w:rsidRPr="005B44C3">
              <w:rPr>
                <w:b/>
                <w:position w:val="-6"/>
              </w:rPr>
            </w:r>
            <w:r w:rsidRPr="005B44C3">
              <w:rPr>
                <w:b/>
                <w:position w:val="-6"/>
              </w:rPr>
              <w:fldChar w:fldCharType="separate"/>
            </w:r>
            <w:r w:rsidR="006B118F" w:rsidRPr="005B44C3">
              <w:rPr>
                <w:b/>
                <w:noProof/>
                <w:position w:val="-6"/>
              </w:rPr>
              <w:t>…………</w:t>
            </w:r>
            <w:r w:rsidRPr="005B44C3">
              <w:rPr>
                <w:b/>
                <w:position w:val="-6"/>
              </w:rPr>
              <w:fldChar w:fldCharType="end"/>
            </w:r>
          </w:p>
        </w:tc>
      </w:tr>
    </w:tbl>
    <w:p w:rsidR="00535B36" w:rsidRDefault="00535B36" w:rsidP="00C049B8">
      <w:pPr>
        <w:tabs>
          <w:tab w:val="left" w:pos="1843"/>
          <w:tab w:val="left" w:pos="2552"/>
          <w:tab w:val="left" w:pos="3119"/>
          <w:tab w:val="left" w:pos="5387"/>
          <w:tab w:val="left" w:pos="5954"/>
        </w:tabs>
        <w:spacing w:line="276" w:lineRule="auto"/>
        <w:ind w:left="426" w:right="-280" w:hanging="426"/>
        <w:rPr>
          <w:b/>
        </w:rPr>
      </w:pPr>
    </w:p>
    <w:p w:rsidR="00535B36" w:rsidRPr="00E8102B" w:rsidRDefault="00535B36" w:rsidP="00C049B8">
      <w:pPr>
        <w:tabs>
          <w:tab w:val="left" w:pos="1843"/>
          <w:tab w:val="left" w:pos="2552"/>
          <w:tab w:val="left" w:pos="3119"/>
          <w:tab w:val="left" w:pos="5387"/>
          <w:tab w:val="left" w:pos="5954"/>
        </w:tabs>
        <w:spacing w:line="276" w:lineRule="auto"/>
        <w:ind w:left="426" w:right="-280" w:hanging="426"/>
        <w:rPr>
          <w:b/>
        </w:rPr>
      </w:pPr>
    </w:p>
    <w:p w:rsidR="00DE469C" w:rsidRPr="006B118F" w:rsidRDefault="00535B36" w:rsidP="00DE469C">
      <w:pPr>
        <w:rPr>
          <w:b/>
          <w:color w:val="FF0000"/>
        </w:rPr>
      </w:pPr>
      <w:r w:rsidRPr="006B118F">
        <w:rPr>
          <w:b/>
          <w:color w:val="FF0000"/>
        </w:rPr>
        <w:t>5.</w:t>
      </w:r>
      <w:r w:rsidR="00DE469C" w:rsidRPr="006B118F">
        <w:rPr>
          <w:b/>
          <w:color w:val="FF0000"/>
        </w:rPr>
        <w:t xml:space="preserve"> Heeft u uw plan ook ergens anders ingediend?</w:t>
      </w:r>
    </w:p>
    <w:p w:rsidR="00C23608" w:rsidRPr="00E8102B" w:rsidRDefault="00381D84" w:rsidP="00C23608">
      <w:pPr>
        <w:tabs>
          <w:tab w:val="left" w:pos="360"/>
        </w:tabs>
        <w:spacing w:before="120" w:line="240" w:lineRule="atLeast"/>
      </w:pPr>
      <w:r w:rsidRPr="005B44C3">
        <w:rPr>
          <w:rFonts w:ascii="Times New Roman" w:hAnsi="Times New Roman" w:cs="Times New Roman"/>
        </w:rPr>
        <w:fldChar w:fldCharType="begin">
          <w:ffData>
            <w:name w:val="Selectievakje1"/>
            <w:enabled/>
            <w:calcOnExit w:val="0"/>
            <w:checkBox>
              <w:sizeAuto/>
              <w:default w:val="0"/>
            </w:checkBox>
          </w:ffData>
        </w:fldChar>
      </w:r>
      <w:r w:rsidR="00C23608"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C23608" w:rsidRPr="00E8102B">
        <w:rPr>
          <w:rFonts w:ascii="Times New Roman" w:hAnsi="Times New Roman" w:cs="Times New Roman"/>
          <w:sz w:val="24"/>
          <w:szCs w:val="24"/>
        </w:rPr>
        <w:t xml:space="preserve"> </w:t>
      </w:r>
      <w:r w:rsidR="00C23608">
        <w:rPr>
          <w:rFonts w:ascii="Times New Roman" w:hAnsi="Times New Roman" w:cs="Times New Roman"/>
          <w:sz w:val="24"/>
          <w:szCs w:val="24"/>
        </w:rPr>
        <w:tab/>
      </w:r>
      <w:r w:rsidR="00C23608" w:rsidRPr="00E8102B">
        <w:t>Nee</w:t>
      </w:r>
    </w:p>
    <w:p w:rsidR="00DE469C" w:rsidRDefault="00381D84" w:rsidP="00C23608">
      <w:pPr>
        <w:tabs>
          <w:tab w:val="left" w:pos="360"/>
        </w:tabs>
        <w:spacing w:before="120" w:line="240" w:lineRule="atLeast"/>
        <w:rPr>
          <w:sz w:val="18"/>
          <w:szCs w:val="18"/>
        </w:rPr>
      </w:pPr>
      <w:r w:rsidRPr="005B44C3">
        <w:rPr>
          <w:rFonts w:ascii="Times New Roman" w:hAnsi="Times New Roman" w:cs="Times New Roman"/>
        </w:rPr>
        <w:fldChar w:fldCharType="begin">
          <w:ffData>
            <w:name w:val="Selectievakje1"/>
            <w:enabled/>
            <w:calcOnExit w:val="0"/>
            <w:checkBox>
              <w:sizeAuto/>
              <w:default w:val="0"/>
            </w:checkBox>
          </w:ffData>
        </w:fldChar>
      </w:r>
      <w:r w:rsidR="00C23608"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C23608" w:rsidRPr="00E8102B">
        <w:t xml:space="preserve"> </w:t>
      </w:r>
      <w:r w:rsidR="00C23608">
        <w:tab/>
      </w:r>
      <w:r w:rsidR="00C23608" w:rsidRPr="00E8102B">
        <w:t>Ja</w:t>
      </w:r>
      <w:r w:rsidR="00DE469C">
        <w:t xml:space="preserve">, </w:t>
      </w:r>
      <w:r w:rsidR="00DE469C" w:rsidRPr="001A420D">
        <w:t>namelijk bij</w:t>
      </w:r>
      <w:r w:rsidR="001A2A8B">
        <w:t xml:space="preserve">: </w:t>
      </w:r>
      <w:r>
        <w:rPr>
          <w:b/>
          <w:position w:val="-6"/>
        </w:rPr>
        <w:fldChar w:fldCharType="begin">
          <w:ffData>
            <w:name w:val=""/>
            <w:enabled/>
            <w:calcOnExit w:val="0"/>
            <w:textInput>
              <w:default w:val="………………………………………………………………………………………………………………"/>
            </w:textInput>
          </w:ffData>
        </w:fldChar>
      </w:r>
      <w:r w:rsidR="00A24648">
        <w:rPr>
          <w:b/>
          <w:position w:val="-6"/>
        </w:rPr>
        <w:instrText xml:space="preserve"> FORMTEXT </w:instrText>
      </w:r>
      <w:r>
        <w:rPr>
          <w:b/>
          <w:position w:val="-6"/>
        </w:rPr>
      </w:r>
      <w:r>
        <w:rPr>
          <w:b/>
          <w:position w:val="-6"/>
        </w:rPr>
        <w:fldChar w:fldCharType="separate"/>
      </w:r>
      <w:r w:rsidR="00A24648">
        <w:rPr>
          <w:b/>
          <w:noProof/>
          <w:position w:val="-6"/>
        </w:rPr>
        <w:t>………………………………………………………………………………………………………………</w:t>
      </w:r>
      <w:r>
        <w:rPr>
          <w:b/>
          <w:position w:val="-6"/>
        </w:rPr>
        <w:fldChar w:fldCharType="end"/>
      </w:r>
      <w:r w:rsidR="00DE469C">
        <w:rPr>
          <w:sz w:val="18"/>
          <w:szCs w:val="18"/>
        </w:rPr>
        <w:br/>
      </w:r>
    </w:p>
    <w:p w:rsidR="00A24648" w:rsidRDefault="00DE469C" w:rsidP="00A24648">
      <w:pPr>
        <w:spacing w:line="408" w:lineRule="auto"/>
        <w:ind w:right="-51"/>
        <w:rPr>
          <w:sz w:val="18"/>
          <w:szCs w:val="18"/>
        </w:rPr>
      </w:pPr>
      <w:r w:rsidRPr="001A420D">
        <w:t>Resultaat:</w:t>
      </w:r>
      <w:r w:rsidR="00381D84">
        <w:rPr>
          <w:b/>
          <w:position w:val="-6"/>
        </w:rPr>
        <w:fldChar w:fldCharType="begin">
          <w:ffData>
            <w:name w:val=""/>
            <w:enabled/>
            <w:calcOnExit w:val="0"/>
            <w:textInput>
              <w:default w:val="…………………………………………………………………………………………………………………………………………………………………………………………………………………………………………………………………"/>
            </w:textInput>
          </w:ffData>
        </w:fldChar>
      </w:r>
      <w:r w:rsidR="00A24648">
        <w:rPr>
          <w:b/>
          <w:position w:val="-6"/>
        </w:rPr>
        <w:instrText xml:space="preserve"> FORMTEXT </w:instrText>
      </w:r>
      <w:r w:rsidR="00381D84">
        <w:rPr>
          <w:b/>
          <w:position w:val="-6"/>
        </w:rPr>
      </w:r>
      <w:r w:rsidR="00381D84">
        <w:rPr>
          <w:b/>
          <w:position w:val="-6"/>
        </w:rPr>
        <w:fldChar w:fldCharType="separate"/>
      </w:r>
      <w:r w:rsidR="00A24648">
        <w:rPr>
          <w:b/>
          <w:noProof/>
          <w:position w:val="-6"/>
        </w:rPr>
        <w:t>…………………………………………………………………………………………………………………………………………………………………………………………………………………………………………………………………</w:t>
      </w:r>
      <w:r w:rsidR="00381D84">
        <w:rPr>
          <w:b/>
          <w:position w:val="-6"/>
        </w:rPr>
        <w:fldChar w:fldCharType="end"/>
      </w:r>
      <w:r>
        <w:rPr>
          <w:sz w:val="18"/>
          <w:szCs w:val="18"/>
        </w:rPr>
        <w:br/>
        <w:t>(als u hier ja invult, geef dan aan waar u uw plan heeft ingediend en of u budget uit andere bronnen verwacht – met vermelding van het bedrag)</w:t>
      </w:r>
    </w:p>
    <w:p w:rsidR="001D2F04" w:rsidRDefault="00763E46" w:rsidP="00EC3984">
      <w:pPr>
        <w:tabs>
          <w:tab w:val="left" w:pos="284"/>
        </w:tabs>
        <w:spacing w:line="360" w:lineRule="auto"/>
        <w:ind w:right="-50"/>
        <w:rPr>
          <w:b/>
        </w:rPr>
      </w:pPr>
      <w:r>
        <w:rPr>
          <w:b/>
        </w:rPr>
        <w:br w:type="page"/>
      </w:r>
    </w:p>
    <w:p w:rsidR="001D2F04" w:rsidRDefault="001D2F04" w:rsidP="00EC3984">
      <w:pPr>
        <w:tabs>
          <w:tab w:val="left" w:pos="284"/>
        </w:tabs>
        <w:spacing w:line="360" w:lineRule="auto"/>
        <w:ind w:right="-50"/>
        <w:rPr>
          <w:b/>
        </w:rPr>
      </w:pPr>
    </w:p>
    <w:p w:rsidR="00313D61" w:rsidRPr="006B118F" w:rsidRDefault="00464C4F" w:rsidP="00EC3984">
      <w:pPr>
        <w:tabs>
          <w:tab w:val="left" w:pos="284"/>
        </w:tabs>
        <w:spacing w:line="360" w:lineRule="auto"/>
        <w:ind w:right="-50"/>
        <w:rPr>
          <w:b/>
          <w:color w:val="FF0000"/>
        </w:rPr>
      </w:pPr>
      <w:r>
        <w:rPr>
          <w:b/>
        </w:rPr>
        <w:br/>
      </w:r>
      <w:r w:rsidR="006B118F" w:rsidRPr="006B118F">
        <w:rPr>
          <w:b/>
          <w:color w:val="FF0000"/>
        </w:rPr>
        <w:t>6</w:t>
      </w:r>
      <w:r w:rsidR="00EC3984">
        <w:rPr>
          <w:b/>
          <w:color w:val="FF0000"/>
        </w:rPr>
        <w:t>.</w:t>
      </w:r>
      <w:r w:rsidR="00EC3984">
        <w:rPr>
          <w:b/>
          <w:color w:val="FF0000"/>
        </w:rPr>
        <w:tab/>
      </w:r>
      <w:r w:rsidR="00DE469C" w:rsidRPr="006B118F">
        <w:rPr>
          <w:b/>
          <w:color w:val="FF0000"/>
        </w:rPr>
        <w:t>Welke kosten denkt u ongeveer te maken om uw plan uitgevoerd te krijgen?</w:t>
      </w:r>
    </w:p>
    <w:p w:rsidR="006B118F" w:rsidRDefault="00DE469C" w:rsidP="00EC3984">
      <w:pPr>
        <w:spacing w:line="240" w:lineRule="auto"/>
        <w:ind w:left="284" w:right="-51"/>
      </w:pPr>
      <w:r>
        <w:t xml:space="preserve">Bij het maken van een begroting gaat het om een schatting van alle kosten. Als het kan, vraag dan alvast offertes op. Als dat niet kan, probeer de kosten dan </w:t>
      </w:r>
      <w:r w:rsidR="008C660D">
        <w:t>nauwkeurig</w:t>
      </w:r>
      <w:r>
        <w:t xml:space="preserve"> mogelijk te schatten. Achteraf </w:t>
      </w:r>
      <w:r w:rsidR="00313D61">
        <w:t>dient</w:t>
      </w:r>
      <w:r>
        <w:t xml:space="preserve"> u van alle uitgaven bonne</w:t>
      </w:r>
      <w:r w:rsidR="00313D61">
        <w:t>n</w:t>
      </w:r>
      <w:r w:rsidR="001A2A8B">
        <w:t xml:space="preserve"> of facturen</w:t>
      </w:r>
      <w:r>
        <w:t xml:space="preserve"> in</w:t>
      </w:r>
      <w:r w:rsidR="00313D61">
        <w:t xml:space="preserve"> te </w:t>
      </w:r>
      <w:r>
        <w:t>leveren.</w:t>
      </w:r>
    </w:p>
    <w:p w:rsidR="006B118F" w:rsidRDefault="006B118F" w:rsidP="006B118F">
      <w:pPr>
        <w:spacing w:line="240" w:lineRule="auto"/>
        <w:ind w:right="-51"/>
      </w:pPr>
    </w:p>
    <w:p w:rsidR="006B118F" w:rsidRPr="006B118F" w:rsidRDefault="006B118F" w:rsidP="006B118F">
      <w:pPr>
        <w:spacing w:line="240" w:lineRule="auto"/>
        <w:ind w:right="-51"/>
        <w:rPr>
          <w:i/>
        </w:rPr>
      </w:pPr>
      <w:r w:rsidRPr="006B118F">
        <w:rPr>
          <w:i/>
        </w:rPr>
        <w:t xml:space="preserve">Materiaalkosten </w:t>
      </w:r>
    </w:p>
    <w:p w:rsidR="006B118F" w:rsidRDefault="008C660D" w:rsidP="006B118F">
      <w:pPr>
        <w:spacing w:line="240" w:lineRule="auto"/>
        <w:ind w:right="-51"/>
      </w:pPr>
      <w:r>
        <w:t xml:space="preserve">Zet </w:t>
      </w:r>
      <w:r w:rsidR="006B118F">
        <w:t xml:space="preserve">hier op een rijtje welke materialen u nodig heeft om uw activiteit te kunnen </w:t>
      </w:r>
      <w:r w:rsidR="00BF0146">
        <w:t>uit</w:t>
      </w:r>
      <w:r w:rsidR="006B118F">
        <w:t>voeren</w:t>
      </w:r>
      <w:r w:rsidR="00BF0146">
        <w:t>.</w:t>
      </w:r>
    </w:p>
    <w:p w:rsidR="006B118F" w:rsidRDefault="006B118F" w:rsidP="006B118F">
      <w:pPr>
        <w:tabs>
          <w:tab w:val="left" w:pos="426"/>
        </w:tabs>
        <w:spacing w:line="240" w:lineRule="auto"/>
        <w:ind w:right="-51"/>
      </w:pPr>
      <w:r w:rsidRPr="00535B36">
        <w:t>●</w:t>
      </w:r>
      <w:r w:rsidRPr="00535B36">
        <w:tab/>
      </w:r>
      <w:r w:rsidR="00BF0146">
        <w:t>Verbruiksartikelen</w:t>
      </w:r>
      <w:r w:rsidR="003901E7">
        <w:t xml:space="preserve"> voor de deelnemers</w:t>
      </w:r>
      <w:r w:rsidR="00BF0146">
        <w:t>, zoals k</w:t>
      </w:r>
      <w:r>
        <w:t>nutselspullen (bijvoorbeeld voor knutselmiddagen met kinderen: scharen, perforator, karton, lijm, papiersnijder, kleurtjes, etc.)</w:t>
      </w:r>
      <w:r w:rsidR="003901E7">
        <w:t xml:space="preserve"> of hobbymaterialen (verf, papier, penselen, potloden e.d.) komen niet voor subsidie in aanmerking, tenzij de R</w:t>
      </w:r>
      <w:r w:rsidR="008C660D">
        <w:t>egiegroep</w:t>
      </w:r>
      <w:r w:rsidR="003901E7">
        <w:t xml:space="preserve"> anders beslist.</w:t>
      </w:r>
    </w:p>
    <w:p w:rsidR="006B118F" w:rsidRDefault="006B118F" w:rsidP="006B118F">
      <w:pPr>
        <w:tabs>
          <w:tab w:val="left" w:pos="426"/>
        </w:tabs>
        <w:spacing w:line="240" w:lineRule="auto"/>
        <w:ind w:right="-51"/>
      </w:pPr>
      <w:r w:rsidRPr="00535B36">
        <w:t>●</w:t>
      </w:r>
      <w:r w:rsidRPr="00535B36">
        <w:tab/>
      </w:r>
      <w:r>
        <w:t xml:space="preserve">Huur van tafels, stoelen, partytent </w:t>
      </w:r>
      <w:r w:rsidR="003901E7">
        <w:t>komt wél in aanmerking voor subsidie.</w:t>
      </w:r>
    </w:p>
    <w:p w:rsidR="006B118F" w:rsidRDefault="006B118F" w:rsidP="006B118F">
      <w:pPr>
        <w:spacing w:line="240" w:lineRule="auto"/>
        <w:ind w:right="-51"/>
      </w:pPr>
      <w:r>
        <w:t xml:space="preserve">Duurzame materialen en overschotten aan materiaal blijven in beheer bij het Huis van de Wijk voor gebruik door andere initiatiefnemers, behalve als </w:t>
      </w:r>
      <w:r w:rsidR="008C660D">
        <w:t xml:space="preserve">dit expliciet </w:t>
      </w:r>
      <w:r>
        <w:t>anders wordt afgesproken.</w:t>
      </w:r>
    </w:p>
    <w:p w:rsidR="006B118F" w:rsidRDefault="006B118F" w:rsidP="006B118F">
      <w:pPr>
        <w:spacing w:line="240" w:lineRule="auto"/>
        <w:ind w:right="-51"/>
      </w:pPr>
    </w:p>
    <w:p w:rsidR="00DE469C" w:rsidRDefault="00DE469C" w:rsidP="00763E46">
      <w:pPr>
        <w:spacing w:line="360" w:lineRule="auto"/>
        <w:ind w:right="-5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410"/>
      </w:tblGrid>
      <w:tr w:rsidR="0017754A" w:rsidRPr="0017754A" w:rsidTr="00EC3984">
        <w:trPr>
          <w:trHeight w:val="397"/>
        </w:trPr>
        <w:tc>
          <w:tcPr>
            <w:tcW w:w="7763" w:type="dxa"/>
            <w:tcBorders>
              <w:bottom w:val="single" w:sz="12" w:space="0" w:color="auto"/>
            </w:tcBorders>
            <w:shd w:val="solid" w:color="B8CCE4" w:themeColor="accent1" w:themeTint="66" w:fill="A6A6A6"/>
          </w:tcPr>
          <w:p w:rsidR="00DE469C" w:rsidRPr="0017754A" w:rsidRDefault="00DE469C" w:rsidP="001A2A8B">
            <w:pPr>
              <w:spacing w:line="276" w:lineRule="auto"/>
              <w:rPr>
                <w:b/>
                <w:color w:val="548DD4" w:themeColor="text2" w:themeTint="99"/>
                <w:sz w:val="22"/>
                <w:szCs w:val="22"/>
              </w:rPr>
            </w:pPr>
            <w:r w:rsidRPr="0017754A">
              <w:rPr>
                <w:b/>
                <w:color w:val="548DD4" w:themeColor="text2" w:themeTint="99"/>
                <w:sz w:val="22"/>
                <w:szCs w:val="22"/>
              </w:rPr>
              <w:t>Omschrijving kosten</w:t>
            </w:r>
          </w:p>
        </w:tc>
        <w:tc>
          <w:tcPr>
            <w:tcW w:w="2410" w:type="dxa"/>
            <w:tcBorders>
              <w:bottom w:val="single" w:sz="12" w:space="0" w:color="auto"/>
            </w:tcBorders>
            <w:shd w:val="solid" w:color="B8CCE4" w:themeColor="accent1" w:themeTint="66" w:fill="A6A6A6"/>
          </w:tcPr>
          <w:p w:rsidR="00DE469C" w:rsidRPr="0017754A" w:rsidRDefault="00DE469C" w:rsidP="001A2A8B">
            <w:pPr>
              <w:spacing w:line="276" w:lineRule="auto"/>
              <w:rPr>
                <w:b/>
                <w:color w:val="548DD4" w:themeColor="text2" w:themeTint="99"/>
                <w:sz w:val="22"/>
                <w:szCs w:val="22"/>
              </w:rPr>
            </w:pPr>
            <w:r w:rsidRPr="0017754A">
              <w:rPr>
                <w:b/>
                <w:color w:val="548DD4" w:themeColor="text2" w:themeTint="99"/>
                <w:sz w:val="22"/>
                <w:szCs w:val="22"/>
              </w:rPr>
              <w:t>Bedrag in €</w:t>
            </w:r>
          </w:p>
        </w:tc>
      </w:tr>
      <w:tr w:rsidR="00DE469C" w:rsidRPr="000D1909" w:rsidTr="00EC3984">
        <w:tc>
          <w:tcPr>
            <w:tcW w:w="7763" w:type="dxa"/>
            <w:tcBorders>
              <w:top w:val="single" w:sz="12" w:space="0" w:color="auto"/>
              <w:bottom w:val="single" w:sz="12" w:space="0" w:color="auto"/>
            </w:tcBorders>
            <w:shd w:val="solid" w:color="B8CCE4" w:themeColor="accent1" w:themeTint="66" w:fill="C0C0C0"/>
          </w:tcPr>
          <w:p w:rsidR="00DE469C" w:rsidRPr="000D1909" w:rsidRDefault="0017754A" w:rsidP="0017754A">
            <w:pPr>
              <w:spacing w:line="240" w:lineRule="auto"/>
              <w:rPr>
                <w:i/>
              </w:rPr>
            </w:pPr>
            <w:r w:rsidRPr="00EC3984">
              <w:rPr>
                <w:b/>
                <w:color w:val="548DD4" w:themeColor="text2" w:themeTint="99"/>
              </w:rPr>
              <w:t>materiaalkosten</w:t>
            </w:r>
          </w:p>
        </w:tc>
        <w:tc>
          <w:tcPr>
            <w:tcW w:w="2410" w:type="dxa"/>
            <w:tcBorders>
              <w:top w:val="single" w:sz="12" w:space="0" w:color="auto"/>
              <w:bottom w:val="single" w:sz="12" w:space="0" w:color="auto"/>
            </w:tcBorders>
            <w:shd w:val="solid" w:color="B8CCE4" w:themeColor="accent1" w:themeTint="66" w:fill="C0C0C0"/>
          </w:tcPr>
          <w:p w:rsidR="00DE469C" w:rsidRPr="000D1909" w:rsidRDefault="00DE469C" w:rsidP="008F030A"/>
        </w:tc>
      </w:tr>
      <w:tr w:rsidR="00DE469C" w:rsidRPr="000D1909" w:rsidTr="00EC3984">
        <w:trPr>
          <w:trHeight w:val="397"/>
        </w:trPr>
        <w:tc>
          <w:tcPr>
            <w:tcW w:w="7763" w:type="dxa"/>
            <w:tcBorders>
              <w:top w:val="single" w:sz="12" w:space="0" w:color="auto"/>
            </w:tcBorders>
            <w:vAlign w:val="center"/>
          </w:tcPr>
          <w:p w:rsidR="00DE469C" w:rsidRPr="000D1909" w:rsidRDefault="00381D84" w:rsidP="001A2A8B">
            <w:pPr>
              <w:spacing w:line="240" w:lineRule="auto"/>
              <w:rPr>
                <w:i/>
              </w:rPr>
            </w:pPr>
            <w:r>
              <w:rPr>
                <w:i/>
              </w:rPr>
              <w:fldChar w:fldCharType="begin">
                <w:ffData>
                  <w:name w:val="Text33"/>
                  <w:enabled/>
                  <w:calcOnExit w:val="0"/>
                  <w:textInput/>
                </w:ffData>
              </w:fldChar>
            </w:r>
            <w:bookmarkStart w:id="16" w:name="Text33"/>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16"/>
          </w:p>
        </w:tc>
        <w:tc>
          <w:tcPr>
            <w:tcW w:w="2410" w:type="dxa"/>
            <w:tcBorders>
              <w:top w:val="single" w:sz="12" w:space="0" w:color="auto"/>
            </w:tcBorders>
            <w:vAlign w:val="center"/>
          </w:tcPr>
          <w:p w:rsidR="00DE469C" w:rsidRPr="000D1909" w:rsidRDefault="00DE469C" w:rsidP="001A2A8B">
            <w:r w:rsidRPr="000D1909">
              <w:t>€</w:t>
            </w:r>
            <w:r w:rsidR="00A24648">
              <w:t xml:space="preserve"> </w:t>
            </w:r>
            <w:r w:rsidR="00381D84">
              <w:fldChar w:fldCharType="begin">
                <w:ffData>
                  <w:name w:val="Text34"/>
                  <w:enabled/>
                  <w:calcOnExit w:val="0"/>
                  <w:textInput/>
                </w:ffData>
              </w:fldChar>
            </w:r>
            <w:bookmarkStart w:id="17" w:name="Text34"/>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17"/>
          </w:p>
        </w:tc>
      </w:tr>
      <w:tr w:rsidR="00DE469C" w:rsidRPr="000D1909" w:rsidTr="00EC3984">
        <w:trPr>
          <w:trHeight w:val="397"/>
        </w:trPr>
        <w:tc>
          <w:tcPr>
            <w:tcW w:w="7763" w:type="dxa"/>
            <w:vAlign w:val="center"/>
          </w:tcPr>
          <w:p w:rsidR="005F47BC" w:rsidRPr="000D1909" w:rsidRDefault="00381D84" w:rsidP="001A2A8B">
            <w:pPr>
              <w:spacing w:line="240" w:lineRule="auto"/>
              <w:rPr>
                <w:i/>
              </w:rPr>
            </w:pPr>
            <w:r>
              <w:rPr>
                <w:i/>
              </w:rPr>
              <w:fldChar w:fldCharType="begin">
                <w:ffData>
                  <w:name w:val="Text35"/>
                  <w:enabled/>
                  <w:calcOnExit w:val="0"/>
                  <w:textInput/>
                </w:ffData>
              </w:fldChar>
            </w:r>
            <w:bookmarkStart w:id="18" w:name="Text35"/>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18"/>
          </w:p>
        </w:tc>
        <w:tc>
          <w:tcPr>
            <w:tcW w:w="2410" w:type="dxa"/>
            <w:vAlign w:val="center"/>
          </w:tcPr>
          <w:p w:rsidR="00DE469C" w:rsidRPr="000D1909" w:rsidRDefault="00DE469C" w:rsidP="001A2A8B">
            <w:r w:rsidRPr="000D1909">
              <w:t>€</w:t>
            </w:r>
            <w:r w:rsidR="00A24648">
              <w:t xml:space="preserve"> </w:t>
            </w:r>
            <w:r w:rsidR="00381D84">
              <w:fldChar w:fldCharType="begin">
                <w:ffData>
                  <w:name w:val="Text36"/>
                  <w:enabled/>
                  <w:calcOnExit w:val="0"/>
                  <w:textInput/>
                </w:ffData>
              </w:fldChar>
            </w:r>
            <w:bookmarkStart w:id="19" w:name="Text36"/>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19"/>
          </w:p>
        </w:tc>
      </w:tr>
      <w:tr w:rsidR="00DE469C" w:rsidRPr="000D1909" w:rsidTr="00EC3984">
        <w:trPr>
          <w:trHeight w:val="397"/>
        </w:trPr>
        <w:tc>
          <w:tcPr>
            <w:tcW w:w="7763" w:type="dxa"/>
            <w:tcBorders>
              <w:top w:val="single" w:sz="12" w:space="0" w:color="auto"/>
            </w:tcBorders>
            <w:vAlign w:val="center"/>
          </w:tcPr>
          <w:p w:rsidR="00DE469C" w:rsidRPr="000D1909" w:rsidRDefault="00381D84" w:rsidP="001A2A8B">
            <w:pPr>
              <w:spacing w:line="240" w:lineRule="auto"/>
              <w:rPr>
                <w:i/>
              </w:rPr>
            </w:pPr>
            <w:r>
              <w:rPr>
                <w:i/>
              </w:rPr>
              <w:fldChar w:fldCharType="begin">
                <w:ffData>
                  <w:name w:val="Text37"/>
                  <w:enabled/>
                  <w:calcOnExit w:val="0"/>
                  <w:textInput/>
                </w:ffData>
              </w:fldChar>
            </w:r>
            <w:bookmarkStart w:id="20" w:name="Text37"/>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20"/>
          </w:p>
        </w:tc>
        <w:tc>
          <w:tcPr>
            <w:tcW w:w="2410" w:type="dxa"/>
            <w:tcBorders>
              <w:top w:val="single" w:sz="12" w:space="0" w:color="auto"/>
            </w:tcBorders>
            <w:vAlign w:val="center"/>
          </w:tcPr>
          <w:p w:rsidR="00DE469C" w:rsidRPr="000D1909" w:rsidRDefault="00DE469C" w:rsidP="001A2A8B">
            <w:r w:rsidRPr="000D1909">
              <w:t>€</w:t>
            </w:r>
            <w:r w:rsidR="00A24648">
              <w:t xml:space="preserve"> </w:t>
            </w:r>
            <w:r w:rsidR="00381D84">
              <w:fldChar w:fldCharType="begin">
                <w:ffData>
                  <w:name w:val="Text38"/>
                  <w:enabled/>
                  <w:calcOnExit w:val="0"/>
                  <w:textInput/>
                </w:ffData>
              </w:fldChar>
            </w:r>
            <w:bookmarkStart w:id="21" w:name="Text38"/>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21"/>
          </w:p>
        </w:tc>
      </w:tr>
      <w:tr w:rsidR="00DE469C" w:rsidRPr="000D1909" w:rsidTr="00EC3984">
        <w:trPr>
          <w:trHeight w:val="397"/>
        </w:trPr>
        <w:tc>
          <w:tcPr>
            <w:tcW w:w="7763" w:type="dxa"/>
            <w:vAlign w:val="center"/>
          </w:tcPr>
          <w:p w:rsidR="00DE469C" w:rsidRPr="000D1909" w:rsidRDefault="00381D84" w:rsidP="001A2A8B">
            <w:pPr>
              <w:spacing w:line="240" w:lineRule="auto"/>
              <w:rPr>
                <w:i/>
              </w:rPr>
            </w:pPr>
            <w:r>
              <w:rPr>
                <w:i/>
              </w:rPr>
              <w:fldChar w:fldCharType="begin">
                <w:ffData>
                  <w:name w:val="Text39"/>
                  <w:enabled/>
                  <w:calcOnExit w:val="0"/>
                  <w:textInput/>
                </w:ffData>
              </w:fldChar>
            </w:r>
            <w:bookmarkStart w:id="22" w:name="Text39"/>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22"/>
          </w:p>
        </w:tc>
        <w:tc>
          <w:tcPr>
            <w:tcW w:w="2410" w:type="dxa"/>
            <w:vAlign w:val="center"/>
          </w:tcPr>
          <w:p w:rsidR="00DE469C" w:rsidRPr="000D1909" w:rsidRDefault="00DE469C" w:rsidP="001A2A8B">
            <w:r w:rsidRPr="000D1909">
              <w:t>€</w:t>
            </w:r>
            <w:r w:rsidR="00A24648">
              <w:t xml:space="preserve"> </w:t>
            </w:r>
            <w:r w:rsidR="00381D84">
              <w:fldChar w:fldCharType="begin">
                <w:ffData>
                  <w:name w:val="Text40"/>
                  <w:enabled/>
                  <w:calcOnExit w:val="0"/>
                  <w:textInput/>
                </w:ffData>
              </w:fldChar>
            </w:r>
            <w:bookmarkStart w:id="23" w:name="Text40"/>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23"/>
          </w:p>
        </w:tc>
      </w:tr>
      <w:tr w:rsidR="00DE469C" w:rsidRPr="000D1909" w:rsidTr="00EC3984">
        <w:trPr>
          <w:trHeight w:val="397"/>
        </w:trPr>
        <w:tc>
          <w:tcPr>
            <w:tcW w:w="7763" w:type="dxa"/>
            <w:tcBorders>
              <w:bottom w:val="single" w:sz="12" w:space="0" w:color="auto"/>
            </w:tcBorders>
            <w:vAlign w:val="center"/>
          </w:tcPr>
          <w:p w:rsidR="00DE469C" w:rsidRPr="000D1909" w:rsidRDefault="00381D84" w:rsidP="001A2A8B">
            <w:pPr>
              <w:spacing w:line="240" w:lineRule="auto"/>
              <w:rPr>
                <w:i/>
              </w:rPr>
            </w:pPr>
            <w:r>
              <w:rPr>
                <w:i/>
              </w:rPr>
              <w:fldChar w:fldCharType="begin">
                <w:ffData>
                  <w:name w:val="Text41"/>
                  <w:enabled/>
                  <w:calcOnExit w:val="0"/>
                  <w:textInput/>
                </w:ffData>
              </w:fldChar>
            </w:r>
            <w:bookmarkStart w:id="24" w:name="Text41"/>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24"/>
          </w:p>
        </w:tc>
        <w:tc>
          <w:tcPr>
            <w:tcW w:w="2410" w:type="dxa"/>
            <w:tcBorders>
              <w:bottom w:val="single" w:sz="12" w:space="0" w:color="auto"/>
            </w:tcBorders>
            <w:vAlign w:val="center"/>
          </w:tcPr>
          <w:p w:rsidR="00DE469C" w:rsidRPr="000D1909" w:rsidRDefault="00DE469C" w:rsidP="001A2A8B">
            <w:r w:rsidRPr="000D1909">
              <w:t>€</w:t>
            </w:r>
            <w:r w:rsidR="00A24648">
              <w:t xml:space="preserve"> </w:t>
            </w:r>
            <w:r w:rsidR="00381D84">
              <w:fldChar w:fldCharType="begin">
                <w:ffData>
                  <w:name w:val="Text42"/>
                  <w:enabled/>
                  <w:calcOnExit w:val="0"/>
                  <w:textInput/>
                </w:ffData>
              </w:fldChar>
            </w:r>
            <w:bookmarkStart w:id="25" w:name="Text42"/>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25"/>
          </w:p>
        </w:tc>
      </w:tr>
      <w:tr w:rsidR="00DE469C" w:rsidRPr="000D1909" w:rsidTr="00EC3984">
        <w:tc>
          <w:tcPr>
            <w:tcW w:w="7763" w:type="dxa"/>
            <w:tcBorders>
              <w:top w:val="single" w:sz="12" w:space="0" w:color="auto"/>
              <w:bottom w:val="single" w:sz="12" w:space="0" w:color="auto"/>
            </w:tcBorders>
            <w:shd w:val="solid" w:color="B8CCE4" w:themeColor="accent1" w:themeTint="66" w:fill="C0C0C0"/>
          </w:tcPr>
          <w:p w:rsidR="00DE469C" w:rsidRPr="000D1909" w:rsidRDefault="00BA66B2" w:rsidP="008F030A">
            <w:pPr>
              <w:spacing w:line="240" w:lineRule="auto"/>
              <w:rPr>
                <w:i/>
              </w:rPr>
            </w:pPr>
            <w:r w:rsidRPr="00EC3984">
              <w:rPr>
                <w:b/>
                <w:color w:val="548DD4" w:themeColor="text2" w:themeTint="99"/>
              </w:rPr>
              <w:t>loonkosten/</w:t>
            </w:r>
            <w:r w:rsidR="00DE469C" w:rsidRPr="00EC3984">
              <w:rPr>
                <w:b/>
                <w:color w:val="548DD4" w:themeColor="text2" w:themeTint="99"/>
              </w:rPr>
              <w:t>begeleidingskosten</w:t>
            </w:r>
          </w:p>
        </w:tc>
        <w:tc>
          <w:tcPr>
            <w:tcW w:w="2410" w:type="dxa"/>
            <w:tcBorders>
              <w:top w:val="single" w:sz="12" w:space="0" w:color="auto"/>
              <w:bottom w:val="single" w:sz="12" w:space="0" w:color="auto"/>
            </w:tcBorders>
            <w:shd w:val="solid" w:color="B8CCE4" w:themeColor="accent1" w:themeTint="66" w:fill="C0C0C0"/>
          </w:tcPr>
          <w:p w:rsidR="00DE469C" w:rsidRPr="000D1909" w:rsidRDefault="00DE469C" w:rsidP="008F030A"/>
        </w:tc>
      </w:tr>
      <w:tr w:rsidR="00DE469C" w:rsidRPr="000D1909" w:rsidTr="00EC3984">
        <w:trPr>
          <w:trHeight w:val="397"/>
        </w:trPr>
        <w:tc>
          <w:tcPr>
            <w:tcW w:w="7763" w:type="dxa"/>
            <w:tcBorders>
              <w:top w:val="single" w:sz="12" w:space="0" w:color="auto"/>
            </w:tcBorders>
            <w:vAlign w:val="center"/>
          </w:tcPr>
          <w:p w:rsidR="00DE469C" w:rsidRPr="000D1909" w:rsidRDefault="00381D84" w:rsidP="001A2A8B">
            <w:pPr>
              <w:spacing w:line="240" w:lineRule="auto"/>
              <w:rPr>
                <w:i/>
              </w:rPr>
            </w:pPr>
            <w:r>
              <w:rPr>
                <w:i/>
              </w:rPr>
              <w:fldChar w:fldCharType="begin">
                <w:ffData>
                  <w:name w:val="Text47"/>
                  <w:enabled/>
                  <w:calcOnExit w:val="0"/>
                  <w:textInput/>
                </w:ffData>
              </w:fldChar>
            </w:r>
            <w:bookmarkStart w:id="26" w:name="Text47"/>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26"/>
          </w:p>
        </w:tc>
        <w:tc>
          <w:tcPr>
            <w:tcW w:w="2410" w:type="dxa"/>
            <w:tcBorders>
              <w:top w:val="single" w:sz="12" w:space="0" w:color="auto"/>
            </w:tcBorders>
            <w:vAlign w:val="center"/>
          </w:tcPr>
          <w:p w:rsidR="00DE469C" w:rsidRPr="000D1909" w:rsidRDefault="00DE469C" w:rsidP="001A2A8B">
            <w:r w:rsidRPr="000D1909">
              <w:t>€</w:t>
            </w:r>
            <w:r w:rsidR="00A24648">
              <w:t xml:space="preserve"> </w:t>
            </w:r>
            <w:r w:rsidR="00381D84">
              <w:fldChar w:fldCharType="begin">
                <w:ffData>
                  <w:name w:val="Text48"/>
                  <w:enabled/>
                  <w:calcOnExit w:val="0"/>
                  <w:textInput/>
                </w:ffData>
              </w:fldChar>
            </w:r>
            <w:bookmarkStart w:id="27" w:name="Text48"/>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27"/>
          </w:p>
        </w:tc>
      </w:tr>
      <w:tr w:rsidR="00DE469C" w:rsidRPr="000D1909" w:rsidTr="00EC3984">
        <w:trPr>
          <w:trHeight w:val="397"/>
        </w:trPr>
        <w:tc>
          <w:tcPr>
            <w:tcW w:w="7763" w:type="dxa"/>
            <w:tcBorders>
              <w:bottom w:val="single" w:sz="12" w:space="0" w:color="auto"/>
            </w:tcBorders>
            <w:vAlign w:val="center"/>
          </w:tcPr>
          <w:p w:rsidR="00DE469C" w:rsidRPr="000D1909" w:rsidRDefault="00381D84" w:rsidP="001A2A8B">
            <w:pPr>
              <w:spacing w:line="240" w:lineRule="auto"/>
              <w:rPr>
                <w:i/>
              </w:rPr>
            </w:pPr>
            <w:r>
              <w:rPr>
                <w:i/>
              </w:rPr>
              <w:fldChar w:fldCharType="begin">
                <w:ffData>
                  <w:name w:val="Text49"/>
                  <w:enabled/>
                  <w:calcOnExit w:val="0"/>
                  <w:textInput/>
                </w:ffData>
              </w:fldChar>
            </w:r>
            <w:bookmarkStart w:id="28" w:name="Text49"/>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28"/>
          </w:p>
        </w:tc>
        <w:tc>
          <w:tcPr>
            <w:tcW w:w="2410" w:type="dxa"/>
            <w:tcBorders>
              <w:bottom w:val="single" w:sz="12" w:space="0" w:color="auto"/>
            </w:tcBorders>
            <w:vAlign w:val="center"/>
          </w:tcPr>
          <w:p w:rsidR="00DE469C" w:rsidRPr="000D1909" w:rsidRDefault="00DE469C" w:rsidP="001A2A8B">
            <w:r w:rsidRPr="000D1909">
              <w:t>€</w:t>
            </w:r>
            <w:r w:rsidR="00A24648">
              <w:t xml:space="preserve"> </w:t>
            </w:r>
            <w:r w:rsidR="00381D84">
              <w:fldChar w:fldCharType="begin">
                <w:ffData>
                  <w:name w:val="Text50"/>
                  <w:enabled/>
                  <w:calcOnExit w:val="0"/>
                  <w:textInput/>
                </w:ffData>
              </w:fldChar>
            </w:r>
            <w:bookmarkStart w:id="29" w:name="Text50"/>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29"/>
          </w:p>
        </w:tc>
      </w:tr>
      <w:tr w:rsidR="00DE469C" w:rsidRPr="000D1909" w:rsidTr="00EC3984">
        <w:tc>
          <w:tcPr>
            <w:tcW w:w="7763" w:type="dxa"/>
            <w:tcBorders>
              <w:top w:val="single" w:sz="12" w:space="0" w:color="auto"/>
              <w:bottom w:val="single" w:sz="12" w:space="0" w:color="auto"/>
            </w:tcBorders>
            <w:shd w:val="solid" w:color="B8CCE4" w:themeColor="accent1" w:themeTint="66" w:fill="C0C0C0"/>
          </w:tcPr>
          <w:p w:rsidR="00DE469C" w:rsidRPr="000D1909" w:rsidRDefault="00DE469C" w:rsidP="0017754A">
            <w:pPr>
              <w:spacing w:line="240" w:lineRule="auto"/>
              <w:rPr>
                <w:i/>
              </w:rPr>
            </w:pPr>
            <w:r w:rsidRPr="00EC3984">
              <w:rPr>
                <w:b/>
                <w:color w:val="548DD4" w:themeColor="text2" w:themeTint="99"/>
              </w:rPr>
              <w:t>O</w:t>
            </w:r>
            <w:r w:rsidR="0017754A" w:rsidRPr="00EC3984">
              <w:rPr>
                <w:b/>
                <w:color w:val="548DD4" w:themeColor="text2" w:themeTint="99"/>
              </w:rPr>
              <w:t xml:space="preserve">verige </w:t>
            </w:r>
            <w:r w:rsidR="001A2A8B" w:rsidRPr="00EC3984">
              <w:rPr>
                <w:b/>
                <w:color w:val="548DD4" w:themeColor="text2" w:themeTint="99"/>
              </w:rPr>
              <w:t>kosten</w:t>
            </w:r>
          </w:p>
        </w:tc>
        <w:tc>
          <w:tcPr>
            <w:tcW w:w="2410" w:type="dxa"/>
            <w:tcBorders>
              <w:top w:val="single" w:sz="12" w:space="0" w:color="auto"/>
              <w:bottom w:val="single" w:sz="12" w:space="0" w:color="auto"/>
            </w:tcBorders>
            <w:shd w:val="solid" w:color="B8CCE4" w:themeColor="accent1" w:themeTint="66" w:fill="C0C0C0"/>
          </w:tcPr>
          <w:p w:rsidR="00DE469C" w:rsidRPr="000D1909" w:rsidRDefault="00DE469C" w:rsidP="008F030A"/>
        </w:tc>
      </w:tr>
      <w:tr w:rsidR="00DE469C" w:rsidRPr="000D1909" w:rsidTr="00EC3984">
        <w:trPr>
          <w:trHeight w:val="397"/>
        </w:trPr>
        <w:tc>
          <w:tcPr>
            <w:tcW w:w="7763" w:type="dxa"/>
            <w:tcBorders>
              <w:top w:val="single" w:sz="12" w:space="0" w:color="auto"/>
            </w:tcBorders>
            <w:vAlign w:val="center"/>
          </w:tcPr>
          <w:p w:rsidR="00DE469C" w:rsidRPr="000D1909" w:rsidRDefault="00381D84" w:rsidP="001A2A8B">
            <w:pPr>
              <w:spacing w:line="240" w:lineRule="auto"/>
              <w:rPr>
                <w:i/>
              </w:rPr>
            </w:pPr>
            <w:r>
              <w:rPr>
                <w:i/>
              </w:rPr>
              <w:fldChar w:fldCharType="begin">
                <w:ffData>
                  <w:name w:val="Text51"/>
                  <w:enabled/>
                  <w:calcOnExit w:val="0"/>
                  <w:textInput/>
                </w:ffData>
              </w:fldChar>
            </w:r>
            <w:bookmarkStart w:id="30" w:name="Text51"/>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30"/>
          </w:p>
        </w:tc>
        <w:tc>
          <w:tcPr>
            <w:tcW w:w="2410" w:type="dxa"/>
            <w:tcBorders>
              <w:top w:val="single" w:sz="12" w:space="0" w:color="auto"/>
            </w:tcBorders>
            <w:vAlign w:val="center"/>
          </w:tcPr>
          <w:p w:rsidR="00DE469C" w:rsidRPr="000D1909" w:rsidRDefault="00DE469C" w:rsidP="001A2A8B">
            <w:r w:rsidRPr="000D1909">
              <w:t>€</w:t>
            </w:r>
            <w:r w:rsidR="00A24648">
              <w:t xml:space="preserve"> </w:t>
            </w:r>
            <w:r w:rsidR="00381D84">
              <w:fldChar w:fldCharType="begin">
                <w:ffData>
                  <w:name w:val="Text52"/>
                  <w:enabled/>
                  <w:calcOnExit w:val="0"/>
                  <w:textInput/>
                </w:ffData>
              </w:fldChar>
            </w:r>
            <w:bookmarkStart w:id="31" w:name="Text52"/>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31"/>
          </w:p>
        </w:tc>
      </w:tr>
      <w:tr w:rsidR="00DE469C" w:rsidRPr="000D1909" w:rsidTr="00EC3984">
        <w:trPr>
          <w:trHeight w:val="397"/>
        </w:trPr>
        <w:tc>
          <w:tcPr>
            <w:tcW w:w="7763" w:type="dxa"/>
            <w:vAlign w:val="center"/>
          </w:tcPr>
          <w:p w:rsidR="00DE469C" w:rsidRPr="000D1909" w:rsidRDefault="00381D84" w:rsidP="001A2A8B">
            <w:pPr>
              <w:spacing w:line="240" w:lineRule="auto"/>
              <w:rPr>
                <w:i/>
              </w:rPr>
            </w:pPr>
            <w:r>
              <w:rPr>
                <w:i/>
              </w:rPr>
              <w:fldChar w:fldCharType="begin">
                <w:ffData>
                  <w:name w:val="Text53"/>
                  <w:enabled/>
                  <w:calcOnExit w:val="0"/>
                  <w:textInput/>
                </w:ffData>
              </w:fldChar>
            </w:r>
            <w:bookmarkStart w:id="32" w:name="Text53"/>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32"/>
          </w:p>
        </w:tc>
        <w:tc>
          <w:tcPr>
            <w:tcW w:w="2410" w:type="dxa"/>
            <w:vAlign w:val="center"/>
          </w:tcPr>
          <w:p w:rsidR="00DE469C" w:rsidRPr="000D1909" w:rsidRDefault="00DE469C" w:rsidP="001A2A8B">
            <w:r w:rsidRPr="000D1909">
              <w:t>€</w:t>
            </w:r>
            <w:r w:rsidR="00A24648">
              <w:t xml:space="preserve"> </w:t>
            </w:r>
            <w:r w:rsidR="00381D84">
              <w:fldChar w:fldCharType="begin">
                <w:ffData>
                  <w:name w:val="Text54"/>
                  <w:enabled/>
                  <w:calcOnExit w:val="0"/>
                  <w:textInput/>
                </w:ffData>
              </w:fldChar>
            </w:r>
            <w:bookmarkStart w:id="33" w:name="Text54"/>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33"/>
          </w:p>
        </w:tc>
      </w:tr>
      <w:tr w:rsidR="00DE469C" w:rsidRPr="000D1909" w:rsidTr="00EC3984">
        <w:trPr>
          <w:trHeight w:val="397"/>
        </w:trPr>
        <w:tc>
          <w:tcPr>
            <w:tcW w:w="7763" w:type="dxa"/>
            <w:tcBorders>
              <w:top w:val="single" w:sz="12" w:space="0" w:color="auto"/>
            </w:tcBorders>
            <w:vAlign w:val="center"/>
          </w:tcPr>
          <w:p w:rsidR="00DE469C" w:rsidRPr="001A2A8B" w:rsidRDefault="00381D84" w:rsidP="001A2A8B">
            <w:pPr>
              <w:spacing w:line="240" w:lineRule="auto"/>
              <w:rPr>
                <w:i/>
              </w:rPr>
            </w:pPr>
            <w:r>
              <w:rPr>
                <w:i/>
              </w:rPr>
              <w:fldChar w:fldCharType="begin">
                <w:ffData>
                  <w:name w:val="Text59"/>
                  <w:enabled/>
                  <w:calcOnExit w:val="0"/>
                  <w:textInput/>
                </w:ffData>
              </w:fldChar>
            </w:r>
            <w:bookmarkStart w:id="34" w:name="Text59"/>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34"/>
          </w:p>
        </w:tc>
        <w:tc>
          <w:tcPr>
            <w:tcW w:w="2410" w:type="dxa"/>
            <w:tcBorders>
              <w:top w:val="single" w:sz="12" w:space="0" w:color="auto"/>
            </w:tcBorders>
            <w:vAlign w:val="center"/>
          </w:tcPr>
          <w:p w:rsidR="00DE469C" w:rsidRPr="001A2A8B" w:rsidRDefault="00DE469C" w:rsidP="001A2A8B">
            <w:r w:rsidRPr="001A2A8B">
              <w:t>€</w:t>
            </w:r>
            <w:r w:rsidR="00A24648">
              <w:t xml:space="preserve"> </w:t>
            </w:r>
            <w:r w:rsidR="00381D84">
              <w:fldChar w:fldCharType="begin">
                <w:ffData>
                  <w:name w:val="Text60"/>
                  <w:enabled/>
                  <w:calcOnExit w:val="0"/>
                  <w:textInput/>
                </w:ffData>
              </w:fldChar>
            </w:r>
            <w:bookmarkStart w:id="35" w:name="Text60"/>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35"/>
          </w:p>
        </w:tc>
      </w:tr>
      <w:tr w:rsidR="00DE469C" w:rsidRPr="000D1909" w:rsidTr="00EC3984">
        <w:trPr>
          <w:trHeight w:val="397"/>
        </w:trPr>
        <w:tc>
          <w:tcPr>
            <w:tcW w:w="7763" w:type="dxa"/>
            <w:tcBorders>
              <w:bottom w:val="single" w:sz="12" w:space="0" w:color="auto"/>
            </w:tcBorders>
            <w:vAlign w:val="center"/>
          </w:tcPr>
          <w:p w:rsidR="00DE469C" w:rsidRPr="001A2A8B" w:rsidRDefault="00381D84" w:rsidP="001A2A8B">
            <w:pPr>
              <w:spacing w:line="240" w:lineRule="auto"/>
              <w:rPr>
                <w:i/>
              </w:rPr>
            </w:pPr>
            <w:r>
              <w:rPr>
                <w:i/>
              </w:rPr>
              <w:fldChar w:fldCharType="begin">
                <w:ffData>
                  <w:name w:val="Text61"/>
                  <w:enabled/>
                  <w:calcOnExit w:val="0"/>
                  <w:textInput/>
                </w:ffData>
              </w:fldChar>
            </w:r>
            <w:bookmarkStart w:id="36" w:name="Text61"/>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36"/>
          </w:p>
        </w:tc>
        <w:tc>
          <w:tcPr>
            <w:tcW w:w="2410" w:type="dxa"/>
            <w:tcBorders>
              <w:bottom w:val="single" w:sz="12" w:space="0" w:color="auto"/>
            </w:tcBorders>
            <w:vAlign w:val="center"/>
          </w:tcPr>
          <w:p w:rsidR="00DE469C" w:rsidRPr="001A2A8B" w:rsidRDefault="00DE469C" w:rsidP="001A2A8B">
            <w:r w:rsidRPr="001A2A8B">
              <w:t>€</w:t>
            </w:r>
            <w:r w:rsidR="00A24648">
              <w:t xml:space="preserve"> </w:t>
            </w:r>
            <w:r w:rsidR="00381D84">
              <w:fldChar w:fldCharType="begin">
                <w:ffData>
                  <w:name w:val="Text62"/>
                  <w:enabled/>
                  <w:calcOnExit w:val="0"/>
                  <w:textInput/>
                </w:ffData>
              </w:fldChar>
            </w:r>
            <w:bookmarkStart w:id="37" w:name="Text62"/>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37"/>
          </w:p>
        </w:tc>
      </w:tr>
      <w:tr w:rsidR="00DE469C" w:rsidRPr="00D6457A" w:rsidTr="00EC3984">
        <w:trPr>
          <w:trHeight w:val="467"/>
        </w:trPr>
        <w:tc>
          <w:tcPr>
            <w:tcW w:w="7763" w:type="dxa"/>
            <w:tcBorders>
              <w:top w:val="single" w:sz="12" w:space="0" w:color="auto"/>
              <w:left w:val="single" w:sz="4" w:space="0" w:color="000000"/>
              <w:bottom w:val="single" w:sz="12" w:space="0" w:color="000000"/>
              <w:right w:val="single" w:sz="4" w:space="0" w:color="000000"/>
            </w:tcBorders>
            <w:shd w:val="clear" w:color="auto" w:fill="auto"/>
            <w:vAlign w:val="center"/>
          </w:tcPr>
          <w:p w:rsidR="00DE469C" w:rsidRPr="001A2A8B" w:rsidRDefault="00381D84" w:rsidP="001A2A8B">
            <w:pPr>
              <w:spacing w:line="240" w:lineRule="auto"/>
            </w:pPr>
            <w:r>
              <w:rPr>
                <w:i/>
              </w:rPr>
              <w:fldChar w:fldCharType="begin">
                <w:ffData>
                  <w:name w:val="Text61"/>
                  <w:enabled/>
                  <w:calcOnExit w:val="0"/>
                  <w:textInput/>
                </w:ffData>
              </w:fldChar>
            </w:r>
            <w:r w:rsidR="0017754A">
              <w:rPr>
                <w:i/>
              </w:rPr>
              <w:instrText xml:space="preserve"> FORMTEXT </w:instrText>
            </w:r>
            <w:r>
              <w:rPr>
                <w:i/>
              </w:rPr>
            </w:r>
            <w:r>
              <w:rPr>
                <w:i/>
              </w:rPr>
              <w:fldChar w:fldCharType="separate"/>
            </w:r>
            <w:r w:rsidR="0017754A">
              <w:rPr>
                <w:i/>
                <w:noProof/>
              </w:rPr>
              <w:t> </w:t>
            </w:r>
            <w:r w:rsidR="0017754A">
              <w:rPr>
                <w:i/>
                <w:noProof/>
              </w:rPr>
              <w:t> </w:t>
            </w:r>
            <w:r w:rsidR="0017754A">
              <w:rPr>
                <w:i/>
                <w:noProof/>
              </w:rPr>
              <w:t> </w:t>
            </w:r>
            <w:r w:rsidR="0017754A">
              <w:rPr>
                <w:i/>
                <w:noProof/>
              </w:rPr>
              <w:t> </w:t>
            </w:r>
            <w:r w:rsidR="0017754A">
              <w:rPr>
                <w:i/>
                <w:noProof/>
              </w:rPr>
              <w:t> </w:t>
            </w:r>
            <w:r>
              <w:rPr>
                <w:i/>
              </w:rPr>
              <w:fldChar w:fldCharType="end"/>
            </w:r>
          </w:p>
        </w:tc>
        <w:tc>
          <w:tcPr>
            <w:tcW w:w="2410" w:type="dxa"/>
            <w:tcBorders>
              <w:top w:val="single" w:sz="12" w:space="0" w:color="auto"/>
              <w:left w:val="single" w:sz="4" w:space="0" w:color="000000"/>
              <w:bottom w:val="single" w:sz="12" w:space="0" w:color="000000"/>
              <w:right w:val="single" w:sz="4" w:space="0" w:color="000000"/>
            </w:tcBorders>
            <w:shd w:val="clear" w:color="auto" w:fill="auto"/>
            <w:vAlign w:val="center"/>
          </w:tcPr>
          <w:p w:rsidR="00DE469C" w:rsidRPr="001A2A8B" w:rsidRDefault="00DE469C" w:rsidP="001A2A8B">
            <w:pPr>
              <w:spacing w:line="240" w:lineRule="auto"/>
            </w:pPr>
            <w:r w:rsidRPr="001A2A8B">
              <w:t>€</w:t>
            </w:r>
            <w:r w:rsidR="00A24648">
              <w:t xml:space="preserve"> </w:t>
            </w:r>
            <w:r w:rsidR="00381D84">
              <w:fldChar w:fldCharType="begin">
                <w:ffData>
                  <w:name w:val="Text65"/>
                  <w:enabled/>
                  <w:calcOnExit w:val="0"/>
                  <w:textInput/>
                </w:ffData>
              </w:fldChar>
            </w:r>
            <w:bookmarkStart w:id="38" w:name="Text65"/>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38"/>
          </w:p>
        </w:tc>
      </w:tr>
      <w:tr w:rsidR="00DE469C" w:rsidRPr="00D47B26" w:rsidTr="00EC3984">
        <w:trPr>
          <w:trHeight w:val="406"/>
        </w:trPr>
        <w:tc>
          <w:tcPr>
            <w:tcW w:w="7763" w:type="dxa"/>
            <w:tcBorders>
              <w:top w:val="single" w:sz="12" w:space="0" w:color="000000"/>
              <w:left w:val="single" w:sz="4" w:space="0" w:color="000000"/>
              <w:bottom w:val="single" w:sz="4" w:space="0" w:color="000000"/>
              <w:right w:val="single" w:sz="4" w:space="0" w:color="000000"/>
            </w:tcBorders>
            <w:shd w:val="solid" w:color="B8CCE4" w:themeColor="accent1" w:themeTint="66" w:fill="auto"/>
            <w:vAlign w:val="center"/>
          </w:tcPr>
          <w:p w:rsidR="00DE469C" w:rsidRPr="001A2A8B" w:rsidRDefault="00DE469C" w:rsidP="001A2A8B">
            <w:pPr>
              <w:spacing w:line="240" w:lineRule="auto"/>
              <w:rPr>
                <w:b/>
                <w:sz w:val="22"/>
                <w:szCs w:val="22"/>
              </w:rPr>
            </w:pPr>
            <w:r w:rsidRPr="00EC3984">
              <w:rPr>
                <w:b/>
                <w:color w:val="548DD4" w:themeColor="text2" w:themeTint="99"/>
                <w:sz w:val="22"/>
                <w:szCs w:val="22"/>
              </w:rPr>
              <w:t xml:space="preserve">Totale kosten </w:t>
            </w:r>
            <w:r w:rsidR="00D47B26" w:rsidRPr="00EC3984">
              <w:rPr>
                <w:b/>
                <w:color w:val="548DD4" w:themeColor="text2" w:themeTint="99"/>
                <w:sz w:val="22"/>
                <w:szCs w:val="22"/>
              </w:rPr>
              <w:t>(A)</w:t>
            </w:r>
          </w:p>
        </w:tc>
        <w:tc>
          <w:tcPr>
            <w:tcW w:w="2410" w:type="dxa"/>
            <w:tcBorders>
              <w:top w:val="single" w:sz="12" w:space="0" w:color="000000"/>
              <w:left w:val="single" w:sz="4" w:space="0" w:color="000000"/>
              <w:bottom w:val="single" w:sz="4" w:space="0" w:color="000000"/>
              <w:right w:val="single" w:sz="4" w:space="0" w:color="000000"/>
            </w:tcBorders>
            <w:shd w:val="solid" w:color="B8CCE4" w:themeColor="accent1" w:themeTint="66" w:fill="auto"/>
            <w:vAlign w:val="center"/>
          </w:tcPr>
          <w:p w:rsidR="00DE469C" w:rsidRPr="001A2A8B" w:rsidRDefault="00DE469C" w:rsidP="001A2A8B">
            <w:pPr>
              <w:spacing w:line="240" w:lineRule="auto"/>
              <w:rPr>
                <w:b/>
                <w:sz w:val="22"/>
                <w:szCs w:val="22"/>
              </w:rPr>
            </w:pPr>
            <w:r w:rsidRPr="00EC3984">
              <w:rPr>
                <w:b/>
                <w:color w:val="548DD4" w:themeColor="text2" w:themeTint="99"/>
                <w:sz w:val="22"/>
                <w:szCs w:val="22"/>
              </w:rPr>
              <w:t>€</w:t>
            </w:r>
            <w:r w:rsidR="00361D24">
              <w:rPr>
                <w:b/>
                <w:sz w:val="22"/>
                <w:szCs w:val="22"/>
              </w:rPr>
              <w:t xml:space="preserve"> </w:t>
            </w:r>
            <w:r w:rsidR="00381D84">
              <w:rPr>
                <w:b/>
                <w:sz w:val="22"/>
                <w:szCs w:val="22"/>
              </w:rPr>
              <w:fldChar w:fldCharType="begin">
                <w:ffData>
                  <w:name w:val="Text83"/>
                  <w:enabled/>
                  <w:calcOnExit w:val="0"/>
                  <w:textInput/>
                </w:ffData>
              </w:fldChar>
            </w:r>
            <w:bookmarkStart w:id="39" w:name="Text83"/>
            <w:r w:rsidR="00361D24">
              <w:rPr>
                <w:b/>
                <w:sz w:val="22"/>
                <w:szCs w:val="22"/>
              </w:rPr>
              <w:instrText xml:space="preserve"> FORMTEXT </w:instrText>
            </w:r>
            <w:r w:rsidR="00381D84">
              <w:rPr>
                <w:b/>
                <w:sz w:val="22"/>
                <w:szCs w:val="22"/>
              </w:rPr>
            </w:r>
            <w:r w:rsidR="00381D84">
              <w:rPr>
                <w:b/>
                <w:sz w:val="22"/>
                <w:szCs w:val="22"/>
              </w:rPr>
              <w:fldChar w:fldCharType="separate"/>
            </w:r>
            <w:r w:rsidR="00361D24">
              <w:rPr>
                <w:b/>
                <w:noProof/>
                <w:sz w:val="22"/>
                <w:szCs w:val="22"/>
              </w:rPr>
              <w:t> </w:t>
            </w:r>
            <w:r w:rsidR="00361D24">
              <w:rPr>
                <w:b/>
                <w:noProof/>
                <w:sz w:val="22"/>
                <w:szCs w:val="22"/>
              </w:rPr>
              <w:t> </w:t>
            </w:r>
            <w:r w:rsidR="00361D24">
              <w:rPr>
                <w:b/>
                <w:noProof/>
                <w:sz w:val="22"/>
                <w:szCs w:val="22"/>
              </w:rPr>
              <w:t> </w:t>
            </w:r>
            <w:r w:rsidR="00361D24">
              <w:rPr>
                <w:b/>
                <w:noProof/>
                <w:sz w:val="22"/>
                <w:szCs w:val="22"/>
              </w:rPr>
              <w:t> </w:t>
            </w:r>
            <w:r w:rsidR="00361D24">
              <w:rPr>
                <w:b/>
                <w:noProof/>
                <w:sz w:val="22"/>
                <w:szCs w:val="22"/>
              </w:rPr>
              <w:t> </w:t>
            </w:r>
            <w:r w:rsidR="00381D84">
              <w:rPr>
                <w:b/>
                <w:sz w:val="22"/>
                <w:szCs w:val="22"/>
              </w:rPr>
              <w:fldChar w:fldCharType="end"/>
            </w:r>
            <w:bookmarkEnd w:id="39"/>
          </w:p>
        </w:tc>
      </w:tr>
      <w:tr w:rsidR="00DE469C" w:rsidRPr="000D1909" w:rsidTr="00EC3984">
        <w:trPr>
          <w:trHeight w:val="352"/>
        </w:trPr>
        <w:tc>
          <w:tcPr>
            <w:tcW w:w="7763" w:type="dxa"/>
            <w:tcBorders>
              <w:bottom w:val="single" w:sz="12" w:space="0" w:color="auto"/>
            </w:tcBorders>
            <w:shd w:val="solid" w:color="B8CCE4" w:themeColor="accent1" w:themeTint="66" w:fill="A6A6A6"/>
          </w:tcPr>
          <w:p w:rsidR="00DE469C" w:rsidRPr="00EC3984" w:rsidRDefault="00DE469C" w:rsidP="00A67E87">
            <w:pPr>
              <w:rPr>
                <w:b/>
                <w:color w:val="548DD4" w:themeColor="text2" w:themeTint="99"/>
              </w:rPr>
            </w:pPr>
            <w:r w:rsidRPr="00EC3984">
              <w:rPr>
                <w:b/>
                <w:color w:val="548DD4" w:themeColor="text2" w:themeTint="99"/>
                <w:sz w:val="22"/>
                <w:szCs w:val="22"/>
              </w:rPr>
              <w:t>Inkomsten</w:t>
            </w:r>
            <w:r w:rsidR="00A67E87" w:rsidRPr="00EC3984">
              <w:rPr>
                <w:b/>
                <w:color w:val="548DD4" w:themeColor="text2" w:themeTint="99"/>
                <w:sz w:val="22"/>
                <w:szCs w:val="22"/>
              </w:rPr>
              <w:t xml:space="preserve"> (</w:t>
            </w:r>
            <w:r w:rsidR="00A67E87" w:rsidRPr="00EC3984">
              <w:rPr>
                <w:b/>
                <w:color w:val="548DD4" w:themeColor="text2" w:themeTint="99"/>
              </w:rPr>
              <w:t>invullen indien van toepassing)</w:t>
            </w:r>
          </w:p>
        </w:tc>
        <w:tc>
          <w:tcPr>
            <w:tcW w:w="2410" w:type="dxa"/>
            <w:tcBorders>
              <w:bottom w:val="single" w:sz="12" w:space="0" w:color="auto"/>
            </w:tcBorders>
            <w:shd w:val="solid" w:color="B8CCE4" w:themeColor="accent1" w:themeTint="66" w:fill="A6A6A6"/>
          </w:tcPr>
          <w:p w:rsidR="00DE469C" w:rsidRPr="00EC3984" w:rsidRDefault="00DE469C" w:rsidP="008F030A">
            <w:pPr>
              <w:spacing w:line="240" w:lineRule="auto"/>
              <w:rPr>
                <w:b/>
                <w:color w:val="548DD4" w:themeColor="text2" w:themeTint="99"/>
                <w:sz w:val="22"/>
                <w:szCs w:val="22"/>
              </w:rPr>
            </w:pPr>
            <w:r w:rsidRPr="00EC3984">
              <w:rPr>
                <w:b/>
                <w:color w:val="548DD4" w:themeColor="text2" w:themeTint="99"/>
                <w:sz w:val="22"/>
                <w:szCs w:val="22"/>
              </w:rPr>
              <w:t>Bedrag in €</w:t>
            </w:r>
          </w:p>
        </w:tc>
      </w:tr>
      <w:tr w:rsidR="00DE469C" w:rsidRPr="000D1909" w:rsidTr="00EC3984">
        <w:trPr>
          <w:trHeight w:val="397"/>
        </w:trPr>
        <w:tc>
          <w:tcPr>
            <w:tcW w:w="7763" w:type="dxa"/>
            <w:tcBorders>
              <w:top w:val="single" w:sz="12" w:space="0" w:color="auto"/>
            </w:tcBorders>
            <w:vAlign w:val="center"/>
          </w:tcPr>
          <w:p w:rsidR="00DE469C" w:rsidRPr="000D1909" w:rsidRDefault="00381D84" w:rsidP="00A67E87">
            <w:pPr>
              <w:spacing w:line="240" w:lineRule="auto"/>
              <w:rPr>
                <w:i/>
              </w:rPr>
            </w:pPr>
            <w:r>
              <w:rPr>
                <w:i/>
              </w:rPr>
              <w:fldChar w:fldCharType="begin">
                <w:ffData>
                  <w:name w:val="Text67"/>
                  <w:enabled/>
                  <w:calcOnExit w:val="0"/>
                  <w:textInput/>
                </w:ffData>
              </w:fldChar>
            </w:r>
            <w:bookmarkStart w:id="40" w:name="Text67"/>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40"/>
          </w:p>
        </w:tc>
        <w:tc>
          <w:tcPr>
            <w:tcW w:w="2410" w:type="dxa"/>
            <w:tcBorders>
              <w:top w:val="single" w:sz="12" w:space="0" w:color="auto"/>
            </w:tcBorders>
            <w:vAlign w:val="center"/>
          </w:tcPr>
          <w:p w:rsidR="00DE469C" w:rsidRPr="000D1909" w:rsidRDefault="00DE469C" w:rsidP="00A67E87">
            <w:r w:rsidRPr="000D1909">
              <w:t>€</w:t>
            </w:r>
            <w:r w:rsidR="00A24648">
              <w:t xml:space="preserve"> </w:t>
            </w:r>
            <w:r w:rsidR="00381D84">
              <w:fldChar w:fldCharType="begin">
                <w:ffData>
                  <w:name w:val="Text68"/>
                  <w:enabled/>
                  <w:calcOnExit w:val="0"/>
                  <w:textInput/>
                </w:ffData>
              </w:fldChar>
            </w:r>
            <w:bookmarkStart w:id="41" w:name="Text68"/>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41"/>
          </w:p>
        </w:tc>
      </w:tr>
      <w:tr w:rsidR="00DE469C" w:rsidRPr="000D1909" w:rsidTr="00EC3984">
        <w:trPr>
          <w:trHeight w:val="397"/>
        </w:trPr>
        <w:tc>
          <w:tcPr>
            <w:tcW w:w="7763" w:type="dxa"/>
            <w:tcBorders>
              <w:bottom w:val="single" w:sz="4" w:space="0" w:color="000000"/>
            </w:tcBorders>
            <w:vAlign w:val="center"/>
          </w:tcPr>
          <w:p w:rsidR="00DE469C" w:rsidRPr="000D1909" w:rsidRDefault="00381D84" w:rsidP="00A67E87">
            <w:pPr>
              <w:spacing w:line="240" w:lineRule="auto"/>
              <w:rPr>
                <w:i/>
              </w:rPr>
            </w:pPr>
            <w:r>
              <w:rPr>
                <w:i/>
              </w:rPr>
              <w:fldChar w:fldCharType="begin">
                <w:ffData>
                  <w:name w:val="Text69"/>
                  <w:enabled/>
                  <w:calcOnExit w:val="0"/>
                  <w:textInput/>
                </w:ffData>
              </w:fldChar>
            </w:r>
            <w:bookmarkStart w:id="42" w:name="Text69"/>
            <w:r w:rsidR="00A24648">
              <w:rPr>
                <w:i/>
              </w:rPr>
              <w:instrText xml:space="preserve"> FORMTEXT </w:instrText>
            </w:r>
            <w:r>
              <w:rPr>
                <w:i/>
              </w:rPr>
            </w:r>
            <w:r>
              <w:rPr>
                <w:i/>
              </w:rPr>
              <w:fldChar w:fldCharType="separate"/>
            </w:r>
            <w:r w:rsidR="00A24648">
              <w:rPr>
                <w:i/>
                <w:noProof/>
              </w:rPr>
              <w:t> </w:t>
            </w:r>
            <w:r w:rsidR="00A24648">
              <w:rPr>
                <w:i/>
                <w:noProof/>
              </w:rPr>
              <w:t> </w:t>
            </w:r>
            <w:r w:rsidR="00A24648">
              <w:rPr>
                <w:i/>
                <w:noProof/>
              </w:rPr>
              <w:t> </w:t>
            </w:r>
            <w:r w:rsidR="00A24648">
              <w:rPr>
                <w:i/>
                <w:noProof/>
              </w:rPr>
              <w:t> </w:t>
            </w:r>
            <w:r w:rsidR="00A24648">
              <w:rPr>
                <w:i/>
                <w:noProof/>
              </w:rPr>
              <w:t> </w:t>
            </w:r>
            <w:r>
              <w:rPr>
                <w:i/>
              </w:rPr>
              <w:fldChar w:fldCharType="end"/>
            </w:r>
            <w:bookmarkEnd w:id="42"/>
          </w:p>
        </w:tc>
        <w:tc>
          <w:tcPr>
            <w:tcW w:w="2410" w:type="dxa"/>
            <w:tcBorders>
              <w:bottom w:val="single" w:sz="4" w:space="0" w:color="000000"/>
            </w:tcBorders>
            <w:vAlign w:val="center"/>
          </w:tcPr>
          <w:p w:rsidR="00DE469C" w:rsidRPr="000D1909" w:rsidRDefault="00DE469C" w:rsidP="00A67E87">
            <w:r w:rsidRPr="000D1909">
              <w:t>€</w:t>
            </w:r>
            <w:r w:rsidR="00A24648">
              <w:t xml:space="preserve"> </w:t>
            </w:r>
            <w:r w:rsidR="00381D84">
              <w:fldChar w:fldCharType="begin">
                <w:ffData>
                  <w:name w:val="Text70"/>
                  <w:enabled/>
                  <w:calcOnExit w:val="0"/>
                  <w:textInput/>
                </w:ffData>
              </w:fldChar>
            </w:r>
            <w:bookmarkStart w:id="43" w:name="Text70"/>
            <w:r w:rsidR="00A24648">
              <w:instrText xml:space="preserve"> FORMTEXT </w:instrText>
            </w:r>
            <w:r w:rsidR="00381D84">
              <w:fldChar w:fldCharType="separate"/>
            </w:r>
            <w:r w:rsidR="00A24648">
              <w:rPr>
                <w:noProof/>
              </w:rPr>
              <w:t> </w:t>
            </w:r>
            <w:r w:rsidR="00A24648">
              <w:rPr>
                <w:noProof/>
              </w:rPr>
              <w:t> </w:t>
            </w:r>
            <w:r w:rsidR="00A24648">
              <w:rPr>
                <w:noProof/>
              </w:rPr>
              <w:t> </w:t>
            </w:r>
            <w:r w:rsidR="00A24648">
              <w:rPr>
                <w:noProof/>
              </w:rPr>
              <w:t> </w:t>
            </w:r>
            <w:r w:rsidR="00A24648">
              <w:rPr>
                <w:noProof/>
              </w:rPr>
              <w:t> </w:t>
            </w:r>
            <w:r w:rsidR="00381D84">
              <w:fldChar w:fldCharType="end"/>
            </w:r>
            <w:bookmarkEnd w:id="43"/>
          </w:p>
        </w:tc>
      </w:tr>
      <w:tr w:rsidR="00DE469C" w:rsidRPr="000D1909" w:rsidTr="00EC3984">
        <w:trPr>
          <w:trHeight w:val="408"/>
        </w:trPr>
        <w:tc>
          <w:tcPr>
            <w:tcW w:w="7763" w:type="dxa"/>
            <w:tcBorders>
              <w:top w:val="single" w:sz="4" w:space="0" w:color="000000"/>
              <w:left w:val="single" w:sz="4" w:space="0" w:color="000000"/>
              <w:bottom w:val="single" w:sz="4" w:space="0" w:color="000000"/>
              <w:right w:val="single" w:sz="4" w:space="0" w:color="000000"/>
            </w:tcBorders>
            <w:shd w:val="solid" w:color="B8CCE4" w:themeColor="accent1" w:themeTint="66" w:fill="auto"/>
            <w:vAlign w:val="center"/>
          </w:tcPr>
          <w:p w:rsidR="00DE469C" w:rsidRPr="00A67E87" w:rsidRDefault="00DE469C" w:rsidP="00A67E87">
            <w:pPr>
              <w:spacing w:line="240" w:lineRule="auto"/>
              <w:rPr>
                <w:b/>
                <w:sz w:val="22"/>
                <w:szCs w:val="22"/>
              </w:rPr>
            </w:pPr>
            <w:r w:rsidRPr="00EC3984">
              <w:rPr>
                <w:b/>
                <w:color w:val="548DD4" w:themeColor="text2" w:themeTint="99"/>
                <w:sz w:val="22"/>
                <w:szCs w:val="22"/>
              </w:rPr>
              <w:t>Totale Inkomsten</w:t>
            </w:r>
            <w:r w:rsidR="00D47B26" w:rsidRPr="00EC3984">
              <w:rPr>
                <w:b/>
                <w:color w:val="548DD4" w:themeColor="text2" w:themeTint="99"/>
                <w:sz w:val="22"/>
                <w:szCs w:val="22"/>
              </w:rPr>
              <w:t xml:space="preserve"> (B)</w:t>
            </w:r>
          </w:p>
        </w:tc>
        <w:tc>
          <w:tcPr>
            <w:tcW w:w="2410" w:type="dxa"/>
            <w:tcBorders>
              <w:top w:val="single" w:sz="4" w:space="0" w:color="000000"/>
              <w:left w:val="single" w:sz="4" w:space="0" w:color="000000"/>
              <w:bottom w:val="single" w:sz="4" w:space="0" w:color="000000"/>
              <w:right w:val="single" w:sz="4" w:space="0" w:color="000000"/>
            </w:tcBorders>
            <w:shd w:val="solid" w:color="B8CCE4" w:themeColor="accent1" w:themeTint="66" w:fill="auto"/>
            <w:vAlign w:val="center"/>
          </w:tcPr>
          <w:p w:rsidR="00DE469C" w:rsidRPr="00A67E87" w:rsidRDefault="00DE469C" w:rsidP="00A67E87">
            <w:pPr>
              <w:spacing w:line="240" w:lineRule="auto"/>
              <w:rPr>
                <w:b/>
                <w:sz w:val="22"/>
                <w:szCs w:val="22"/>
              </w:rPr>
            </w:pPr>
            <w:r w:rsidRPr="00EC3984">
              <w:rPr>
                <w:b/>
                <w:color w:val="548DD4" w:themeColor="text2" w:themeTint="99"/>
                <w:sz w:val="22"/>
                <w:szCs w:val="22"/>
              </w:rPr>
              <w:t>€</w:t>
            </w:r>
            <w:r w:rsidR="00A24648">
              <w:rPr>
                <w:b/>
                <w:sz w:val="22"/>
                <w:szCs w:val="22"/>
              </w:rPr>
              <w:t xml:space="preserve"> </w:t>
            </w:r>
            <w:r w:rsidR="00381D84">
              <w:rPr>
                <w:b/>
                <w:sz w:val="22"/>
                <w:szCs w:val="22"/>
              </w:rPr>
              <w:fldChar w:fldCharType="begin">
                <w:ffData>
                  <w:name w:val="Text75"/>
                  <w:enabled/>
                  <w:calcOnExit w:val="0"/>
                  <w:textInput/>
                </w:ffData>
              </w:fldChar>
            </w:r>
            <w:bookmarkStart w:id="44" w:name="Text75"/>
            <w:r w:rsidR="00A24648">
              <w:rPr>
                <w:b/>
                <w:sz w:val="22"/>
                <w:szCs w:val="22"/>
              </w:rPr>
              <w:instrText xml:space="preserve"> FORMTEXT </w:instrText>
            </w:r>
            <w:r w:rsidR="00381D84">
              <w:rPr>
                <w:b/>
                <w:sz w:val="22"/>
                <w:szCs w:val="22"/>
              </w:rPr>
            </w:r>
            <w:r w:rsidR="00381D84">
              <w:rPr>
                <w:b/>
                <w:sz w:val="22"/>
                <w:szCs w:val="22"/>
              </w:rPr>
              <w:fldChar w:fldCharType="separate"/>
            </w:r>
            <w:r w:rsidR="00A24648">
              <w:rPr>
                <w:b/>
                <w:noProof/>
                <w:sz w:val="22"/>
                <w:szCs w:val="22"/>
              </w:rPr>
              <w:t> </w:t>
            </w:r>
            <w:r w:rsidR="00A24648">
              <w:rPr>
                <w:b/>
                <w:noProof/>
                <w:sz w:val="22"/>
                <w:szCs w:val="22"/>
              </w:rPr>
              <w:t> </w:t>
            </w:r>
            <w:r w:rsidR="00A24648">
              <w:rPr>
                <w:b/>
                <w:noProof/>
                <w:sz w:val="22"/>
                <w:szCs w:val="22"/>
              </w:rPr>
              <w:t> </w:t>
            </w:r>
            <w:r w:rsidR="00A24648">
              <w:rPr>
                <w:b/>
                <w:noProof/>
                <w:sz w:val="22"/>
                <w:szCs w:val="22"/>
              </w:rPr>
              <w:t> </w:t>
            </w:r>
            <w:r w:rsidR="00A24648">
              <w:rPr>
                <w:b/>
                <w:noProof/>
                <w:sz w:val="22"/>
                <w:szCs w:val="22"/>
              </w:rPr>
              <w:t> </w:t>
            </w:r>
            <w:r w:rsidR="00381D84">
              <w:rPr>
                <w:b/>
                <w:sz w:val="22"/>
                <w:szCs w:val="22"/>
              </w:rPr>
              <w:fldChar w:fldCharType="end"/>
            </w:r>
            <w:bookmarkEnd w:id="44"/>
          </w:p>
        </w:tc>
      </w:tr>
    </w:tbl>
    <w:p w:rsidR="00DE469C" w:rsidRPr="00FC7EA1" w:rsidRDefault="00DE469C" w:rsidP="00DE469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B8CCE4" w:themeColor="accent1" w:themeTint="66" w:fill="A6A6A6"/>
        <w:tblLook w:val="04A0" w:firstRow="1" w:lastRow="0" w:firstColumn="1" w:lastColumn="0" w:noHBand="0" w:noVBand="1"/>
      </w:tblPr>
      <w:tblGrid>
        <w:gridCol w:w="7763"/>
        <w:gridCol w:w="2410"/>
      </w:tblGrid>
      <w:tr w:rsidR="00D47B26" w:rsidRPr="000D1909" w:rsidTr="00EC3984">
        <w:trPr>
          <w:trHeight w:val="397"/>
        </w:trPr>
        <w:tc>
          <w:tcPr>
            <w:tcW w:w="7763" w:type="dxa"/>
            <w:shd w:val="solid" w:color="B8CCE4" w:themeColor="accent1" w:themeTint="66" w:fill="A6A6A6"/>
            <w:vAlign w:val="center"/>
          </w:tcPr>
          <w:p w:rsidR="00D47B26" w:rsidRPr="006F2D66" w:rsidRDefault="00D47B26" w:rsidP="00A67E87">
            <w:pPr>
              <w:spacing w:line="240" w:lineRule="auto"/>
              <w:rPr>
                <w:b/>
                <w:color w:val="FFFFFF"/>
                <w:sz w:val="22"/>
                <w:szCs w:val="22"/>
              </w:rPr>
            </w:pPr>
            <w:r w:rsidRPr="00EC3984">
              <w:rPr>
                <w:b/>
                <w:color w:val="548DD4" w:themeColor="text2" w:themeTint="99"/>
                <w:sz w:val="22"/>
                <w:szCs w:val="22"/>
              </w:rPr>
              <w:t xml:space="preserve">Totaal </w:t>
            </w:r>
            <w:r w:rsidR="00A67E87" w:rsidRPr="00EC3984">
              <w:rPr>
                <w:b/>
                <w:color w:val="548DD4" w:themeColor="text2" w:themeTint="99"/>
                <w:sz w:val="22"/>
                <w:szCs w:val="22"/>
              </w:rPr>
              <w:t>aangevraagd</w:t>
            </w:r>
            <w:r w:rsidRPr="00EC3984">
              <w:rPr>
                <w:b/>
                <w:color w:val="548DD4" w:themeColor="text2" w:themeTint="99"/>
                <w:sz w:val="22"/>
                <w:szCs w:val="22"/>
              </w:rPr>
              <w:t xml:space="preserve"> budget </w:t>
            </w:r>
            <w:r w:rsidR="00A67E87" w:rsidRPr="00EC3984">
              <w:rPr>
                <w:b/>
                <w:color w:val="548DD4" w:themeColor="text2" w:themeTint="99"/>
                <w:sz w:val="22"/>
                <w:szCs w:val="22"/>
              </w:rPr>
              <w:t xml:space="preserve">( = A </w:t>
            </w:r>
            <w:r w:rsidRPr="00EC3984">
              <w:rPr>
                <w:b/>
                <w:color w:val="548DD4" w:themeColor="text2" w:themeTint="99"/>
                <w:sz w:val="22"/>
                <w:szCs w:val="22"/>
              </w:rPr>
              <w:t>– B)</w:t>
            </w:r>
          </w:p>
        </w:tc>
        <w:tc>
          <w:tcPr>
            <w:tcW w:w="2410" w:type="dxa"/>
            <w:shd w:val="solid" w:color="B8CCE4" w:themeColor="accent1" w:themeTint="66" w:fill="A6A6A6"/>
            <w:vAlign w:val="center"/>
          </w:tcPr>
          <w:p w:rsidR="00D47B26" w:rsidRPr="006F2D66" w:rsidRDefault="00D47B26" w:rsidP="00A67E87">
            <w:pPr>
              <w:spacing w:line="240" w:lineRule="auto"/>
              <w:rPr>
                <w:b/>
                <w:color w:val="FFFFFF"/>
                <w:sz w:val="22"/>
                <w:szCs w:val="22"/>
              </w:rPr>
            </w:pPr>
            <w:r w:rsidRPr="00EC3984">
              <w:rPr>
                <w:b/>
                <w:color w:val="548DD4" w:themeColor="text2" w:themeTint="99"/>
                <w:sz w:val="22"/>
                <w:szCs w:val="22"/>
              </w:rPr>
              <w:t>€</w:t>
            </w:r>
            <w:r w:rsidR="00A24648" w:rsidRPr="006F2D66">
              <w:rPr>
                <w:b/>
                <w:color w:val="FFFFFF"/>
                <w:sz w:val="22"/>
                <w:szCs w:val="22"/>
              </w:rPr>
              <w:t xml:space="preserve"> </w:t>
            </w:r>
            <w:r w:rsidR="00381D84" w:rsidRPr="006F2D66">
              <w:rPr>
                <w:b/>
                <w:color w:val="FFFFFF"/>
                <w:sz w:val="22"/>
                <w:szCs w:val="22"/>
              </w:rPr>
              <w:fldChar w:fldCharType="begin">
                <w:ffData>
                  <w:name w:val="Text76"/>
                  <w:enabled/>
                  <w:calcOnExit w:val="0"/>
                  <w:textInput/>
                </w:ffData>
              </w:fldChar>
            </w:r>
            <w:bookmarkStart w:id="45" w:name="Text76"/>
            <w:r w:rsidR="00A24648" w:rsidRPr="006F2D66">
              <w:rPr>
                <w:b/>
                <w:color w:val="FFFFFF"/>
                <w:sz w:val="22"/>
                <w:szCs w:val="22"/>
              </w:rPr>
              <w:instrText xml:space="preserve"> FORMTEXT </w:instrText>
            </w:r>
            <w:r w:rsidR="00381D84" w:rsidRPr="006F2D66">
              <w:rPr>
                <w:b/>
                <w:color w:val="FFFFFF"/>
                <w:sz w:val="22"/>
                <w:szCs w:val="22"/>
              </w:rPr>
            </w:r>
            <w:r w:rsidR="00381D84" w:rsidRPr="006F2D66">
              <w:rPr>
                <w:b/>
                <w:color w:val="FFFFFF"/>
                <w:sz w:val="22"/>
                <w:szCs w:val="22"/>
              </w:rPr>
              <w:fldChar w:fldCharType="separate"/>
            </w:r>
            <w:r w:rsidR="00A24648" w:rsidRPr="006F2D66">
              <w:rPr>
                <w:b/>
                <w:noProof/>
                <w:color w:val="FFFFFF"/>
                <w:sz w:val="22"/>
                <w:szCs w:val="22"/>
              </w:rPr>
              <w:t> </w:t>
            </w:r>
            <w:r w:rsidR="00A24648" w:rsidRPr="006F2D66">
              <w:rPr>
                <w:b/>
                <w:noProof/>
                <w:color w:val="FFFFFF"/>
                <w:sz w:val="22"/>
                <w:szCs w:val="22"/>
              </w:rPr>
              <w:t> </w:t>
            </w:r>
            <w:r w:rsidR="00A24648" w:rsidRPr="006F2D66">
              <w:rPr>
                <w:b/>
                <w:noProof/>
                <w:color w:val="FFFFFF"/>
                <w:sz w:val="22"/>
                <w:szCs w:val="22"/>
              </w:rPr>
              <w:t> </w:t>
            </w:r>
            <w:r w:rsidR="00A24648" w:rsidRPr="006F2D66">
              <w:rPr>
                <w:b/>
                <w:noProof/>
                <w:color w:val="FFFFFF"/>
                <w:sz w:val="22"/>
                <w:szCs w:val="22"/>
              </w:rPr>
              <w:t> </w:t>
            </w:r>
            <w:r w:rsidR="00A24648" w:rsidRPr="006F2D66">
              <w:rPr>
                <w:b/>
                <w:noProof/>
                <w:color w:val="FFFFFF"/>
                <w:sz w:val="22"/>
                <w:szCs w:val="22"/>
              </w:rPr>
              <w:t> </w:t>
            </w:r>
            <w:r w:rsidR="00381D84" w:rsidRPr="006F2D66">
              <w:rPr>
                <w:b/>
                <w:color w:val="FFFFFF"/>
                <w:sz w:val="22"/>
                <w:szCs w:val="22"/>
              </w:rPr>
              <w:fldChar w:fldCharType="end"/>
            </w:r>
            <w:bookmarkEnd w:id="45"/>
          </w:p>
        </w:tc>
      </w:tr>
    </w:tbl>
    <w:p w:rsidR="006548D7" w:rsidRDefault="006548D7" w:rsidP="006548D7">
      <w:pPr>
        <w:spacing w:line="240" w:lineRule="auto"/>
        <w:ind w:right="-51"/>
        <w:rPr>
          <w:i/>
        </w:rPr>
      </w:pPr>
    </w:p>
    <w:p w:rsidR="006548D7" w:rsidRPr="006B118F" w:rsidRDefault="006548D7" w:rsidP="006548D7">
      <w:pPr>
        <w:spacing w:line="240" w:lineRule="auto"/>
        <w:ind w:right="-51"/>
        <w:rPr>
          <w:i/>
        </w:rPr>
      </w:pPr>
      <w:r>
        <w:rPr>
          <w:i/>
        </w:rPr>
        <w:br/>
      </w:r>
      <w:r w:rsidRPr="006B118F">
        <w:rPr>
          <w:i/>
        </w:rPr>
        <w:t xml:space="preserve">Loonkosten/begeleidingskosten </w:t>
      </w:r>
    </w:p>
    <w:p w:rsidR="006548D7" w:rsidRDefault="006548D7" w:rsidP="006548D7">
      <w:pPr>
        <w:spacing w:line="240" w:lineRule="auto"/>
        <w:ind w:right="-51"/>
      </w:pPr>
      <w:r>
        <w:t xml:space="preserve">U kunt hier de kosten invullen die nodig zijn voor het begeleiden van uw activiteit </w:t>
      </w:r>
    </w:p>
    <w:p w:rsidR="006548D7" w:rsidRDefault="006548D7" w:rsidP="006548D7">
      <w:pPr>
        <w:spacing w:line="240" w:lineRule="auto"/>
        <w:ind w:right="-51"/>
      </w:pPr>
      <w:r>
        <w:t xml:space="preserve">Docenten of andere professionals die u inschakelt voor uw activiteit dienen ingeschreven te zijn bij de Kamer van Koophandel en dienen te beschikken over een </w:t>
      </w:r>
      <w:proofErr w:type="spellStart"/>
      <w:r>
        <w:t>BTW-nummer</w:t>
      </w:r>
      <w:proofErr w:type="spellEnd"/>
      <w:r>
        <w:t xml:space="preserve">. In bijzondere gevallen kan </w:t>
      </w:r>
      <w:r w:rsidRPr="00BF0146">
        <w:rPr>
          <w:i/>
        </w:rPr>
        <w:t>in plaats van</w:t>
      </w:r>
      <w:r w:rsidR="008C660D">
        <w:t xml:space="preserve"> een docentenvergoeding, een v</w:t>
      </w:r>
      <w:r>
        <w:t>rijwilligersvergoeding worden aangevraagd.</w:t>
      </w:r>
    </w:p>
    <w:p w:rsidR="006548D7" w:rsidRDefault="006548D7" w:rsidP="006548D7">
      <w:pPr>
        <w:spacing w:line="240" w:lineRule="auto"/>
        <w:ind w:right="-51"/>
      </w:pPr>
    </w:p>
    <w:p w:rsidR="006548D7" w:rsidRDefault="006548D7" w:rsidP="006548D7">
      <w:pPr>
        <w:spacing w:line="240" w:lineRule="auto"/>
        <w:ind w:right="-51"/>
      </w:pPr>
    </w:p>
    <w:p w:rsidR="001D2F04" w:rsidRDefault="001D2F04" w:rsidP="006548D7">
      <w:pPr>
        <w:spacing w:line="240" w:lineRule="auto"/>
        <w:ind w:right="-51"/>
        <w:rPr>
          <w:i/>
        </w:rPr>
      </w:pPr>
    </w:p>
    <w:p w:rsidR="006548D7" w:rsidRPr="006B118F" w:rsidRDefault="006548D7" w:rsidP="006548D7">
      <w:pPr>
        <w:spacing w:line="240" w:lineRule="auto"/>
        <w:ind w:right="-51"/>
        <w:rPr>
          <w:i/>
        </w:rPr>
      </w:pPr>
      <w:r w:rsidRPr="006B118F">
        <w:rPr>
          <w:i/>
        </w:rPr>
        <w:t xml:space="preserve">Overige kosten </w:t>
      </w:r>
    </w:p>
    <w:p w:rsidR="006548D7" w:rsidRDefault="006548D7" w:rsidP="006548D7">
      <w:pPr>
        <w:spacing w:line="240" w:lineRule="auto"/>
        <w:ind w:right="-51"/>
      </w:pPr>
      <w:r>
        <w:t>Vul hier de kosten in die niet onder één van de vorige categorieën vallen. Denk bijvoorbeeld aan publiciteitskosten en de kosten voor het aanvragen van een vergunning. Consumpties komen niet voor subsidie in aanmerking, tenzij de Re</w:t>
      </w:r>
      <w:r w:rsidR="008C660D">
        <w:t xml:space="preserve">giegroep </w:t>
      </w:r>
      <w:r>
        <w:t>anders beslist.</w:t>
      </w:r>
    </w:p>
    <w:p w:rsidR="006548D7" w:rsidRDefault="006548D7" w:rsidP="006548D7">
      <w:pPr>
        <w:spacing w:line="240" w:lineRule="auto"/>
        <w:ind w:right="-51"/>
      </w:pPr>
    </w:p>
    <w:p w:rsidR="006548D7" w:rsidRPr="006B118F" w:rsidRDefault="006548D7" w:rsidP="006548D7">
      <w:pPr>
        <w:spacing w:line="240" w:lineRule="auto"/>
        <w:ind w:right="-51"/>
        <w:rPr>
          <w:i/>
        </w:rPr>
      </w:pPr>
      <w:r w:rsidRPr="006B118F">
        <w:rPr>
          <w:i/>
        </w:rPr>
        <w:t xml:space="preserve">Inkomsten </w:t>
      </w:r>
    </w:p>
    <w:p w:rsidR="006548D7" w:rsidRDefault="006548D7" w:rsidP="006548D7">
      <w:pPr>
        <w:spacing w:line="240" w:lineRule="auto"/>
        <w:ind w:right="-51"/>
      </w:pPr>
      <w:r>
        <w:t>Als er sprake is van bepaalde inkomsten</w:t>
      </w:r>
      <w:r w:rsidR="008C660D">
        <w:t>,</w:t>
      </w:r>
      <w:r>
        <w:t xml:space="preserve"> dan geeft u dit hier aan. Denk aan: eigen bijdrage, bijdrage van </w:t>
      </w:r>
      <w:proofErr w:type="spellStart"/>
      <w:r>
        <w:t>bijvoor</w:t>
      </w:r>
      <w:proofErr w:type="spellEnd"/>
      <w:r>
        <w:t>- beeld winkeliers, corporaties en andere organisaties. De eigen bijdrage wordt alleen besteed aan de activiteit zelf.</w:t>
      </w:r>
    </w:p>
    <w:p w:rsidR="0017754A" w:rsidRDefault="0017754A" w:rsidP="00DE469C"/>
    <w:p w:rsidR="0017754A" w:rsidRDefault="0017754A" w:rsidP="00DE469C"/>
    <w:p w:rsidR="0017754A" w:rsidRDefault="0017754A" w:rsidP="00AF6863">
      <w:pPr>
        <w:ind w:left="426" w:hanging="426"/>
      </w:pPr>
      <w:r>
        <w:t>7</w:t>
      </w:r>
      <w:r w:rsidRPr="0017754A">
        <w:rPr>
          <w:b/>
          <w:color w:val="FF0000"/>
        </w:rPr>
        <w:t>.</w:t>
      </w:r>
      <w:r w:rsidRPr="0017754A">
        <w:rPr>
          <w:b/>
          <w:color w:val="FF0000"/>
        </w:rPr>
        <w:tab/>
        <w:t>Bijlagen</w:t>
      </w:r>
    </w:p>
    <w:p w:rsidR="0017754A" w:rsidRDefault="0017754A" w:rsidP="00AF6863">
      <w:pPr>
        <w:tabs>
          <w:tab w:val="left" w:pos="426"/>
        </w:tabs>
        <w:ind w:left="426"/>
      </w:pPr>
      <w:r>
        <w:t xml:space="preserve">Voeg als bijlage bij deze aanvraag een kopie van uw identiteitsbewijs toe. Dit mag een rijbewijs, paspoort of identiteitsbewijs zijn. Voor organisaties geldt dat u een kopie van het uittreksel van de Kamer van Koophandel dient mee te sturen. </w:t>
      </w:r>
    </w:p>
    <w:p w:rsidR="0017754A" w:rsidRDefault="0017754A" w:rsidP="00AF6863">
      <w:pPr>
        <w:tabs>
          <w:tab w:val="left" w:pos="426"/>
        </w:tabs>
        <w:ind w:left="426" w:hanging="142"/>
      </w:pPr>
    </w:p>
    <w:p w:rsidR="0017754A" w:rsidRDefault="0017754A" w:rsidP="00AF6863">
      <w:pPr>
        <w:tabs>
          <w:tab w:val="left" w:pos="426"/>
        </w:tabs>
        <w:ind w:left="426" w:hanging="426"/>
      </w:pPr>
      <w:r>
        <w:t>Toegevoegde bijlagen:</w:t>
      </w:r>
    </w:p>
    <w:p w:rsidR="0017754A" w:rsidRDefault="00381D84" w:rsidP="00AF6863">
      <w:pPr>
        <w:tabs>
          <w:tab w:val="left" w:pos="426"/>
        </w:tabs>
        <w:ind w:left="426" w:hanging="426"/>
      </w:pPr>
      <w:r w:rsidRPr="005B44C3">
        <w:rPr>
          <w:rFonts w:ascii="Times New Roman" w:hAnsi="Times New Roman" w:cs="Times New Roman"/>
        </w:rPr>
        <w:fldChar w:fldCharType="begin">
          <w:ffData>
            <w:name w:val="Selectievakje1"/>
            <w:enabled/>
            <w:calcOnExit w:val="0"/>
            <w:checkBox>
              <w:sizeAuto/>
              <w:default w:val="0"/>
            </w:checkBox>
          </w:ffData>
        </w:fldChar>
      </w:r>
      <w:r w:rsidR="00AF6863"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AF6863" w:rsidRPr="00E8102B">
        <w:rPr>
          <w:rFonts w:ascii="Times New Roman" w:hAnsi="Times New Roman" w:cs="Times New Roman"/>
          <w:sz w:val="24"/>
          <w:szCs w:val="24"/>
        </w:rPr>
        <w:t xml:space="preserve"> </w:t>
      </w:r>
      <w:r w:rsidR="00AF6863">
        <w:rPr>
          <w:rFonts w:ascii="Times New Roman" w:hAnsi="Times New Roman" w:cs="Times New Roman"/>
          <w:sz w:val="24"/>
          <w:szCs w:val="24"/>
        </w:rPr>
        <w:tab/>
      </w:r>
      <w:r w:rsidR="0017754A">
        <w:t xml:space="preserve">Kopie identiteitsbewijs </w:t>
      </w:r>
    </w:p>
    <w:p w:rsidR="0017754A" w:rsidRDefault="00381D84" w:rsidP="00AF6863">
      <w:pPr>
        <w:tabs>
          <w:tab w:val="left" w:pos="426"/>
        </w:tabs>
        <w:ind w:left="426" w:hanging="426"/>
      </w:pPr>
      <w:r w:rsidRPr="005B44C3">
        <w:rPr>
          <w:rFonts w:ascii="Times New Roman" w:hAnsi="Times New Roman" w:cs="Times New Roman"/>
        </w:rPr>
        <w:fldChar w:fldCharType="begin">
          <w:ffData>
            <w:name w:val="Selectievakje1"/>
            <w:enabled/>
            <w:calcOnExit w:val="0"/>
            <w:checkBox>
              <w:sizeAuto/>
              <w:default w:val="0"/>
            </w:checkBox>
          </w:ffData>
        </w:fldChar>
      </w:r>
      <w:r w:rsidR="00AF6863"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AF6863" w:rsidRPr="00E8102B">
        <w:rPr>
          <w:rFonts w:ascii="Times New Roman" w:hAnsi="Times New Roman" w:cs="Times New Roman"/>
          <w:sz w:val="24"/>
          <w:szCs w:val="24"/>
        </w:rPr>
        <w:t xml:space="preserve"> </w:t>
      </w:r>
      <w:r w:rsidR="00AF6863">
        <w:rPr>
          <w:rFonts w:ascii="Times New Roman" w:hAnsi="Times New Roman" w:cs="Times New Roman"/>
          <w:sz w:val="24"/>
          <w:szCs w:val="24"/>
        </w:rPr>
        <w:tab/>
      </w:r>
      <w:r w:rsidR="0017754A">
        <w:t>Kopie uit</w:t>
      </w:r>
      <w:r w:rsidR="003901E7">
        <w:t>t</w:t>
      </w:r>
      <w:r w:rsidR="0017754A">
        <w:t xml:space="preserve">reksel Kamer van Koophandel </w:t>
      </w:r>
    </w:p>
    <w:p w:rsidR="0017754A" w:rsidRDefault="00381D84" w:rsidP="00AF6863">
      <w:pPr>
        <w:tabs>
          <w:tab w:val="left" w:pos="426"/>
        </w:tabs>
        <w:ind w:left="426" w:hanging="426"/>
      </w:pPr>
      <w:r w:rsidRPr="005B44C3">
        <w:rPr>
          <w:rFonts w:ascii="Times New Roman" w:hAnsi="Times New Roman" w:cs="Times New Roman"/>
        </w:rPr>
        <w:fldChar w:fldCharType="begin">
          <w:ffData>
            <w:name w:val="Selectievakje1"/>
            <w:enabled/>
            <w:calcOnExit w:val="0"/>
            <w:checkBox>
              <w:sizeAuto/>
              <w:default w:val="0"/>
            </w:checkBox>
          </w:ffData>
        </w:fldChar>
      </w:r>
      <w:r w:rsidR="00AF6863"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AF6863" w:rsidRPr="00E8102B">
        <w:rPr>
          <w:rFonts w:ascii="Times New Roman" w:hAnsi="Times New Roman" w:cs="Times New Roman"/>
          <w:sz w:val="24"/>
          <w:szCs w:val="24"/>
        </w:rPr>
        <w:t xml:space="preserve"> </w:t>
      </w:r>
      <w:r w:rsidR="00AF6863">
        <w:rPr>
          <w:rFonts w:ascii="Times New Roman" w:hAnsi="Times New Roman" w:cs="Times New Roman"/>
          <w:sz w:val="24"/>
          <w:szCs w:val="24"/>
        </w:rPr>
        <w:tab/>
      </w:r>
      <w:r w:rsidR="0017754A">
        <w:t>Kopie bankafschrift</w:t>
      </w:r>
    </w:p>
    <w:p w:rsidR="003901E7" w:rsidRDefault="003901E7" w:rsidP="00AF6863">
      <w:pPr>
        <w:tabs>
          <w:tab w:val="left" w:pos="426"/>
        </w:tabs>
        <w:ind w:left="426" w:hanging="426"/>
      </w:pPr>
    </w:p>
    <w:p w:rsidR="00BF0146" w:rsidRDefault="00381D84" w:rsidP="00BF0146">
      <w:pPr>
        <w:tabs>
          <w:tab w:val="left" w:pos="426"/>
        </w:tabs>
        <w:ind w:left="426" w:hanging="426"/>
      </w:pPr>
      <w:r w:rsidRPr="005B44C3">
        <w:rPr>
          <w:rFonts w:ascii="Times New Roman" w:hAnsi="Times New Roman" w:cs="Times New Roman"/>
        </w:rPr>
        <w:fldChar w:fldCharType="begin">
          <w:ffData>
            <w:name w:val="Selectievakje1"/>
            <w:enabled/>
            <w:calcOnExit w:val="0"/>
            <w:checkBox>
              <w:sizeAuto/>
              <w:default w:val="0"/>
            </w:checkBox>
          </w:ffData>
        </w:fldChar>
      </w:r>
      <w:r w:rsidR="00BF0146"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BF0146" w:rsidRPr="00E8102B">
        <w:rPr>
          <w:rFonts w:ascii="Times New Roman" w:hAnsi="Times New Roman" w:cs="Times New Roman"/>
          <w:sz w:val="24"/>
          <w:szCs w:val="24"/>
        </w:rPr>
        <w:t xml:space="preserve"> </w:t>
      </w:r>
      <w:r w:rsidR="00BF0146">
        <w:rPr>
          <w:rFonts w:ascii="Times New Roman" w:hAnsi="Times New Roman" w:cs="Times New Roman"/>
          <w:sz w:val="24"/>
          <w:szCs w:val="24"/>
        </w:rPr>
        <w:tab/>
      </w:r>
      <w:r w:rsidR="00BF0146">
        <w:t>Offerte</w:t>
      </w:r>
      <w:r w:rsidR="003901E7">
        <w:t>(s)</w:t>
      </w:r>
      <w:r w:rsidR="00BF0146">
        <w:t xml:space="preserve"> van docent voor te leveren diensten (KvK/Btw-</w:t>
      </w:r>
      <w:proofErr w:type="spellStart"/>
      <w:r w:rsidR="00BF0146">
        <w:t>nr</w:t>
      </w:r>
      <w:proofErr w:type="spellEnd"/>
      <w:r w:rsidR="00BF0146">
        <w:t xml:space="preserve"> noodzakelijk, tenzij Vrijwilligersvergoeding wordt aangevraagd!)</w:t>
      </w:r>
    </w:p>
    <w:p w:rsidR="00BF0146" w:rsidRDefault="00381D84" w:rsidP="00BF0146">
      <w:pPr>
        <w:tabs>
          <w:tab w:val="left" w:pos="426"/>
        </w:tabs>
        <w:ind w:left="426" w:hanging="426"/>
      </w:pPr>
      <w:r w:rsidRPr="005B44C3">
        <w:rPr>
          <w:rFonts w:ascii="Times New Roman" w:hAnsi="Times New Roman" w:cs="Times New Roman"/>
        </w:rPr>
        <w:fldChar w:fldCharType="begin">
          <w:ffData>
            <w:name w:val="Selectievakje1"/>
            <w:enabled/>
            <w:calcOnExit w:val="0"/>
            <w:checkBox>
              <w:sizeAuto/>
              <w:default w:val="0"/>
            </w:checkBox>
          </w:ffData>
        </w:fldChar>
      </w:r>
      <w:r w:rsidR="00BF0146"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BF0146" w:rsidRPr="00E8102B">
        <w:rPr>
          <w:rFonts w:ascii="Times New Roman" w:hAnsi="Times New Roman" w:cs="Times New Roman"/>
          <w:sz w:val="24"/>
          <w:szCs w:val="24"/>
        </w:rPr>
        <w:t xml:space="preserve"> </w:t>
      </w:r>
      <w:r w:rsidR="00BF0146">
        <w:rPr>
          <w:rFonts w:ascii="Times New Roman" w:hAnsi="Times New Roman" w:cs="Times New Roman"/>
          <w:sz w:val="24"/>
          <w:szCs w:val="24"/>
        </w:rPr>
        <w:tab/>
      </w:r>
      <w:r w:rsidR="00BF0146">
        <w:t>Offerte(s) van bedrijven die goederen of diensten leveren (KvK/Btw-</w:t>
      </w:r>
      <w:proofErr w:type="spellStart"/>
      <w:r w:rsidR="00BF0146">
        <w:t>nr</w:t>
      </w:r>
      <w:proofErr w:type="spellEnd"/>
      <w:r w:rsidR="00BF0146">
        <w:t xml:space="preserve"> noodzakelijk)</w:t>
      </w:r>
    </w:p>
    <w:p w:rsidR="003901E7" w:rsidRDefault="00381D84" w:rsidP="003901E7">
      <w:pPr>
        <w:tabs>
          <w:tab w:val="left" w:pos="426"/>
        </w:tabs>
        <w:ind w:left="426" w:hanging="426"/>
      </w:pPr>
      <w:r w:rsidRPr="005B44C3">
        <w:rPr>
          <w:rFonts w:ascii="Times New Roman" w:hAnsi="Times New Roman" w:cs="Times New Roman"/>
        </w:rPr>
        <w:fldChar w:fldCharType="begin">
          <w:ffData>
            <w:name w:val="Selectievakje1"/>
            <w:enabled/>
            <w:calcOnExit w:val="0"/>
            <w:checkBox>
              <w:sizeAuto/>
              <w:default w:val="0"/>
            </w:checkBox>
          </w:ffData>
        </w:fldChar>
      </w:r>
      <w:r w:rsidR="003901E7" w:rsidRPr="005B44C3">
        <w:rPr>
          <w:rFonts w:ascii="Times New Roman" w:hAnsi="Times New Roman" w:cs="Times New Roman"/>
        </w:rPr>
        <w:instrText xml:space="preserve"> FORMCHECKBOX </w:instrText>
      </w:r>
      <w:r w:rsidR="00A0016D">
        <w:rPr>
          <w:rFonts w:ascii="Times New Roman" w:hAnsi="Times New Roman" w:cs="Times New Roman"/>
        </w:rPr>
      </w:r>
      <w:r w:rsidR="00A0016D">
        <w:rPr>
          <w:rFonts w:ascii="Times New Roman" w:hAnsi="Times New Roman" w:cs="Times New Roman"/>
        </w:rPr>
        <w:fldChar w:fldCharType="separate"/>
      </w:r>
      <w:r w:rsidRPr="005B44C3">
        <w:rPr>
          <w:rFonts w:ascii="Times New Roman" w:hAnsi="Times New Roman" w:cs="Times New Roman"/>
        </w:rPr>
        <w:fldChar w:fldCharType="end"/>
      </w:r>
      <w:r w:rsidR="003901E7" w:rsidRPr="00E8102B">
        <w:rPr>
          <w:rFonts w:ascii="Times New Roman" w:hAnsi="Times New Roman" w:cs="Times New Roman"/>
          <w:sz w:val="24"/>
          <w:szCs w:val="24"/>
        </w:rPr>
        <w:t xml:space="preserve"> </w:t>
      </w:r>
      <w:r w:rsidR="003901E7">
        <w:rPr>
          <w:rFonts w:ascii="Times New Roman" w:hAnsi="Times New Roman" w:cs="Times New Roman"/>
          <w:sz w:val="24"/>
          <w:szCs w:val="24"/>
        </w:rPr>
        <w:tab/>
      </w:r>
      <w:r w:rsidR="003901E7">
        <w:t>Als offertes niet mogelijk zijn: een gedetailleerd overzicht van geschatte kosten.</w:t>
      </w:r>
    </w:p>
    <w:p w:rsidR="0017754A" w:rsidRDefault="0017754A" w:rsidP="0017754A"/>
    <w:p w:rsidR="0017754A" w:rsidRDefault="0017754A" w:rsidP="0017754A"/>
    <w:p w:rsidR="0017754A" w:rsidRPr="00AF6863" w:rsidRDefault="0017754A" w:rsidP="00AF6863">
      <w:pPr>
        <w:ind w:left="426" w:hanging="426"/>
        <w:rPr>
          <w:b/>
          <w:color w:val="FF0000"/>
        </w:rPr>
      </w:pPr>
      <w:r w:rsidRPr="00AF6863">
        <w:rPr>
          <w:b/>
          <w:color w:val="FF0000"/>
        </w:rPr>
        <w:t>8.  Heeft u nog vragen of opmerkingen?</w:t>
      </w:r>
    </w:p>
    <w:p w:rsidR="0017754A" w:rsidRDefault="0017754A" w:rsidP="0017754A"/>
    <w:tbl>
      <w:tblPr>
        <w:tblStyle w:val="Tabelraster"/>
        <w:tblW w:w="0" w:type="auto"/>
        <w:tblLook w:val="04A0" w:firstRow="1" w:lastRow="0" w:firstColumn="1" w:lastColumn="0" w:noHBand="0" w:noVBand="1"/>
      </w:tblPr>
      <w:tblGrid>
        <w:gridCol w:w="10350"/>
      </w:tblGrid>
      <w:tr w:rsidR="00AF6863" w:rsidTr="00AF6863">
        <w:tc>
          <w:tcPr>
            <w:tcW w:w="10350" w:type="dxa"/>
          </w:tcPr>
          <w:p w:rsidR="00AF6863" w:rsidRDefault="00381D84" w:rsidP="00DE469C">
            <w:r>
              <w:rPr>
                <w:i/>
              </w:rPr>
              <w:fldChar w:fldCharType="begin">
                <w:ffData>
                  <w:name w:val="Text69"/>
                  <w:enabled/>
                  <w:calcOnExit w:val="0"/>
                  <w:textInput/>
                </w:ffData>
              </w:fldChar>
            </w:r>
            <w:r w:rsidR="00AF6863">
              <w:rPr>
                <w:i/>
              </w:rPr>
              <w:instrText xml:space="preserve"> FORMTEXT </w:instrText>
            </w:r>
            <w:r>
              <w:rPr>
                <w:i/>
              </w:rPr>
            </w:r>
            <w:r>
              <w:rPr>
                <w:i/>
              </w:rPr>
              <w:fldChar w:fldCharType="separate"/>
            </w:r>
            <w:r w:rsidR="00AF6863">
              <w:rPr>
                <w:i/>
                <w:noProof/>
              </w:rPr>
              <w:t> </w:t>
            </w:r>
            <w:r w:rsidR="00AF6863">
              <w:rPr>
                <w:i/>
                <w:noProof/>
              </w:rPr>
              <w:t> </w:t>
            </w:r>
            <w:r w:rsidR="00AF6863">
              <w:rPr>
                <w:i/>
                <w:noProof/>
              </w:rPr>
              <w:t> </w:t>
            </w:r>
            <w:r w:rsidR="00AF6863">
              <w:rPr>
                <w:i/>
                <w:noProof/>
              </w:rPr>
              <w:t> </w:t>
            </w:r>
            <w:r w:rsidR="00AF6863">
              <w:rPr>
                <w:i/>
                <w:noProof/>
              </w:rPr>
              <w:t> </w:t>
            </w:r>
            <w:r>
              <w:rPr>
                <w:i/>
              </w:rPr>
              <w:fldChar w:fldCharType="end"/>
            </w:r>
          </w:p>
          <w:p w:rsidR="00AF6863" w:rsidRDefault="00AF6863" w:rsidP="00DE469C"/>
        </w:tc>
      </w:tr>
      <w:tr w:rsidR="00AF6863" w:rsidTr="00AF6863">
        <w:tc>
          <w:tcPr>
            <w:tcW w:w="10350" w:type="dxa"/>
          </w:tcPr>
          <w:p w:rsidR="00AF6863" w:rsidRDefault="00381D84" w:rsidP="00DE469C">
            <w:r>
              <w:rPr>
                <w:i/>
              </w:rPr>
              <w:fldChar w:fldCharType="begin">
                <w:ffData>
                  <w:name w:val="Text69"/>
                  <w:enabled/>
                  <w:calcOnExit w:val="0"/>
                  <w:textInput/>
                </w:ffData>
              </w:fldChar>
            </w:r>
            <w:r w:rsidR="00DD4FE9">
              <w:rPr>
                <w:i/>
              </w:rPr>
              <w:instrText xml:space="preserve"> FORMTEXT </w:instrText>
            </w:r>
            <w:r>
              <w:rPr>
                <w:i/>
              </w:rPr>
            </w:r>
            <w:r>
              <w:rPr>
                <w:i/>
              </w:rPr>
              <w:fldChar w:fldCharType="separate"/>
            </w:r>
            <w:r w:rsidR="00DD4FE9">
              <w:rPr>
                <w:i/>
                <w:noProof/>
              </w:rPr>
              <w:t> </w:t>
            </w:r>
            <w:r w:rsidR="00DD4FE9">
              <w:rPr>
                <w:i/>
                <w:noProof/>
              </w:rPr>
              <w:t> </w:t>
            </w:r>
            <w:r w:rsidR="00DD4FE9">
              <w:rPr>
                <w:i/>
                <w:noProof/>
              </w:rPr>
              <w:t> </w:t>
            </w:r>
            <w:r w:rsidR="00DD4FE9">
              <w:rPr>
                <w:i/>
                <w:noProof/>
              </w:rPr>
              <w:t> </w:t>
            </w:r>
            <w:r w:rsidR="00DD4FE9">
              <w:rPr>
                <w:i/>
                <w:noProof/>
              </w:rPr>
              <w:t> </w:t>
            </w:r>
            <w:r>
              <w:rPr>
                <w:i/>
              </w:rPr>
              <w:fldChar w:fldCharType="end"/>
            </w:r>
          </w:p>
          <w:p w:rsidR="00AF6863" w:rsidRDefault="00AF6863" w:rsidP="00DE469C"/>
        </w:tc>
      </w:tr>
      <w:tr w:rsidR="00AF6863" w:rsidTr="00AF6863">
        <w:tc>
          <w:tcPr>
            <w:tcW w:w="10350" w:type="dxa"/>
          </w:tcPr>
          <w:p w:rsidR="00AF6863" w:rsidRDefault="00381D84" w:rsidP="00DE469C">
            <w:r>
              <w:rPr>
                <w:i/>
              </w:rPr>
              <w:fldChar w:fldCharType="begin">
                <w:ffData>
                  <w:name w:val="Text69"/>
                  <w:enabled/>
                  <w:calcOnExit w:val="0"/>
                  <w:textInput/>
                </w:ffData>
              </w:fldChar>
            </w:r>
            <w:r w:rsidR="00DD4FE9">
              <w:rPr>
                <w:i/>
              </w:rPr>
              <w:instrText xml:space="preserve"> FORMTEXT </w:instrText>
            </w:r>
            <w:r>
              <w:rPr>
                <w:i/>
              </w:rPr>
            </w:r>
            <w:r>
              <w:rPr>
                <w:i/>
              </w:rPr>
              <w:fldChar w:fldCharType="separate"/>
            </w:r>
            <w:r w:rsidR="00DD4FE9">
              <w:rPr>
                <w:i/>
                <w:noProof/>
              </w:rPr>
              <w:t> </w:t>
            </w:r>
            <w:r w:rsidR="00DD4FE9">
              <w:rPr>
                <w:i/>
                <w:noProof/>
              </w:rPr>
              <w:t> </w:t>
            </w:r>
            <w:r w:rsidR="00DD4FE9">
              <w:rPr>
                <w:i/>
                <w:noProof/>
              </w:rPr>
              <w:t> </w:t>
            </w:r>
            <w:r w:rsidR="00DD4FE9">
              <w:rPr>
                <w:i/>
                <w:noProof/>
              </w:rPr>
              <w:t> </w:t>
            </w:r>
            <w:r w:rsidR="00DD4FE9">
              <w:rPr>
                <w:i/>
                <w:noProof/>
              </w:rPr>
              <w:t> </w:t>
            </w:r>
            <w:r>
              <w:rPr>
                <w:i/>
              </w:rPr>
              <w:fldChar w:fldCharType="end"/>
            </w:r>
          </w:p>
          <w:p w:rsidR="00AF6863" w:rsidRDefault="00AF6863" w:rsidP="00DE469C"/>
        </w:tc>
      </w:tr>
      <w:tr w:rsidR="00AF6863" w:rsidTr="00AF6863">
        <w:tc>
          <w:tcPr>
            <w:tcW w:w="10350" w:type="dxa"/>
          </w:tcPr>
          <w:p w:rsidR="00AF6863" w:rsidRDefault="00381D84" w:rsidP="00DE469C">
            <w:r>
              <w:rPr>
                <w:i/>
              </w:rPr>
              <w:fldChar w:fldCharType="begin">
                <w:ffData>
                  <w:name w:val="Text69"/>
                  <w:enabled/>
                  <w:calcOnExit w:val="0"/>
                  <w:textInput/>
                </w:ffData>
              </w:fldChar>
            </w:r>
            <w:r w:rsidR="00DD4FE9">
              <w:rPr>
                <w:i/>
              </w:rPr>
              <w:instrText xml:space="preserve"> FORMTEXT </w:instrText>
            </w:r>
            <w:r>
              <w:rPr>
                <w:i/>
              </w:rPr>
            </w:r>
            <w:r>
              <w:rPr>
                <w:i/>
              </w:rPr>
              <w:fldChar w:fldCharType="separate"/>
            </w:r>
            <w:r w:rsidR="00DD4FE9">
              <w:rPr>
                <w:i/>
                <w:noProof/>
              </w:rPr>
              <w:t> </w:t>
            </w:r>
            <w:r w:rsidR="00DD4FE9">
              <w:rPr>
                <w:i/>
                <w:noProof/>
              </w:rPr>
              <w:t> </w:t>
            </w:r>
            <w:r w:rsidR="00DD4FE9">
              <w:rPr>
                <w:i/>
                <w:noProof/>
              </w:rPr>
              <w:t> </w:t>
            </w:r>
            <w:r w:rsidR="00DD4FE9">
              <w:rPr>
                <w:i/>
                <w:noProof/>
              </w:rPr>
              <w:t> </w:t>
            </w:r>
            <w:r w:rsidR="00DD4FE9">
              <w:rPr>
                <w:i/>
                <w:noProof/>
              </w:rPr>
              <w:t> </w:t>
            </w:r>
            <w:r>
              <w:rPr>
                <w:i/>
              </w:rPr>
              <w:fldChar w:fldCharType="end"/>
            </w:r>
          </w:p>
          <w:p w:rsidR="00AF6863" w:rsidRDefault="00AF6863" w:rsidP="00DE469C"/>
        </w:tc>
      </w:tr>
      <w:tr w:rsidR="00AF6863" w:rsidTr="00AF6863">
        <w:tc>
          <w:tcPr>
            <w:tcW w:w="10350" w:type="dxa"/>
          </w:tcPr>
          <w:p w:rsidR="00AF6863" w:rsidRDefault="00381D84" w:rsidP="00DE469C">
            <w:r>
              <w:rPr>
                <w:i/>
              </w:rPr>
              <w:fldChar w:fldCharType="begin">
                <w:ffData>
                  <w:name w:val="Text69"/>
                  <w:enabled/>
                  <w:calcOnExit w:val="0"/>
                  <w:textInput/>
                </w:ffData>
              </w:fldChar>
            </w:r>
            <w:r w:rsidR="00DD4FE9">
              <w:rPr>
                <w:i/>
              </w:rPr>
              <w:instrText xml:space="preserve"> FORMTEXT </w:instrText>
            </w:r>
            <w:r>
              <w:rPr>
                <w:i/>
              </w:rPr>
            </w:r>
            <w:r>
              <w:rPr>
                <w:i/>
              </w:rPr>
              <w:fldChar w:fldCharType="separate"/>
            </w:r>
            <w:r w:rsidR="00DD4FE9">
              <w:rPr>
                <w:i/>
                <w:noProof/>
              </w:rPr>
              <w:t> </w:t>
            </w:r>
            <w:r w:rsidR="00DD4FE9">
              <w:rPr>
                <w:i/>
                <w:noProof/>
              </w:rPr>
              <w:t> </w:t>
            </w:r>
            <w:r w:rsidR="00DD4FE9">
              <w:rPr>
                <w:i/>
                <w:noProof/>
              </w:rPr>
              <w:t> </w:t>
            </w:r>
            <w:r w:rsidR="00DD4FE9">
              <w:rPr>
                <w:i/>
                <w:noProof/>
              </w:rPr>
              <w:t> </w:t>
            </w:r>
            <w:r w:rsidR="00DD4FE9">
              <w:rPr>
                <w:i/>
                <w:noProof/>
              </w:rPr>
              <w:t> </w:t>
            </w:r>
            <w:r>
              <w:rPr>
                <w:i/>
              </w:rPr>
              <w:fldChar w:fldCharType="end"/>
            </w:r>
          </w:p>
          <w:p w:rsidR="00AF6863" w:rsidRDefault="00AF6863" w:rsidP="00DE469C"/>
        </w:tc>
      </w:tr>
      <w:tr w:rsidR="00AF6863" w:rsidTr="00AF6863">
        <w:tc>
          <w:tcPr>
            <w:tcW w:w="10350" w:type="dxa"/>
          </w:tcPr>
          <w:p w:rsidR="00AF6863" w:rsidRDefault="00381D84" w:rsidP="00DE469C">
            <w:r>
              <w:rPr>
                <w:i/>
              </w:rPr>
              <w:fldChar w:fldCharType="begin">
                <w:ffData>
                  <w:name w:val="Text69"/>
                  <w:enabled/>
                  <w:calcOnExit w:val="0"/>
                  <w:textInput/>
                </w:ffData>
              </w:fldChar>
            </w:r>
            <w:r w:rsidR="00DD4FE9">
              <w:rPr>
                <w:i/>
              </w:rPr>
              <w:instrText xml:space="preserve"> FORMTEXT </w:instrText>
            </w:r>
            <w:r>
              <w:rPr>
                <w:i/>
              </w:rPr>
            </w:r>
            <w:r>
              <w:rPr>
                <w:i/>
              </w:rPr>
              <w:fldChar w:fldCharType="separate"/>
            </w:r>
            <w:r w:rsidR="00DD4FE9">
              <w:rPr>
                <w:i/>
                <w:noProof/>
              </w:rPr>
              <w:t> </w:t>
            </w:r>
            <w:r w:rsidR="00DD4FE9">
              <w:rPr>
                <w:i/>
                <w:noProof/>
              </w:rPr>
              <w:t> </w:t>
            </w:r>
            <w:r w:rsidR="00DD4FE9">
              <w:rPr>
                <w:i/>
                <w:noProof/>
              </w:rPr>
              <w:t> </w:t>
            </w:r>
            <w:r w:rsidR="00DD4FE9">
              <w:rPr>
                <w:i/>
                <w:noProof/>
              </w:rPr>
              <w:t> </w:t>
            </w:r>
            <w:r w:rsidR="00DD4FE9">
              <w:rPr>
                <w:i/>
                <w:noProof/>
              </w:rPr>
              <w:t> </w:t>
            </w:r>
            <w:r>
              <w:rPr>
                <w:i/>
              </w:rPr>
              <w:fldChar w:fldCharType="end"/>
            </w:r>
          </w:p>
          <w:p w:rsidR="00AF6863" w:rsidRDefault="00AF6863" w:rsidP="00DE469C"/>
        </w:tc>
      </w:tr>
    </w:tbl>
    <w:p w:rsidR="00D47B26" w:rsidRDefault="00D47B26" w:rsidP="00DE469C"/>
    <w:p w:rsidR="00AF6863" w:rsidRDefault="00AF6863" w:rsidP="00DE469C"/>
    <w:p w:rsidR="00AF6863" w:rsidRPr="00DD4FE9" w:rsidRDefault="00DD4FE9" w:rsidP="00DE469C">
      <w:pPr>
        <w:rPr>
          <w:b/>
          <w:color w:val="548DD4" w:themeColor="text2" w:themeTint="99"/>
        </w:rPr>
      </w:pPr>
      <w:r w:rsidRPr="00DD4FE9">
        <w:rPr>
          <w:b/>
          <w:color w:val="548DD4" w:themeColor="text2" w:themeTint="99"/>
        </w:rPr>
        <w:t>Hartelijk dank voor het invullen</w:t>
      </w:r>
      <w:r>
        <w:rPr>
          <w:b/>
          <w:color w:val="548DD4" w:themeColor="text2" w:themeTint="99"/>
        </w:rPr>
        <w:t>!</w:t>
      </w:r>
    </w:p>
    <w:p w:rsidR="005F6290" w:rsidRPr="00FF7756" w:rsidRDefault="005F6290" w:rsidP="00FF7756">
      <w:pPr>
        <w:spacing w:line="240" w:lineRule="auto"/>
        <w:rPr>
          <w:color w:val="D9D9D9" w:themeColor="background1" w:themeShade="D9"/>
          <w:sz w:val="16"/>
          <w:szCs w:val="16"/>
        </w:rPr>
      </w:pPr>
    </w:p>
    <w:sectPr w:rsidR="005F6290" w:rsidRPr="00FF7756" w:rsidSect="00725CAB">
      <w:type w:val="continuous"/>
      <w:pgSz w:w="11906" w:h="16838" w:code="9"/>
      <w:pgMar w:top="61" w:right="845" w:bottom="567" w:left="851" w:header="0" w:footer="401"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6D" w:rsidRDefault="00A0016D">
      <w:r>
        <w:separator/>
      </w:r>
    </w:p>
  </w:endnote>
  <w:endnote w:type="continuationSeparator" w:id="0">
    <w:p w:rsidR="00A0016D" w:rsidRDefault="00A0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DF" w:rsidRDefault="00381D84" w:rsidP="008F030A">
    <w:pPr>
      <w:pStyle w:val="Voettekst"/>
      <w:framePr w:wrap="around" w:vAnchor="text" w:hAnchor="margin" w:xAlign="right" w:y="1"/>
      <w:rPr>
        <w:rStyle w:val="Paginanummer"/>
      </w:rPr>
    </w:pPr>
    <w:r>
      <w:rPr>
        <w:rStyle w:val="Paginanummer"/>
      </w:rPr>
      <w:fldChar w:fldCharType="begin"/>
    </w:r>
    <w:r w:rsidR="002167DF">
      <w:rPr>
        <w:rStyle w:val="Paginanummer"/>
      </w:rPr>
      <w:instrText xml:space="preserve">PAGE  </w:instrText>
    </w:r>
    <w:r>
      <w:rPr>
        <w:rStyle w:val="Paginanummer"/>
      </w:rPr>
      <w:fldChar w:fldCharType="separate"/>
    </w:r>
    <w:r w:rsidR="002167DF">
      <w:rPr>
        <w:rStyle w:val="Paginanummer"/>
        <w:noProof/>
      </w:rPr>
      <w:t>9</w:t>
    </w:r>
    <w:r>
      <w:rPr>
        <w:rStyle w:val="Paginanummer"/>
      </w:rPr>
      <w:fldChar w:fldCharType="end"/>
    </w:r>
  </w:p>
  <w:p w:rsidR="002167DF" w:rsidRDefault="002167DF" w:rsidP="005F00A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DF" w:rsidRPr="00EC3984" w:rsidRDefault="002167DF" w:rsidP="001070BA">
    <w:pPr>
      <w:pStyle w:val="Voettekst"/>
      <w:tabs>
        <w:tab w:val="clear" w:pos="8306"/>
        <w:tab w:val="left" w:pos="7988"/>
        <w:tab w:val="right" w:pos="10080"/>
      </w:tabs>
      <w:ind w:right="130"/>
      <w:rPr>
        <w:i/>
      </w:rPr>
    </w:pPr>
    <w:r w:rsidRPr="00EC3984">
      <w:rPr>
        <w:i/>
      </w:rPr>
      <w:t xml:space="preserve">Aanvraagformulier Bewonersinitiatieven Stadsdeel Nieuw-West – </w:t>
    </w:r>
    <w:r>
      <w:rPr>
        <w:i/>
      </w:rPr>
      <w:t>Nieuw-Sloten en Sloten</w:t>
    </w:r>
    <w:r w:rsidRPr="005F6290">
      <w:rPr>
        <w:i/>
      </w:rPr>
      <w:t xml:space="preserve"> </w:t>
    </w:r>
    <w:r w:rsidR="004524DF">
      <w:rPr>
        <w:i/>
      </w:rPr>
      <w:t>2016</w:t>
    </w:r>
    <w:r w:rsidRPr="00EC3984">
      <w:rPr>
        <w:i/>
      </w:rPr>
      <w:tab/>
    </w:r>
    <w:r>
      <w:rPr>
        <w:i/>
      </w:rPr>
      <w:tab/>
    </w:r>
    <w:r w:rsidRPr="00EC3984">
      <w:rPr>
        <w:i/>
      </w:rPr>
      <w:t xml:space="preserve">p. </w:t>
    </w:r>
    <w:r w:rsidR="00381D84" w:rsidRPr="00EC3984">
      <w:rPr>
        <w:i/>
      </w:rPr>
      <w:fldChar w:fldCharType="begin"/>
    </w:r>
    <w:r w:rsidRPr="00EC3984">
      <w:rPr>
        <w:i/>
      </w:rPr>
      <w:instrText xml:space="preserve"> PAGE   \* MERGEFORMAT </w:instrText>
    </w:r>
    <w:r w:rsidR="00381D84" w:rsidRPr="00EC3984">
      <w:rPr>
        <w:i/>
      </w:rPr>
      <w:fldChar w:fldCharType="separate"/>
    </w:r>
    <w:r w:rsidR="00C13D15">
      <w:rPr>
        <w:i/>
        <w:noProof/>
      </w:rPr>
      <w:t>2</w:t>
    </w:r>
    <w:r w:rsidR="00381D84" w:rsidRPr="00EC3984">
      <w:rPr>
        <w:i/>
      </w:rPr>
      <w:fldChar w:fldCharType="end"/>
    </w:r>
    <w:r w:rsidRPr="00EC3984">
      <w:rPr>
        <w:i/>
      </w:rPr>
      <w:t>/</w:t>
    </w:r>
    <w:fldSimple w:instr=" NUMPAGES  \* MERGEFORMAT ">
      <w:r w:rsidR="00C13D15" w:rsidRPr="00C13D15">
        <w:rPr>
          <w:i/>
          <w:noProof/>
        </w:rPr>
        <w:t>7</w:t>
      </w:r>
    </w:fldSimple>
  </w:p>
  <w:p w:rsidR="002167DF" w:rsidRPr="00EC3984" w:rsidRDefault="002167DF" w:rsidP="00AC273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DF" w:rsidRPr="00EC3984" w:rsidRDefault="002167DF" w:rsidP="00AC2735">
    <w:pPr>
      <w:pStyle w:val="Voettekst"/>
      <w:tabs>
        <w:tab w:val="clear" w:pos="8306"/>
        <w:tab w:val="right" w:pos="10080"/>
      </w:tabs>
      <w:ind w:right="130"/>
      <w:rPr>
        <w:i/>
      </w:rPr>
    </w:pPr>
    <w:r w:rsidRPr="00EC3984">
      <w:rPr>
        <w:i/>
      </w:rPr>
      <w:t xml:space="preserve">Aanvraagformulier Bewonersinitiatieven Stadsdeel Nieuw-West – </w:t>
    </w:r>
    <w:r>
      <w:rPr>
        <w:i/>
      </w:rPr>
      <w:t>Nieuw-Sloten en Sloten 201</w:t>
    </w:r>
    <w:r w:rsidR="00BF4877">
      <w:rPr>
        <w:i/>
      </w:rPr>
      <w:t>6</w:t>
    </w:r>
    <w:r>
      <w:rPr>
        <w:i/>
      </w:rPr>
      <w:tab/>
    </w:r>
    <w:r w:rsidRPr="00EC3984">
      <w:rPr>
        <w:i/>
      </w:rPr>
      <w:t xml:space="preserve">p. </w:t>
    </w:r>
    <w:r w:rsidR="00381D84" w:rsidRPr="00EC3984">
      <w:rPr>
        <w:i/>
      </w:rPr>
      <w:fldChar w:fldCharType="begin"/>
    </w:r>
    <w:r w:rsidRPr="00EC3984">
      <w:rPr>
        <w:i/>
      </w:rPr>
      <w:instrText xml:space="preserve"> PAGE   \* MERGEFORMAT </w:instrText>
    </w:r>
    <w:r w:rsidR="00381D84" w:rsidRPr="00EC3984">
      <w:rPr>
        <w:i/>
      </w:rPr>
      <w:fldChar w:fldCharType="separate"/>
    </w:r>
    <w:r w:rsidR="00C13D15">
      <w:rPr>
        <w:i/>
        <w:noProof/>
      </w:rPr>
      <w:t>1</w:t>
    </w:r>
    <w:r w:rsidR="00381D84" w:rsidRPr="00EC3984">
      <w:rPr>
        <w:i/>
      </w:rPr>
      <w:fldChar w:fldCharType="end"/>
    </w:r>
    <w:r w:rsidRPr="00EC3984">
      <w:rPr>
        <w:i/>
      </w:rPr>
      <w:t>/</w:t>
    </w:r>
    <w:fldSimple w:instr=" NUMPAGES  \* MERGEFORMAT ">
      <w:r w:rsidR="00C13D15" w:rsidRPr="00C13D15">
        <w:rPr>
          <w:i/>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6D" w:rsidRDefault="00A0016D">
      <w:r>
        <w:separator/>
      </w:r>
    </w:p>
  </w:footnote>
  <w:footnote w:type="continuationSeparator" w:id="0">
    <w:p w:rsidR="00A0016D" w:rsidRDefault="00A0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DF" w:rsidRDefault="002167DF">
    <w:pPr>
      <w:pStyle w:val="Koptekst"/>
    </w:pPr>
    <w:bookmarkStart w:id="0" w:name="kenmer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DF" w:rsidRDefault="002167DF"/>
  <w:p w:rsidR="002167DF" w:rsidRDefault="002167DF" w:rsidP="006569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32F"/>
    <w:multiLevelType w:val="hybridMultilevel"/>
    <w:tmpl w:val="06902338"/>
    <w:lvl w:ilvl="0" w:tplc="04130005">
      <w:start w:val="1"/>
      <w:numFmt w:val="bullet"/>
      <w:lvlText w:val=""/>
      <w:lvlJc w:val="left"/>
      <w:pPr>
        <w:tabs>
          <w:tab w:val="num" w:pos="1080"/>
        </w:tabs>
        <w:ind w:left="1080" w:hanging="360"/>
      </w:pPr>
      <w:rPr>
        <w:rFonts w:ascii="Wingdings" w:hAnsi="Wingdings" w:hint="default"/>
      </w:rPr>
    </w:lvl>
    <w:lvl w:ilvl="1" w:tplc="0413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12C67523"/>
    <w:multiLevelType w:val="hybridMultilevel"/>
    <w:tmpl w:val="12E66D5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C34415"/>
    <w:multiLevelType w:val="hybridMultilevel"/>
    <w:tmpl w:val="086A1040"/>
    <w:lvl w:ilvl="0" w:tplc="0413000F">
      <w:start w:val="1"/>
      <w:numFmt w:val="decimal"/>
      <w:lvlText w:val="%1."/>
      <w:lvlJc w:val="left"/>
      <w:pPr>
        <w:tabs>
          <w:tab w:val="num" w:pos="720"/>
        </w:tabs>
        <w:ind w:left="720" w:hanging="360"/>
      </w:pPr>
    </w:lvl>
    <w:lvl w:ilvl="1" w:tplc="E57A1534">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DB67A13"/>
    <w:multiLevelType w:val="hybridMultilevel"/>
    <w:tmpl w:val="6A42FE66"/>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AB439A8"/>
    <w:multiLevelType w:val="hybridMultilevel"/>
    <w:tmpl w:val="8CC6107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D9114F0"/>
    <w:multiLevelType w:val="hybridMultilevel"/>
    <w:tmpl w:val="01205F56"/>
    <w:lvl w:ilvl="0" w:tplc="BB50831A">
      <w:start w:val="1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5D1D34"/>
    <w:multiLevelType w:val="hybridMultilevel"/>
    <w:tmpl w:val="075A65F8"/>
    <w:lvl w:ilvl="0" w:tplc="E57A1534">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32169BA"/>
    <w:multiLevelType w:val="hybridMultilevel"/>
    <w:tmpl w:val="94BEA1E8"/>
    <w:lvl w:ilvl="0" w:tplc="0413000B">
      <w:start w:val="1"/>
      <w:numFmt w:val="bullet"/>
      <w:lvlText w:val=""/>
      <w:lvlJc w:val="left"/>
      <w:pPr>
        <w:tabs>
          <w:tab w:val="num" w:pos="540"/>
        </w:tabs>
        <w:ind w:left="540" w:hanging="360"/>
      </w:pPr>
      <w:rPr>
        <w:rFonts w:ascii="Wingdings" w:hAnsi="Wingding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8">
    <w:nsid w:val="56651779"/>
    <w:multiLevelType w:val="hybridMultilevel"/>
    <w:tmpl w:val="4A2ABE2C"/>
    <w:lvl w:ilvl="0" w:tplc="7E807DBE">
      <w:start w:val="6"/>
      <w:numFmt w:val="bullet"/>
      <w:lvlText w:val=""/>
      <w:lvlJc w:val="left"/>
      <w:pPr>
        <w:tabs>
          <w:tab w:val="num" w:pos="360"/>
        </w:tabs>
        <w:ind w:left="360" w:hanging="360"/>
      </w:pPr>
      <w:rPr>
        <w:rFonts w:ascii="Symbol" w:eastAsia="Times New Roman" w:hAnsi="Symbo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65431192"/>
    <w:multiLevelType w:val="hybridMultilevel"/>
    <w:tmpl w:val="81ECD7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74B6422"/>
    <w:multiLevelType w:val="hybridMultilevel"/>
    <w:tmpl w:val="941430B2"/>
    <w:lvl w:ilvl="0" w:tplc="0413000B">
      <w:start w:val="1"/>
      <w:numFmt w:val="bullet"/>
      <w:lvlText w:val=""/>
      <w:lvlJc w:val="left"/>
      <w:pPr>
        <w:tabs>
          <w:tab w:val="num" w:pos="720"/>
        </w:tabs>
        <w:ind w:left="720" w:hanging="360"/>
      </w:pPr>
      <w:rPr>
        <w:rFonts w:ascii="Wingdings" w:hAnsi="Wingdings" w:hint="default"/>
      </w:rPr>
    </w:lvl>
    <w:lvl w:ilvl="1" w:tplc="E57A1534">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F61299B"/>
    <w:multiLevelType w:val="hybridMultilevel"/>
    <w:tmpl w:val="CC6858AA"/>
    <w:lvl w:ilvl="0" w:tplc="F376A450">
      <w:start w:val="1"/>
      <w:numFmt w:val="upperLetter"/>
      <w:lvlText w:val="%1."/>
      <w:lvlJc w:val="left"/>
      <w:pPr>
        <w:tabs>
          <w:tab w:val="num" w:pos="720"/>
        </w:tabs>
        <w:ind w:left="397" w:hanging="397"/>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A501A66"/>
    <w:multiLevelType w:val="hybridMultilevel"/>
    <w:tmpl w:val="5380B65C"/>
    <w:lvl w:ilvl="0" w:tplc="A99AED5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0"/>
  </w:num>
  <w:num w:numId="4">
    <w:abstractNumId w:val="8"/>
  </w:num>
  <w:num w:numId="5">
    <w:abstractNumId w:val="7"/>
  </w:num>
  <w:num w:numId="6">
    <w:abstractNumId w:val="5"/>
  </w:num>
  <w:num w:numId="7">
    <w:abstractNumId w:val="11"/>
  </w:num>
  <w:num w:numId="8">
    <w:abstractNumId w:val="0"/>
  </w:num>
  <w:num w:numId="9">
    <w:abstractNumId w:val="9"/>
  </w:num>
  <w:num w:numId="10">
    <w:abstractNumId w:val="4"/>
  </w:num>
  <w:num w:numId="11">
    <w:abstractNumId w:val="1"/>
  </w:num>
  <w:num w:numId="12">
    <w:abstractNumId w:val="6"/>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C3"/>
    <w:rsid w:val="00007BBD"/>
    <w:rsid w:val="00012BA6"/>
    <w:rsid w:val="00014757"/>
    <w:rsid w:val="00025EE7"/>
    <w:rsid w:val="0004004C"/>
    <w:rsid w:val="0004183E"/>
    <w:rsid w:val="00047B55"/>
    <w:rsid w:val="00050FA7"/>
    <w:rsid w:val="000550E1"/>
    <w:rsid w:val="00055398"/>
    <w:rsid w:val="00055DFD"/>
    <w:rsid w:val="00057545"/>
    <w:rsid w:val="00063AB7"/>
    <w:rsid w:val="00066C10"/>
    <w:rsid w:val="000709AA"/>
    <w:rsid w:val="00071574"/>
    <w:rsid w:val="00085D8C"/>
    <w:rsid w:val="00087FBD"/>
    <w:rsid w:val="0009439D"/>
    <w:rsid w:val="0009668C"/>
    <w:rsid w:val="000A05F4"/>
    <w:rsid w:val="000A1B0F"/>
    <w:rsid w:val="000A759D"/>
    <w:rsid w:val="000B281D"/>
    <w:rsid w:val="000B387D"/>
    <w:rsid w:val="000B3D8E"/>
    <w:rsid w:val="000B4D47"/>
    <w:rsid w:val="000D2941"/>
    <w:rsid w:val="000D3306"/>
    <w:rsid w:val="000E4C38"/>
    <w:rsid w:val="000E5A45"/>
    <w:rsid w:val="00104697"/>
    <w:rsid w:val="00106FF6"/>
    <w:rsid w:val="00107074"/>
    <w:rsid w:val="001070BA"/>
    <w:rsid w:val="00110657"/>
    <w:rsid w:val="00113070"/>
    <w:rsid w:val="00121560"/>
    <w:rsid w:val="0012479F"/>
    <w:rsid w:val="0012517C"/>
    <w:rsid w:val="00125D93"/>
    <w:rsid w:val="00131160"/>
    <w:rsid w:val="00132C3A"/>
    <w:rsid w:val="00147190"/>
    <w:rsid w:val="00155189"/>
    <w:rsid w:val="00155D48"/>
    <w:rsid w:val="00155F48"/>
    <w:rsid w:val="00162EE1"/>
    <w:rsid w:val="00163B56"/>
    <w:rsid w:val="00163EC8"/>
    <w:rsid w:val="00172AA1"/>
    <w:rsid w:val="00172CFE"/>
    <w:rsid w:val="0017754A"/>
    <w:rsid w:val="00177E11"/>
    <w:rsid w:val="00180B52"/>
    <w:rsid w:val="001838BF"/>
    <w:rsid w:val="0019392F"/>
    <w:rsid w:val="00194BB7"/>
    <w:rsid w:val="00196816"/>
    <w:rsid w:val="00197624"/>
    <w:rsid w:val="001A0593"/>
    <w:rsid w:val="001A2A8B"/>
    <w:rsid w:val="001B096E"/>
    <w:rsid w:val="001B288B"/>
    <w:rsid w:val="001C42F5"/>
    <w:rsid w:val="001C4F15"/>
    <w:rsid w:val="001C61D1"/>
    <w:rsid w:val="001D10BE"/>
    <w:rsid w:val="001D2F04"/>
    <w:rsid w:val="001D4011"/>
    <w:rsid w:val="001D612C"/>
    <w:rsid w:val="001D690E"/>
    <w:rsid w:val="001E67CC"/>
    <w:rsid w:val="001E6F13"/>
    <w:rsid w:val="001F01DE"/>
    <w:rsid w:val="001F758D"/>
    <w:rsid w:val="002167DF"/>
    <w:rsid w:val="00216BC5"/>
    <w:rsid w:val="00216EA3"/>
    <w:rsid w:val="002208BD"/>
    <w:rsid w:val="00223AA1"/>
    <w:rsid w:val="0022648E"/>
    <w:rsid w:val="00226F88"/>
    <w:rsid w:val="0023299F"/>
    <w:rsid w:val="00232D34"/>
    <w:rsid w:val="0023688E"/>
    <w:rsid w:val="00237E46"/>
    <w:rsid w:val="00241966"/>
    <w:rsid w:val="00252358"/>
    <w:rsid w:val="002525E6"/>
    <w:rsid w:val="00260A7A"/>
    <w:rsid w:val="0026397A"/>
    <w:rsid w:val="00265EB2"/>
    <w:rsid w:val="00273A73"/>
    <w:rsid w:val="00273E8B"/>
    <w:rsid w:val="00275AE3"/>
    <w:rsid w:val="00277C57"/>
    <w:rsid w:val="00282BC2"/>
    <w:rsid w:val="0028389A"/>
    <w:rsid w:val="00290FBB"/>
    <w:rsid w:val="002947CA"/>
    <w:rsid w:val="00294DC6"/>
    <w:rsid w:val="002974B4"/>
    <w:rsid w:val="002A0C8F"/>
    <w:rsid w:val="002A18C6"/>
    <w:rsid w:val="002A367C"/>
    <w:rsid w:val="002A67FD"/>
    <w:rsid w:val="002B1B91"/>
    <w:rsid w:val="002B2067"/>
    <w:rsid w:val="002B2F85"/>
    <w:rsid w:val="002B3B52"/>
    <w:rsid w:val="002C17F0"/>
    <w:rsid w:val="002D365F"/>
    <w:rsid w:val="002E2EF1"/>
    <w:rsid w:val="002E5B80"/>
    <w:rsid w:val="002F19DF"/>
    <w:rsid w:val="002F45AE"/>
    <w:rsid w:val="00313D61"/>
    <w:rsid w:val="00314439"/>
    <w:rsid w:val="00314F7F"/>
    <w:rsid w:val="003175B5"/>
    <w:rsid w:val="0032173B"/>
    <w:rsid w:val="003230A8"/>
    <w:rsid w:val="00333EA9"/>
    <w:rsid w:val="00342271"/>
    <w:rsid w:val="003461B6"/>
    <w:rsid w:val="00346BC2"/>
    <w:rsid w:val="003473EA"/>
    <w:rsid w:val="00347B91"/>
    <w:rsid w:val="00350908"/>
    <w:rsid w:val="00352ED8"/>
    <w:rsid w:val="00361D24"/>
    <w:rsid w:val="00361EA2"/>
    <w:rsid w:val="003633ED"/>
    <w:rsid w:val="0036663A"/>
    <w:rsid w:val="003673B6"/>
    <w:rsid w:val="00375A07"/>
    <w:rsid w:val="0037638D"/>
    <w:rsid w:val="00381D84"/>
    <w:rsid w:val="003901E7"/>
    <w:rsid w:val="00391919"/>
    <w:rsid w:val="00391C60"/>
    <w:rsid w:val="003927DF"/>
    <w:rsid w:val="003C45B1"/>
    <w:rsid w:val="003C736E"/>
    <w:rsid w:val="003C75F3"/>
    <w:rsid w:val="003D1EF1"/>
    <w:rsid w:val="003D3E42"/>
    <w:rsid w:val="003D41F6"/>
    <w:rsid w:val="003D4C06"/>
    <w:rsid w:val="003E010E"/>
    <w:rsid w:val="003E576B"/>
    <w:rsid w:val="003E70C7"/>
    <w:rsid w:val="003F5E8E"/>
    <w:rsid w:val="003F707F"/>
    <w:rsid w:val="00404505"/>
    <w:rsid w:val="00404514"/>
    <w:rsid w:val="00406E88"/>
    <w:rsid w:val="00407BF5"/>
    <w:rsid w:val="00407DFD"/>
    <w:rsid w:val="0041082A"/>
    <w:rsid w:val="00411570"/>
    <w:rsid w:val="00411FF0"/>
    <w:rsid w:val="0041554A"/>
    <w:rsid w:val="00420D92"/>
    <w:rsid w:val="00422F25"/>
    <w:rsid w:val="004257B0"/>
    <w:rsid w:val="004314AB"/>
    <w:rsid w:val="00431AC7"/>
    <w:rsid w:val="00446C49"/>
    <w:rsid w:val="00447347"/>
    <w:rsid w:val="0045149F"/>
    <w:rsid w:val="004524DF"/>
    <w:rsid w:val="004550F4"/>
    <w:rsid w:val="00464C4F"/>
    <w:rsid w:val="00465267"/>
    <w:rsid w:val="0047182B"/>
    <w:rsid w:val="00473B7B"/>
    <w:rsid w:val="00477085"/>
    <w:rsid w:val="00484F27"/>
    <w:rsid w:val="00487928"/>
    <w:rsid w:val="00494570"/>
    <w:rsid w:val="004A0537"/>
    <w:rsid w:val="004A2BC0"/>
    <w:rsid w:val="004A39BF"/>
    <w:rsid w:val="004A457E"/>
    <w:rsid w:val="004A724A"/>
    <w:rsid w:val="004B5D0B"/>
    <w:rsid w:val="004B5E24"/>
    <w:rsid w:val="004C3E3A"/>
    <w:rsid w:val="004D5A37"/>
    <w:rsid w:val="004E0315"/>
    <w:rsid w:val="004E68DF"/>
    <w:rsid w:val="004E6E35"/>
    <w:rsid w:val="0051059A"/>
    <w:rsid w:val="005200FB"/>
    <w:rsid w:val="00535697"/>
    <w:rsid w:val="00535B36"/>
    <w:rsid w:val="005360B4"/>
    <w:rsid w:val="0054377E"/>
    <w:rsid w:val="0054411A"/>
    <w:rsid w:val="005468AE"/>
    <w:rsid w:val="005519D4"/>
    <w:rsid w:val="00557B87"/>
    <w:rsid w:val="00561CAB"/>
    <w:rsid w:val="00562DC1"/>
    <w:rsid w:val="0056772D"/>
    <w:rsid w:val="00570D98"/>
    <w:rsid w:val="0057298D"/>
    <w:rsid w:val="00572D1B"/>
    <w:rsid w:val="00572DC3"/>
    <w:rsid w:val="00576EE8"/>
    <w:rsid w:val="00577834"/>
    <w:rsid w:val="00584111"/>
    <w:rsid w:val="00585221"/>
    <w:rsid w:val="00585764"/>
    <w:rsid w:val="00586739"/>
    <w:rsid w:val="00587B72"/>
    <w:rsid w:val="0059020D"/>
    <w:rsid w:val="00595F44"/>
    <w:rsid w:val="005A2565"/>
    <w:rsid w:val="005A64BE"/>
    <w:rsid w:val="005A709A"/>
    <w:rsid w:val="005B04FE"/>
    <w:rsid w:val="005B3EEC"/>
    <w:rsid w:val="005B44C3"/>
    <w:rsid w:val="005B648A"/>
    <w:rsid w:val="005C3401"/>
    <w:rsid w:val="005C352A"/>
    <w:rsid w:val="005C4560"/>
    <w:rsid w:val="005C6759"/>
    <w:rsid w:val="005D2C84"/>
    <w:rsid w:val="005D6248"/>
    <w:rsid w:val="005E19C5"/>
    <w:rsid w:val="005E4D37"/>
    <w:rsid w:val="005E7B42"/>
    <w:rsid w:val="005F00A7"/>
    <w:rsid w:val="005F2A1A"/>
    <w:rsid w:val="005F47BC"/>
    <w:rsid w:val="005F5B98"/>
    <w:rsid w:val="005F6290"/>
    <w:rsid w:val="00603E99"/>
    <w:rsid w:val="00606D69"/>
    <w:rsid w:val="006145A7"/>
    <w:rsid w:val="0061537A"/>
    <w:rsid w:val="006202DF"/>
    <w:rsid w:val="00630188"/>
    <w:rsid w:val="00631C76"/>
    <w:rsid w:val="00634CF8"/>
    <w:rsid w:val="006372F4"/>
    <w:rsid w:val="00637DE0"/>
    <w:rsid w:val="006548D7"/>
    <w:rsid w:val="006551D6"/>
    <w:rsid w:val="00655889"/>
    <w:rsid w:val="00655B73"/>
    <w:rsid w:val="006569B5"/>
    <w:rsid w:val="00667B34"/>
    <w:rsid w:val="00671BC3"/>
    <w:rsid w:val="00674B17"/>
    <w:rsid w:val="0068526C"/>
    <w:rsid w:val="0068740D"/>
    <w:rsid w:val="00693F73"/>
    <w:rsid w:val="006A5048"/>
    <w:rsid w:val="006A7322"/>
    <w:rsid w:val="006B07BC"/>
    <w:rsid w:val="006B118F"/>
    <w:rsid w:val="006C1866"/>
    <w:rsid w:val="006C27C9"/>
    <w:rsid w:val="006C7220"/>
    <w:rsid w:val="006D0D5A"/>
    <w:rsid w:val="006D3198"/>
    <w:rsid w:val="006E1F51"/>
    <w:rsid w:val="006F1CBC"/>
    <w:rsid w:val="006F2C4B"/>
    <w:rsid w:val="006F2D66"/>
    <w:rsid w:val="006F701E"/>
    <w:rsid w:val="00706C86"/>
    <w:rsid w:val="0071567A"/>
    <w:rsid w:val="00722005"/>
    <w:rsid w:val="00722BFD"/>
    <w:rsid w:val="007248F5"/>
    <w:rsid w:val="007255A8"/>
    <w:rsid w:val="007259D4"/>
    <w:rsid w:val="00725CAB"/>
    <w:rsid w:val="007276BF"/>
    <w:rsid w:val="00727786"/>
    <w:rsid w:val="0073160B"/>
    <w:rsid w:val="007340A4"/>
    <w:rsid w:val="00750452"/>
    <w:rsid w:val="00751A76"/>
    <w:rsid w:val="00753000"/>
    <w:rsid w:val="00753CCB"/>
    <w:rsid w:val="007545AA"/>
    <w:rsid w:val="007565AF"/>
    <w:rsid w:val="00763E46"/>
    <w:rsid w:val="00764F7B"/>
    <w:rsid w:val="0076667A"/>
    <w:rsid w:val="00766ACB"/>
    <w:rsid w:val="00766B74"/>
    <w:rsid w:val="00767B95"/>
    <w:rsid w:val="00782012"/>
    <w:rsid w:val="00782DBB"/>
    <w:rsid w:val="00785739"/>
    <w:rsid w:val="00786481"/>
    <w:rsid w:val="00787304"/>
    <w:rsid w:val="00794F9A"/>
    <w:rsid w:val="007A059C"/>
    <w:rsid w:val="007A4BA9"/>
    <w:rsid w:val="007A5813"/>
    <w:rsid w:val="007A6579"/>
    <w:rsid w:val="007A707A"/>
    <w:rsid w:val="007B1393"/>
    <w:rsid w:val="007B643D"/>
    <w:rsid w:val="007C4A6F"/>
    <w:rsid w:val="007C4D3A"/>
    <w:rsid w:val="007C7200"/>
    <w:rsid w:val="007D0CDB"/>
    <w:rsid w:val="007D0F39"/>
    <w:rsid w:val="007D190A"/>
    <w:rsid w:val="007D25F9"/>
    <w:rsid w:val="007D63DC"/>
    <w:rsid w:val="007E238E"/>
    <w:rsid w:val="007E3D91"/>
    <w:rsid w:val="007E69A6"/>
    <w:rsid w:val="007E7695"/>
    <w:rsid w:val="00801BB6"/>
    <w:rsid w:val="00806FEF"/>
    <w:rsid w:val="00810E16"/>
    <w:rsid w:val="00814502"/>
    <w:rsid w:val="00817708"/>
    <w:rsid w:val="00820263"/>
    <w:rsid w:val="00822A51"/>
    <w:rsid w:val="00824846"/>
    <w:rsid w:val="00834924"/>
    <w:rsid w:val="00836625"/>
    <w:rsid w:val="00837716"/>
    <w:rsid w:val="00837C61"/>
    <w:rsid w:val="00843C0D"/>
    <w:rsid w:val="008545BD"/>
    <w:rsid w:val="008579E1"/>
    <w:rsid w:val="00857A7C"/>
    <w:rsid w:val="00862B58"/>
    <w:rsid w:val="00863231"/>
    <w:rsid w:val="008679F1"/>
    <w:rsid w:val="00871B0E"/>
    <w:rsid w:val="008732CC"/>
    <w:rsid w:val="0087507D"/>
    <w:rsid w:val="00883239"/>
    <w:rsid w:val="008861BF"/>
    <w:rsid w:val="00893641"/>
    <w:rsid w:val="00893C97"/>
    <w:rsid w:val="008952F7"/>
    <w:rsid w:val="00896DD5"/>
    <w:rsid w:val="00897265"/>
    <w:rsid w:val="008A1EE9"/>
    <w:rsid w:val="008A3795"/>
    <w:rsid w:val="008A4981"/>
    <w:rsid w:val="008A74FD"/>
    <w:rsid w:val="008A77B4"/>
    <w:rsid w:val="008B2A6C"/>
    <w:rsid w:val="008B405D"/>
    <w:rsid w:val="008B706F"/>
    <w:rsid w:val="008C0436"/>
    <w:rsid w:val="008C0A7B"/>
    <w:rsid w:val="008C660D"/>
    <w:rsid w:val="008D3702"/>
    <w:rsid w:val="008E4939"/>
    <w:rsid w:val="008F030A"/>
    <w:rsid w:val="008F1308"/>
    <w:rsid w:val="008F24D7"/>
    <w:rsid w:val="008F267D"/>
    <w:rsid w:val="008F42F7"/>
    <w:rsid w:val="00906D43"/>
    <w:rsid w:val="00907764"/>
    <w:rsid w:val="00907DF4"/>
    <w:rsid w:val="00917F7F"/>
    <w:rsid w:val="00921D9C"/>
    <w:rsid w:val="0092361B"/>
    <w:rsid w:val="009252F8"/>
    <w:rsid w:val="00931AA6"/>
    <w:rsid w:val="0093628E"/>
    <w:rsid w:val="009416E9"/>
    <w:rsid w:val="009436AA"/>
    <w:rsid w:val="0094429C"/>
    <w:rsid w:val="00955676"/>
    <w:rsid w:val="00962E50"/>
    <w:rsid w:val="00972F9B"/>
    <w:rsid w:val="00973CD2"/>
    <w:rsid w:val="0097756D"/>
    <w:rsid w:val="009812DA"/>
    <w:rsid w:val="009818EC"/>
    <w:rsid w:val="00983928"/>
    <w:rsid w:val="00984EC2"/>
    <w:rsid w:val="009942F2"/>
    <w:rsid w:val="00995714"/>
    <w:rsid w:val="009A0BB3"/>
    <w:rsid w:val="009A1CD4"/>
    <w:rsid w:val="009B164A"/>
    <w:rsid w:val="009C11EB"/>
    <w:rsid w:val="009C143A"/>
    <w:rsid w:val="009C2812"/>
    <w:rsid w:val="009D25E4"/>
    <w:rsid w:val="009E0FBE"/>
    <w:rsid w:val="009E1F07"/>
    <w:rsid w:val="009E32FB"/>
    <w:rsid w:val="009F3AC4"/>
    <w:rsid w:val="009F4299"/>
    <w:rsid w:val="009F4A80"/>
    <w:rsid w:val="009F67F6"/>
    <w:rsid w:val="00A0016D"/>
    <w:rsid w:val="00A12C9B"/>
    <w:rsid w:val="00A17573"/>
    <w:rsid w:val="00A215DA"/>
    <w:rsid w:val="00A24648"/>
    <w:rsid w:val="00A262FB"/>
    <w:rsid w:val="00A264CF"/>
    <w:rsid w:val="00A42952"/>
    <w:rsid w:val="00A43810"/>
    <w:rsid w:val="00A46EB2"/>
    <w:rsid w:val="00A47C1B"/>
    <w:rsid w:val="00A5168C"/>
    <w:rsid w:val="00A51D67"/>
    <w:rsid w:val="00A5378B"/>
    <w:rsid w:val="00A56BC3"/>
    <w:rsid w:val="00A62B51"/>
    <w:rsid w:val="00A63FAE"/>
    <w:rsid w:val="00A647C7"/>
    <w:rsid w:val="00A65B9F"/>
    <w:rsid w:val="00A666F0"/>
    <w:rsid w:val="00A67E87"/>
    <w:rsid w:val="00A7088E"/>
    <w:rsid w:val="00A70E51"/>
    <w:rsid w:val="00A71CCB"/>
    <w:rsid w:val="00A73D5B"/>
    <w:rsid w:val="00A74560"/>
    <w:rsid w:val="00A8518E"/>
    <w:rsid w:val="00A90754"/>
    <w:rsid w:val="00A917EE"/>
    <w:rsid w:val="00AA1756"/>
    <w:rsid w:val="00AA1DEC"/>
    <w:rsid w:val="00AA4A71"/>
    <w:rsid w:val="00AB2371"/>
    <w:rsid w:val="00AB25B1"/>
    <w:rsid w:val="00AC2735"/>
    <w:rsid w:val="00AC4D27"/>
    <w:rsid w:val="00AC781B"/>
    <w:rsid w:val="00AD37D2"/>
    <w:rsid w:val="00AD4437"/>
    <w:rsid w:val="00AD5951"/>
    <w:rsid w:val="00AD5A42"/>
    <w:rsid w:val="00AE0EB5"/>
    <w:rsid w:val="00AE5C2E"/>
    <w:rsid w:val="00AF3EB8"/>
    <w:rsid w:val="00AF6863"/>
    <w:rsid w:val="00AF756E"/>
    <w:rsid w:val="00B035A3"/>
    <w:rsid w:val="00B0718F"/>
    <w:rsid w:val="00B11E43"/>
    <w:rsid w:val="00B1237B"/>
    <w:rsid w:val="00B1449D"/>
    <w:rsid w:val="00B15F26"/>
    <w:rsid w:val="00B162F4"/>
    <w:rsid w:val="00B3128C"/>
    <w:rsid w:val="00B334C3"/>
    <w:rsid w:val="00B54100"/>
    <w:rsid w:val="00B603B0"/>
    <w:rsid w:val="00B6059C"/>
    <w:rsid w:val="00B60645"/>
    <w:rsid w:val="00B65310"/>
    <w:rsid w:val="00B673B3"/>
    <w:rsid w:val="00B7162A"/>
    <w:rsid w:val="00B722A4"/>
    <w:rsid w:val="00B736AF"/>
    <w:rsid w:val="00B82085"/>
    <w:rsid w:val="00B8246E"/>
    <w:rsid w:val="00B8264B"/>
    <w:rsid w:val="00B90116"/>
    <w:rsid w:val="00B905D1"/>
    <w:rsid w:val="00B9397C"/>
    <w:rsid w:val="00B94A2E"/>
    <w:rsid w:val="00BA3C30"/>
    <w:rsid w:val="00BA6146"/>
    <w:rsid w:val="00BA66B2"/>
    <w:rsid w:val="00BB03F6"/>
    <w:rsid w:val="00BB0FED"/>
    <w:rsid w:val="00BB1F8F"/>
    <w:rsid w:val="00BB259F"/>
    <w:rsid w:val="00BB7CD7"/>
    <w:rsid w:val="00BC2975"/>
    <w:rsid w:val="00BC2C97"/>
    <w:rsid w:val="00BC3345"/>
    <w:rsid w:val="00BC3A6B"/>
    <w:rsid w:val="00BC47D1"/>
    <w:rsid w:val="00BD002F"/>
    <w:rsid w:val="00BD0C2A"/>
    <w:rsid w:val="00BD1975"/>
    <w:rsid w:val="00BD260A"/>
    <w:rsid w:val="00BD423F"/>
    <w:rsid w:val="00BD6FAB"/>
    <w:rsid w:val="00BE19D9"/>
    <w:rsid w:val="00BE5D65"/>
    <w:rsid w:val="00BF0146"/>
    <w:rsid w:val="00BF0CF4"/>
    <w:rsid w:val="00BF3757"/>
    <w:rsid w:val="00BF4723"/>
    <w:rsid w:val="00BF4877"/>
    <w:rsid w:val="00BF519C"/>
    <w:rsid w:val="00C02E5B"/>
    <w:rsid w:val="00C043A3"/>
    <w:rsid w:val="00C049B8"/>
    <w:rsid w:val="00C10F1F"/>
    <w:rsid w:val="00C13D15"/>
    <w:rsid w:val="00C17345"/>
    <w:rsid w:val="00C2091D"/>
    <w:rsid w:val="00C210EA"/>
    <w:rsid w:val="00C21389"/>
    <w:rsid w:val="00C21C3A"/>
    <w:rsid w:val="00C23608"/>
    <w:rsid w:val="00C25DA2"/>
    <w:rsid w:val="00C31689"/>
    <w:rsid w:val="00C33DB3"/>
    <w:rsid w:val="00C34024"/>
    <w:rsid w:val="00C36DBF"/>
    <w:rsid w:val="00C406B3"/>
    <w:rsid w:val="00C458E0"/>
    <w:rsid w:val="00C50F45"/>
    <w:rsid w:val="00C63A30"/>
    <w:rsid w:val="00C646D9"/>
    <w:rsid w:val="00C671FA"/>
    <w:rsid w:val="00C70DFB"/>
    <w:rsid w:val="00C7559A"/>
    <w:rsid w:val="00C76FCC"/>
    <w:rsid w:val="00C776F7"/>
    <w:rsid w:val="00C83066"/>
    <w:rsid w:val="00C859B0"/>
    <w:rsid w:val="00C93AAB"/>
    <w:rsid w:val="00C94D65"/>
    <w:rsid w:val="00CA2CAC"/>
    <w:rsid w:val="00CA309A"/>
    <w:rsid w:val="00CA350A"/>
    <w:rsid w:val="00CA36D7"/>
    <w:rsid w:val="00CA7240"/>
    <w:rsid w:val="00CA7629"/>
    <w:rsid w:val="00CB1184"/>
    <w:rsid w:val="00CB6188"/>
    <w:rsid w:val="00CC203B"/>
    <w:rsid w:val="00CC3B71"/>
    <w:rsid w:val="00CD3AA2"/>
    <w:rsid w:val="00CD42F8"/>
    <w:rsid w:val="00CE05EB"/>
    <w:rsid w:val="00CE1F8E"/>
    <w:rsid w:val="00CE22BB"/>
    <w:rsid w:val="00CE3798"/>
    <w:rsid w:val="00CE4BFF"/>
    <w:rsid w:val="00CE75D2"/>
    <w:rsid w:val="00CF13FB"/>
    <w:rsid w:val="00D11D97"/>
    <w:rsid w:val="00D1378F"/>
    <w:rsid w:val="00D20F73"/>
    <w:rsid w:val="00D22482"/>
    <w:rsid w:val="00D318F9"/>
    <w:rsid w:val="00D31AD3"/>
    <w:rsid w:val="00D33E0A"/>
    <w:rsid w:val="00D40444"/>
    <w:rsid w:val="00D41790"/>
    <w:rsid w:val="00D47B26"/>
    <w:rsid w:val="00D56212"/>
    <w:rsid w:val="00D614ED"/>
    <w:rsid w:val="00D71346"/>
    <w:rsid w:val="00D71F16"/>
    <w:rsid w:val="00D7701A"/>
    <w:rsid w:val="00D81A98"/>
    <w:rsid w:val="00D81BD8"/>
    <w:rsid w:val="00D85E3A"/>
    <w:rsid w:val="00D91D6C"/>
    <w:rsid w:val="00DA622B"/>
    <w:rsid w:val="00DB3849"/>
    <w:rsid w:val="00DB4963"/>
    <w:rsid w:val="00DC7BEC"/>
    <w:rsid w:val="00DD1506"/>
    <w:rsid w:val="00DD2A41"/>
    <w:rsid w:val="00DD2F53"/>
    <w:rsid w:val="00DD4FE9"/>
    <w:rsid w:val="00DD671B"/>
    <w:rsid w:val="00DE469C"/>
    <w:rsid w:val="00DE624F"/>
    <w:rsid w:val="00DE7F84"/>
    <w:rsid w:val="00DF2B3B"/>
    <w:rsid w:val="00DF2E55"/>
    <w:rsid w:val="00E06788"/>
    <w:rsid w:val="00E06B80"/>
    <w:rsid w:val="00E2486C"/>
    <w:rsid w:val="00E24F2B"/>
    <w:rsid w:val="00E31D8D"/>
    <w:rsid w:val="00E34ADE"/>
    <w:rsid w:val="00E64312"/>
    <w:rsid w:val="00E644C1"/>
    <w:rsid w:val="00E673B1"/>
    <w:rsid w:val="00E748D3"/>
    <w:rsid w:val="00E8036E"/>
    <w:rsid w:val="00E8102B"/>
    <w:rsid w:val="00E8791D"/>
    <w:rsid w:val="00E922B1"/>
    <w:rsid w:val="00E93B52"/>
    <w:rsid w:val="00E97B11"/>
    <w:rsid w:val="00EA050D"/>
    <w:rsid w:val="00EA13FF"/>
    <w:rsid w:val="00EA1EB3"/>
    <w:rsid w:val="00EA2717"/>
    <w:rsid w:val="00EA3043"/>
    <w:rsid w:val="00EA4A73"/>
    <w:rsid w:val="00EA5616"/>
    <w:rsid w:val="00EA73ED"/>
    <w:rsid w:val="00EB292F"/>
    <w:rsid w:val="00EB5342"/>
    <w:rsid w:val="00EC2C10"/>
    <w:rsid w:val="00EC3984"/>
    <w:rsid w:val="00EC523A"/>
    <w:rsid w:val="00EC6F82"/>
    <w:rsid w:val="00EC7C0A"/>
    <w:rsid w:val="00ED13EC"/>
    <w:rsid w:val="00ED5C65"/>
    <w:rsid w:val="00EE08B1"/>
    <w:rsid w:val="00EF40FA"/>
    <w:rsid w:val="00EF5D4D"/>
    <w:rsid w:val="00F00966"/>
    <w:rsid w:val="00F027DF"/>
    <w:rsid w:val="00F1079A"/>
    <w:rsid w:val="00F162E4"/>
    <w:rsid w:val="00F23DBC"/>
    <w:rsid w:val="00F44F4C"/>
    <w:rsid w:val="00F45D3A"/>
    <w:rsid w:val="00F50B0E"/>
    <w:rsid w:val="00F51924"/>
    <w:rsid w:val="00F53593"/>
    <w:rsid w:val="00F552D6"/>
    <w:rsid w:val="00F55FF6"/>
    <w:rsid w:val="00F63450"/>
    <w:rsid w:val="00F6559D"/>
    <w:rsid w:val="00F72A42"/>
    <w:rsid w:val="00F74550"/>
    <w:rsid w:val="00F82889"/>
    <w:rsid w:val="00F82BBA"/>
    <w:rsid w:val="00F84FB0"/>
    <w:rsid w:val="00F872FA"/>
    <w:rsid w:val="00F87B5C"/>
    <w:rsid w:val="00F91130"/>
    <w:rsid w:val="00F9261E"/>
    <w:rsid w:val="00FA12A4"/>
    <w:rsid w:val="00FA1849"/>
    <w:rsid w:val="00FA3568"/>
    <w:rsid w:val="00FB0020"/>
    <w:rsid w:val="00FB1AD8"/>
    <w:rsid w:val="00FB30B4"/>
    <w:rsid w:val="00FB37BD"/>
    <w:rsid w:val="00FB37FA"/>
    <w:rsid w:val="00FB7377"/>
    <w:rsid w:val="00FB7E05"/>
    <w:rsid w:val="00FB7FD7"/>
    <w:rsid w:val="00FC1705"/>
    <w:rsid w:val="00FC5829"/>
    <w:rsid w:val="00FC6971"/>
    <w:rsid w:val="00FC69B7"/>
    <w:rsid w:val="00FD07C8"/>
    <w:rsid w:val="00FD0FCD"/>
    <w:rsid w:val="00FD73F7"/>
    <w:rsid w:val="00FE542D"/>
    <w:rsid w:val="00FE7837"/>
    <w:rsid w:val="00FF5989"/>
    <w:rsid w:val="00FF61F1"/>
    <w:rsid w:val="00FF7756"/>
    <w:rsid w:val="00FF7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10E"/>
    <w:pPr>
      <w:spacing w:line="270" w:lineRule="atLeast"/>
    </w:pPr>
    <w:rPr>
      <w:rFonts w:ascii="Arial" w:hAnsi="Arial" w:cs="Arial"/>
      <w:bCs/>
      <w:lang w:eastAsia="en-GB"/>
    </w:rPr>
  </w:style>
  <w:style w:type="paragraph" w:styleId="Kop1">
    <w:name w:val="heading 1"/>
    <w:basedOn w:val="Standaard"/>
    <w:next w:val="Standaard"/>
    <w:qFormat/>
    <w:rsid w:val="00163EC8"/>
    <w:pPr>
      <w:keepNext/>
      <w:spacing w:before="240" w:after="60"/>
      <w:outlineLvl w:val="0"/>
    </w:pPr>
    <w:rPr>
      <w:b/>
      <w:bCs w:val="0"/>
      <w:kern w:val="32"/>
      <w:sz w:val="32"/>
      <w:szCs w:val="32"/>
    </w:rPr>
  </w:style>
  <w:style w:type="paragraph" w:styleId="Kop2">
    <w:name w:val="heading 2"/>
    <w:basedOn w:val="Standaard"/>
    <w:next w:val="Standaard"/>
    <w:qFormat/>
    <w:rsid w:val="00163EC8"/>
    <w:pPr>
      <w:keepNext/>
      <w:spacing w:before="240" w:after="60"/>
      <w:outlineLvl w:val="1"/>
    </w:pPr>
    <w:rPr>
      <w:b/>
      <w:bCs w:val="0"/>
      <w:sz w:val="28"/>
      <w:szCs w:val="28"/>
    </w:rPr>
  </w:style>
  <w:style w:type="paragraph" w:styleId="Kop3">
    <w:name w:val="heading 3"/>
    <w:basedOn w:val="Standaard"/>
    <w:next w:val="Standaard"/>
    <w:qFormat/>
    <w:rsid w:val="00163EC8"/>
    <w:pPr>
      <w:keepNext/>
      <w:spacing w:before="240" w:after="60"/>
      <w:outlineLvl w:val="2"/>
    </w:pPr>
    <w:rPr>
      <w:b/>
      <w:bCs w:val="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97624"/>
    <w:pPr>
      <w:tabs>
        <w:tab w:val="center" w:pos="4153"/>
        <w:tab w:val="right" w:pos="8306"/>
      </w:tabs>
    </w:pPr>
  </w:style>
  <w:style w:type="paragraph" w:styleId="Voettekst">
    <w:name w:val="footer"/>
    <w:basedOn w:val="Standaard"/>
    <w:link w:val="VoettekstChar"/>
    <w:rsid w:val="00197624"/>
    <w:pPr>
      <w:tabs>
        <w:tab w:val="center" w:pos="4153"/>
        <w:tab w:val="right" w:pos="8306"/>
      </w:tabs>
    </w:pPr>
    <w:rPr>
      <w:sz w:val="18"/>
    </w:rPr>
  </w:style>
  <w:style w:type="paragraph" w:customStyle="1" w:styleId="Standaard12">
    <w:name w:val="Standaard 12"/>
    <w:basedOn w:val="Standaard"/>
    <w:rsid w:val="009942F2"/>
    <w:rPr>
      <w:b/>
      <w:noProof/>
      <w:sz w:val="24"/>
      <w:szCs w:val="24"/>
    </w:rPr>
  </w:style>
  <w:style w:type="paragraph" w:customStyle="1" w:styleId="Titeldoc">
    <w:name w:val="Titel doc"/>
    <w:basedOn w:val="Standaard"/>
    <w:rsid w:val="00671BC3"/>
    <w:pPr>
      <w:adjustRightInd w:val="0"/>
      <w:snapToGrid w:val="0"/>
      <w:spacing w:before="240"/>
    </w:pPr>
    <w:rPr>
      <w:rFonts w:eastAsia="SimSun"/>
      <w:b/>
      <w:snapToGrid w:val="0"/>
      <w:sz w:val="32"/>
      <w:szCs w:val="32"/>
      <w:lang w:eastAsia="zh-CN"/>
    </w:rPr>
  </w:style>
  <w:style w:type="table" w:styleId="Tabelraster">
    <w:name w:val="Table Grid"/>
    <w:basedOn w:val="Standaardtabel"/>
    <w:rsid w:val="00671BC3"/>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012BA6"/>
    <w:rPr>
      <w:rFonts w:ascii="Tahoma" w:hAnsi="Tahoma" w:cs="Tahoma"/>
      <w:sz w:val="16"/>
      <w:szCs w:val="16"/>
    </w:rPr>
  </w:style>
  <w:style w:type="paragraph" w:customStyle="1" w:styleId="Standaard5">
    <w:name w:val="Standaard 5"/>
    <w:aliases w:val="4 versprongen"/>
    <w:basedOn w:val="Standaard"/>
    <w:rsid w:val="00AE5C2E"/>
    <w:pPr>
      <w:tabs>
        <w:tab w:val="left" w:pos="240"/>
      </w:tabs>
    </w:pPr>
  </w:style>
  <w:style w:type="paragraph" w:customStyle="1" w:styleId="Referentie">
    <w:name w:val="Referentie"/>
    <w:basedOn w:val="Standaard"/>
    <w:rsid w:val="007A4BA9"/>
    <w:pPr>
      <w:tabs>
        <w:tab w:val="left" w:pos="2520"/>
        <w:tab w:val="left" w:pos="2700"/>
        <w:tab w:val="left" w:pos="2880"/>
        <w:tab w:val="left" w:pos="3060"/>
      </w:tabs>
    </w:pPr>
    <w:rPr>
      <w:sz w:val="17"/>
    </w:rPr>
  </w:style>
  <w:style w:type="paragraph" w:customStyle="1" w:styleId="ReferentieKopAdres">
    <w:name w:val="ReferentieKopAdres"/>
    <w:basedOn w:val="Referentie"/>
    <w:rsid w:val="00DF2E55"/>
    <w:pPr>
      <w:ind w:left="1979" w:hanging="1979"/>
    </w:pPr>
  </w:style>
  <w:style w:type="character" w:styleId="Hyperlink">
    <w:name w:val="Hyperlink"/>
    <w:basedOn w:val="Standaardalinea-lettertype"/>
    <w:rsid w:val="00810E16"/>
    <w:rPr>
      <w:color w:val="0000FF"/>
      <w:u w:val="single"/>
    </w:rPr>
  </w:style>
  <w:style w:type="character" w:customStyle="1" w:styleId="E-mailStijl251">
    <w:name w:val="E-mailStijl251"/>
    <w:basedOn w:val="Standaardalinea-lettertype"/>
    <w:semiHidden/>
    <w:rsid w:val="00A8518E"/>
    <w:rPr>
      <w:rFonts w:ascii="Arial" w:hAnsi="Arial" w:cs="Arial"/>
      <w:color w:val="auto"/>
      <w:sz w:val="20"/>
      <w:szCs w:val="20"/>
    </w:rPr>
  </w:style>
  <w:style w:type="character" w:styleId="GevolgdeHyperlink">
    <w:name w:val="FollowedHyperlink"/>
    <w:basedOn w:val="Standaardalinea-lettertype"/>
    <w:rsid w:val="003D1EF1"/>
    <w:rPr>
      <w:color w:val="800080"/>
      <w:u w:val="single"/>
    </w:rPr>
  </w:style>
  <w:style w:type="table" w:styleId="Tabellijst4">
    <w:name w:val="Table List 4"/>
    <w:basedOn w:val="Standaardtabel"/>
    <w:rsid w:val="00DE469C"/>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Paginanummer">
    <w:name w:val="page number"/>
    <w:basedOn w:val="Standaardalinea-lettertype"/>
    <w:rsid w:val="005F00A7"/>
  </w:style>
  <w:style w:type="character" w:styleId="Nadruk">
    <w:name w:val="Emphasis"/>
    <w:basedOn w:val="Standaardalinea-lettertype"/>
    <w:qFormat/>
    <w:rsid w:val="00572DC3"/>
    <w:rPr>
      <w:b/>
      <w:bCs/>
      <w:i w:val="0"/>
      <w:iCs w:val="0"/>
    </w:rPr>
  </w:style>
  <w:style w:type="paragraph" w:styleId="Lijstalinea">
    <w:name w:val="List Paragraph"/>
    <w:basedOn w:val="Standaard"/>
    <w:uiPriority w:val="34"/>
    <w:qFormat/>
    <w:rsid w:val="00CA2CAC"/>
    <w:pPr>
      <w:ind w:left="708"/>
    </w:pPr>
  </w:style>
  <w:style w:type="character" w:customStyle="1" w:styleId="inli52">
    <w:name w:val="in_li52"/>
    <w:basedOn w:val="Standaardalinea-lettertype"/>
    <w:rsid w:val="00EC6F82"/>
  </w:style>
  <w:style w:type="character" w:customStyle="1" w:styleId="inli56">
    <w:name w:val="in_li56"/>
    <w:basedOn w:val="Standaardalinea-lettertype"/>
    <w:rsid w:val="009252F8"/>
  </w:style>
  <w:style w:type="character" w:customStyle="1" w:styleId="VoettekstChar">
    <w:name w:val="Voettekst Char"/>
    <w:basedOn w:val="Standaardalinea-lettertype"/>
    <w:link w:val="Voettekst"/>
    <w:rsid w:val="00AC2735"/>
    <w:rPr>
      <w:rFonts w:ascii="Arial" w:hAnsi="Arial" w:cs="Arial"/>
      <w:bCs/>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10E"/>
    <w:pPr>
      <w:spacing w:line="270" w:lineRule="atLeast"/>
    </w:pPr>
    <w:rPr>
      <w:rFonts w:ascii="Arial" w:hAnsi="Arial" w:cs="Arial"/>
      <w:bCs/>
      <w:lang w:eastAsia="en-GB"/>
    </w:rPr>
  </w:style>
  <w:style w:type="paragraph" w:styleId="Kop1">
    <w:name w:val="heading 1"/>
    <w:basedOn w:val="Standaard"/>
    <w:next w:val="Standaard"/>
    <w:qFormat/>
    <w:rsid w:val="00163EC8"/>
    <w:pPr>
      <w:keepNext/>
      <w:spacing w:before="240" w:after="60"/>
      <w:outlineLvl w:val="0"/>
    </w:pPr>
    <w:rPr>
      <w:b/>
      <w:bCs w:val="0"/>
      <w:kern w:val="32"/>
      <w:sz w:val="32"/>
      <w:szCs w:val="32"/>
    </w:rPr>
  </w:style>
  <w:style w:type="paragraph" w:styleId="Kop2">
    <w:name w:val="heading 2"/>
    <w:basedOn w:val="Standaard"/>
    <w:next w:val="Standaard"/>
    <w:qFormat/>
    <w:rsid w:val="00163EC8"/>
    <w:pPr>
      <w:keepNext/>
      <w:spacing w:before="240" w:after="60"/>
      <w:outlineLvl w:val="1"/>
    </w:pPr>
    <w:rPr>
      <w:b/>
      <w:bCs w:val="0"/>
      <w:sz w:val="28"/>
      <w:szCs w:val="28"/>
    </w:rPr>
  </w:style>
  <w:style w:type="paragraph" w:styleId="Kop3">
    <w:name w:val="heading 3"/>
    <w:basedOn w:val="Standaard"/>
    <w:next w:val="Standaard"/>
    <w:qFormat/>
    <w:rsid w:val="00163EC8"/>
    <w:pPr>
      <w:keepNext/>
      <w:spacing w:before="240" w:after="60"/>
      <w:outlineLvl w:val="2"/>
    </w:pPr>
    <w:rPr>
      <w:b/>
      <w:bCs w:val="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97624"/>
    <w:pPr>
      <w:tabs>
        <w:tab w:val="center" w:pos="4153"/>
        <w:tab w:val="right" w:pos="8306"/>
      </w:tabs>
    </w:pPr>
  </w:style>
  <w:style w:type="paragraph" w:styleId="Voettekst">
    <w:name w:val="footer"/>
    <w:basedOn w:val="Standaard"/>
    <w:link w:val="VoettekstChar"/>
    <w:rsid w:val="00197624"/>
    <w:pPr>
      <w:tabs>
        <w:tab w:val="center" w:pos="4153"/>
        <w:tab w:val="right" w:pos="8306"/>
      </w:tabs>
    </w:pPr>
    <w:rPr>
      <w:sz w:val="18"/>
    </w:rPr>
  </w:style>
  <w:style w:type="paragraph" w:customStyle="1" w:styleId="Standaard12">
    <w:name w:val="Standaard 12"/>
    <w:basedOn w:val="Standaard"/>
    <w:rsid w:val="009942F2"/>
    <w:rPr>
      <w:b/>
      <w:noProof/>
      <w:sz w:val="24"/>
      <w:szCs w:val="24"/>
    </w:rPr>
  </w:style>
  <w:style w:type="paragraph" w:customStyle="1" w:styleId="Titeldoc">
    <w:name w:val="Titel doc"/>
    <w:basedOn w:val="Standaard"/>
    <w:rsid w:val="00671BC3"/>
    <w:pPr>
      <w:adjustRightInd w:val="0"/>
      <w:snapToGrid w:val="0"/>
      <w:spacing w:before="240"/>
    </w:pPr>
    <w:rPr>
      <w:rFonts w:eastAsia="SimSun"/>
      <w:b/>
      <w:snapToGrid w:val="0"/>
      <w:sz w:val="32"/>
      <w:szCs w:val="32"/>
      <w:lang w:eastAsia="zh-CN"/>
    </w:rPr>
  </w:style>
  <w:style w:type="table" w:styleId="Tabelraster">
    <w:name w:val="Table Grid"/>
    <w:basedOn w:val="Standaardtabel"/>
    <w:rsid w:val="00671BC3"/>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012BA6"/>
    <w:rPr>
      <w:rFonts w:ascii="Tahoma" w:hAnsi="Tahoma" w:cs="Tahoma"/>
      <w:sz w:val="16"/>
      <w:szCs w:val="16"/>
    </w:rPr>
  </w:style>
  <w:style w:type="paragraph" w:customStyle="1" w:styleId="Standaard5">
    <w:name w:val="Standaard 5"/>
    <w:aliases w:val="4 versprongen"/>
    <w:basedOn w:val="Standaard"/>
    <w:rsid w:val="00AE5C2E"/>
    <w:pPr>
      <w:tabs>
        <w:tab w:val="left" w:pos="240"/>
      </w:tabs>
    </w:pPr>
  </w:style>
  <w:style w:type="paragraph" w:customStyle="1" w:styleId="Referentie">
    <w:name w:val="Referentie"/>
    <w:basedOn w:val="Standaard"/>
    <w:rsid w:val="007A4BA9"/>
    <w:pPr>
      <w:tabs>
        <w:tab w:val="left" w:pos="2520"/>
        <w:tab w:val="left" w:pos="2700"/>
        <w:tab w:val="left" w:pos="2880"/>
        <w:tab w:val="left" w:pos="3060"/>
      </w:tabs>
    </w:pPr>
    <w:rPr>
      <w:sz w:val="17"/>
    </w:rPr>
  </w:style>
  <w:style w:type="paragraph" w:customStyle="1" w:styleId="ReferentieKopAdres">
    <w:name w:val="ReferentieKopAdres"/>
    <w:basedOn w:val="Referentie"/>
    <w:rsid w:val="00DF2E55"/>
    <w:pPr>
      <w:ind w:left="1979" w:hanging="1979"/>
    </w:pPr>
  </w:style>
  <w:style w:type="character" w:styleId="Hyperlink">
    <w:name w:val="Hyperlink"/>
    <w:basedOn w:val="Standaardalinea-lettertype"/>
    <w:rsid w:val="00810E16"/>
    <w:rPr>
      <w:color w:val="0000FF"/>
      <w:u w:val="single"/>
    </w:rPr>
  </w:style>
  <w:style w:type="character" w:customStyle="1" w:styleId="E-mailStijl251">
    <w:name w:val="E-mailStijl251"/>
    <w:basedOn w:val="Standaardalinea-lettertype"/>
    <w:semiHidden/>
    <w:rsid w:val="00A8518E"/>
    <w:rPr>
      <w:rFonts w:ascii="Arial" w:hAnsi="Arial" w:cs="Arial"/>
      <w:color w:val="auto"/>
      <w:sz w:val="20"/>
      <w:szCs w:val="20"/>
    </w:rPr>
  </w:style>
  <w:style w:type="character" w:styleId="GevolgdeHyperlink">
    <w:name w:val="FollowedHyperlink"/>
    <w:basedOn w:val="Standaardalinea-lettertype"/>
    <w:rsid w:val="003D1EF1"/>
    <w:rPr>
      <w:color w:val="800080"/>
      <w:u w:val="single"/>
    </w:rPr>
  </w:style>
  <w:style w:type="table" w:styleId="Tabellijst4">
    <w:name w:val="Table List 4"/>
    <w:basedOn w:val="Standaardtabel"/>
    <w:rsid w:val="00DE469C"/>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Paginanummer">
    <w:name w:val="page number"/>
    <w:basedOn w:val="Standaardalinea-lettertype"/>
    <w:rsid w:val="005F00A7"/>
  </w:style>
  <w:style w:type="character" w:styleId="Nadruk">
    <w:name w:val="Emphasis"/>
    <w:basedOn w:val="Standaardalinea-lettertype"/>
    <w:qFormat/>
    <w:rsid w:val="00572DC3"/>
    <w:rPr>
      <w:b/>
      <w:bCs/>
      <w:i w:val="0"/>
      <w:iCs w:val="0"/>
    </w:rPr>
  </w:style>
  <w:style w:type="paragraph" w:styleId="Lijstalinea">
    <w:name w:val="List Paragraph"/>
    <w:basedOn w:val="Standaard"/>
    <w:uiPriority w:val="34"/>
    <w:qFormat/>
    <w:rsid w:val="00CA2CAC"/>
    <w:pPr>
      <w:ind w:left="708"/>
    </w:pPr>
  </w:style>
  <w:style w:type="character" w:customStyle="1" w:styleId="inli52">
    <w:name w:val="in_li52"/>
    <w:basedOn w:val="Standaardalinea-lettertype"/>
    <w:rsid w:val="00EC6F82"/>
  </w:style>
  <w:style w:type="character" w:customStyle="1" w:styleId="inli56">
    <w:name w:val="in_li56"/>
    <w:basedOn w:val="Standaardalinea-lettertype"/>
    <w:rsid w:val="009252F8"/>
  </w:style>
  <w:style w:type="character" w:customStyle="1" w:styleId="VoettekstChar">
    <w:name w:val="Voettekst Char"/>
    <w:basedOn w:val="Standaardalinea-lettertype"/>
    <w:link w:val="Voettekst"/>
    <w:rsid w:val="00AC2735"/>
    <w:rPr>
      <w:rFonts w:ascii="Arial" w:hAnsi="Arial" w:cs="Arial"/>
      <w:bC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5349">
      <w:bodyDiv w:val="1"/>
      <w:marLeft w:val="0"/>
      <w:marRight w:val="0"/>
      <w:marTop w:val="0"/>
      <w:marBottom w:val="0"/>
      <w:divBdr>
        <w:top w:val="none" w:sz="0" w:space="0" w:color="auto"/>
        <w:left w:val="none" w:sz="0" w:space="0" w:color="auto"/>
        <w:bottom w:val="none" w:sz="0" w:space="0" w:color="auto"/>
        <w:right w:val="none" w:sz="0" w:space="0" w:color="auto"/>
      </w:divBdr>
      <w:divsChild>
        <w:div w:id="551355730">
          <w:marLeft w:val="0"/>
          <w:marRight w:val="0"/>
          <w:marTop w:val="0"/>
          <w:marBottom w:val="0"/>
          <w:divBdr>
            <w:top w:val="none" w:sz="0" w:space="0" w:color="auto"/>
            <w:left w:val="none" w:sz="0" w:space="0" w:color="auto"/>
            <w:bottom w:val="none" w:sz="0" w:space="0" w:color="auto"/>
            <w:right w:val="none" w:sz="0" w:space="0" w:color="auto"/>
          </w:divBdr>
          <w:divsChild>
            <w:div w:id="668871554">
              <w:marLeft w:val="0"/>
              <w:marRight w:val="0"/>
              <w:marTop w:val="0"/>
              <w:marBottom w:val="0"/>
              <w:divBdr>
                <w:top w:val="none" w:sz="0" w:space="0" w:color="auto"/>
                <w:left w:val="none" w:sz="0" w:space="0" w:color="auto"/>
                <w:bottom w:val="none" w:sz="0" w:space="0" w:color="auto"/>
                <w:right w:val="none" w:sz="0" w:space="0" w:color="auto"/>
              </w:divBdr>
              <w:divsChild>
                <w:div w:id="1714578523">
                  <w:marLeft w:val="0"/>
                  <w:marRight w:val="0"/>
                  <w:marTop w:val="0"/>
                  <w:marBottom w:val="0"/>
                  <w:divBdr>
                    <w:top w:val="none" w:sz="0" w:space="0" w:color="auto"/>
                    <w:left w:val="none" w:sz="0" w:space="0" w:color="auto"/>
                    <w:bottom w:val="none" w:sz="0" w:space="0" w:color="auto"/>
                    <w:right w:val="none" w:sz="0" w:space="0" w:color="auto"/>
                  </w:divBdr>
                  <w:divsChild>
                    <w:div w:id="365643430">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331985438">
      <w:bodyDiv w:val="1"/>
      <w:marLeft w:val="0"/>
      <w:marRight w:val="0"/>
      <w:marTop w:val="0"/>
      <w:marBottom w:val="0"/>
      <w:divBdr>
        <w:top w:val="none" w:sz="0" w:space="0" w:color="auto"/>
        <w:left w:val="none" w:sz="0" w:space="0" w:color="auto"/>
        <w:bottom w:val="none" w:sz="0" w:space="0" w:color="auto"/>
        <w:right w:val="none" w:sz="0" w:space="0" w:color="auto"/>
      </w:divBdr>
      <w:divsChild>
        <w:div w:id="421070026">
          <w:marLeft w:val="0"/>
          <w:marRight w:val="0"/>
          <w:marTop w:val="0"/>
          <w:marBottom w:val="0"/>
          <w:divBdr>
            <w:top w:val="none" w:sz="0" w:space="0" w:color="auto"/>
            <w:left w:val="none" w:sz="0" w:space="0" w:color="auto"/>
            <w:bottom w:val="none" w:sz="0" w:space="0" w:color="auto"/>
            <w:right w:val="none" w:sz="0" w:space="0" w:color="auto"/>
          </w:divBdr>
          <w:divsChild>
            <w:div w:id="837035608">
              <w:marLeft w:val="0"/>
              <w:marRight w:val="0"/>
              <w:marTop w:val="0"/>
              <w:marBottom w:val="0"/>
              <w:divBdr>
                <w:top w:val="none" w:sz="0" w:space="0" w:color="auto"/>
                <w:left w:val="none" w:sz="0" w:space="0" w:color="auto"/>
                <w:bottom w:val="none" w:sz="0" w:space="0" w:color="auto"/>
                <w:right w:val="none" w:sz="0" w:space="0" w:color="auto"/>
              </w:divBdr>
              <w:divsChild>
                <w:div w:id="1011876672">
                  <w:marLeft w:val="0"/>
                  <w:marRight w:val="0"/>
                  <w:marTop w:val="0"/>
                  <w:marBottom w:val="0"/>
                  <w:divBdr>
                    <w:top w:val="none" w:sz="0" w:space="0" w:color="auto"/>
                    <w:left w:val="none" w:sz="0" w:space="0" w:color="auto"/>
                    <w:bottom w:val="none" w:sz="0" w:space="0" w:color="auto"/>
                    <w:right w:val="none" w:sz="0" w:space="0" w:color="auto"/>
                  </w:divBdr>
                  <w:divsChild>
                    <w:div w:id="1326275195">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461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fania@eigenwijks.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lgie@impuls.n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Sjablonen\SGS\SJABLONEN\Logointer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Logointern.dot</Template>
  <TotalTime>0</TotalTime>
  <Pages>7</Pages>
  <Words>1912</Words>
  <Characters>10521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aanvraagformulier</vt:lpstr>
    </vt:vector>
  </TitlesOfParts>
  <Company>Qube</Company>
  <LinksUpToDate>false</LinksUpToDate>
  <CharactersWithSpaces>12409</CharactersWithSpaces>
  <SharedDoc>false</SharedDoc>
  <HLinks>
    <vt:vector size="6" baseType="variant">
      <vt:variant>
        <vt:i4>4456486</vt:i4>
      </vt:variant>
      <vt:variant>
        <vt:i4>0</vt:i4>
      </vt:variant>
      <vt:variant>
        <vt:i4>0</vt:i4>
      </vt:variant>
      <vt:variant>
        <vt:i4>5</vt:i4>
      </vt:variant>
      <vt:variant>
        <vt:lpwstr>mailto:Youssef.Yaghdi@impuls.nl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creator>camilla</dc:creator>
  <cp:lastModifiedBy>Dick</cp:lastModifiedBy>
  <cp:revision>2</cp:revision>
  <cp:lastPrinted>2015-10-27T09:55:00Z</cp:lastPrinted>
  <dcterms:created xsi:type="dcterms:W3CDTF">2016-06-26T09:49:00Z</dcterms:created>
  <dcterms:modified xsi:type="dcterms:W3CDTF">2016-06-26T09:49:00Z</dcterms:modified>
</cp:coreProperties>
</file>